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jc w:val="center"/>
        <w:rPr>
          <w:sz w:val="28"/>
          <w:szCs w:val="28"/>
        </w:rPr>
      </w:pPr>
    </w:p>
    <w:p w:rsidR="00F506F9" w:rsidRPr="00E652F6" w:rsidRDefault="00F506F9" w:rsidP="00E652F6">
      <w:pPr>
        <w:shd w:val="clear" w:color="auto" w:fill="FFFFFF"/>
        <w:jc w:val="center"/>
        <w:rPr>
          <w:sz w:val="28"/>
          <w:szCs w:val="28"/>
        </w:rPr>
      </w:pPr>
      <w:r w:rsidRPr="00E652F6">
        <w:rPr>
          <w:sz w:val="28"/>
          <w:szCs w:val="28"/>
        </w:rPr>
        <w:t>О помиловании</w:t>
      </w:r>
    </w:p>
    <w:p w:rsidR="00F506F9" w:rsidRPr="00E652F6" w:rsidRDefault="00F506F9" w:rsidP="00E652F6">
      <w:pPr>
        <w:widowControl/>
        <w:jc w:val="both"/>
        <w:rPr>
          <w:sz w:val="28"/>
          <w:szCs w:val="28"/>
        </w:rPr>
      </w:pPr>
    </w:p>
    <w:p w:rsidR="00F506F9" w:rsidRPr="00E652F6" w:rsidRDefault="00F506F9" w:rsidP="00E652F6">
      <w:pPr>
        <w:widowControl/>
        <w:jc w:val="both"/>
        <w:rPr>
          <w:sz w:val="28"/>
          <w:szCs w:val="28"/>
        </w:rPr>
      </w:pPr>
    </w:p>
    <w:p w:rsidR="00F506F9" w:rsidRPr="00E652F6" w:rsidRDefault="00F506F9" w:rsidP="00E652F6">
      <w:pPr>
        <w:widowControl/>
        <w:ind w:firstLine="709"/>
        <w:jc w:val="both"/>
        <w:rPr>
          <w:color w:val="000000"/>
          <w:sz w:val="28"/>
          <w:szCs w:val="28"/>
          <w:lang w:eastAsia="en-US"/>
        </w:rPr>
      </w:pPr>
      <w:r w:rsidRPr="00E652F6">
        <w:rPr>
          <w:sz w:val="28"/>
          <w:szCs w:val="28"/>
          <w:lang w:eastAsia="en-US"/>
        </w:rPr>
        <w:t xml:space="preserve">Рассмотрев ходатайства осужденных, в соответствии с пунктом 2 </w:t>
      </w:r>
      <w:r w:rsidRPr="00E652F6">
        <w:rPr>
          <w:sz w:val="28"/>
          <w:szCs w:val="28"/>
          <w:lang w:eastAsia="en-US"/>
        </w:rPr>
        <w:br/>
        <w:t xml:space="preserve">статьи 63 Конституции Приднестровской Молдавской Республики, </w:t>
      </w:r>
      <w:r w:rsidRPr="00E652F6">
        <w:rPr>
          <w:sz w:val="28"/>
          <w:szCs w:val="28"/>
          <w:lang w:eastAsia="en-US"/>
        </w:rPr>
        <w:br/>
        <w:t xml:space="preserve">в честь праздника Светлого Христова Воскресения </w:t>
      </w:r>
      <w:r>
        <w:rPr>
          <w:sz w:val="28"/>
          <w:szCs w:val="28"/>
          <w:lang w:eastAsia="en-US"/>
        </w:rPr>
        <w:t>–</w:t>
      </w:r>
      <w:r w:rsidRPr="00E652F6">
        <w:rPr>
          <w:sz w:val="28"/>
          <w:szCs w:val="28"/>
          <w:lang w:eastAsia="en-US"/>
        </w:rPr>
        <w:t xml:space="preserve"> Пасхи, руководствуясь принципами гуманности,</w:t>
      </w:r>
      <w:r w:rsidRPr="00E652F6">
        <w:rPr>
          <w:sz w:val="28"/>
          <w:szCs w:val="28"/>
        </w:rPr>
        <w:t xml:space="preserve"> </w:t>
      </w:r>
      <w:r w:rsidRPr="00E652F6">
        <w:rPr>
          <w:color w:val="000000"/>
          <w:sz w:val="28"/>
          <w:szCs w:val="28"/>
          <w:lang w:eastAsia="en-US"/>
        </w:rPr>
        <w:t>в целях предоставления дополнительной возможности для становления на путь исправления,</w:t>
      </w:r>
    </w:p>
    <w:p w:rsidR="00F506F9" w:rsidRPr="00E652F6" w:rsidRDefault="00F506F9" w:rsidP="00E652F6">
      <w:pPr>
        <w:widowControl/>
        <w:jc w:val="both"/>
        <w:rPr>
          <w:sz w:val="28"/>
          <w:szCs w:val="28"/>
          <w:lang w:eastAsia="en-US"/>
        </w:rPr>
      </w:pPr>
      <w:r w:rsidRPr="00E652F6">
        <w:rPr>
          <w:sz w:val="28"/>
          <w:szCs w:val="28"/>
          <w:lang w:eastAsia="en-US"/>
        </w:rPr>
        <w:t>п о с т а н о в л я ю:</w:t>
      </w:r>
    </w:p>
    <w:p w:rsidR="00F506F9" w:rsidRPr="00E652F6" w:rsidRDefault="00F506F9" w:rsidP="00E652F6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F506F9" w:rsidRPr="00E652F6" w:rsidRDefault="00F506F9" w:rsidP="00E652F6">
      <w:pPr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ind w:left="0" w:firstLine="709"/>
        <w:jc w:val="both"/>
        <w:rPr>
          <w:sz w:val="28"/>
          <w:szCs w:val="28"/>
          <w:lang w:val="en-US"/>
        </w:rPr>
      </w:pPr>
      <w:r w:rsidRPr="00E652F6">
        <w:rPr>
          <w:sz w:val="28"/>
          <w:szCs w:val="28"/>
        </w:rPr>
        <w:t>Помиловать:</w:t>
      </w:r>
    </w:p>
    <w:p w:rsidR="00F506F9" w:rsidRPr="00E652F6" w:rsidRDefault="00F506F9" w:rsidP="00E652F6">
      <w:pPr>
        <w:shd w:val="clear" w:color="auto" w:fill="FFFFFF"/>
        <w:tabs>
          <w:tab w:val="left" w:pos="-284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</w:p>
    <w:p w:rsidR="00F506F9" w:rsidRPr="00E652F6" w:rsidRDefault="00F506F9" w:rsidP="00E652F6">
      <w:pPr>
        <w:shd w:val="clear" w:color="auto" w:fill="FFFFFF"/>
        <w:tabs>
          <w:tab w:val="left" w:pos="-284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а) освободив от дальнейшего отбывания наказания в виде лишения свободы:</w:t>
      </w:r>
    </w:p>
    <w:p w:rsidR="00F506F9" w:rsidRPr="00E652F6" w:rsidRDefault="00F506F9" w:rsidP="00E652F6">
      <w:pPr>
        <w:shd w:val="clear" w:color="auto" w:fill="FFFFFF"/>
        <w:tabs>
          <w:tab w:val="left" w:pos="-284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1) Анисковец Людовика Григорьевича, 1999 года рождения, осужденного 2 марта 2016 года Григориопольским районным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52F6">
        <w:rPr>
          <w:color w:val="000000"/>
          <w:sz w:val="28"/>
          <w:szCs w:val="28"/>
        </w:rPr>
        <w:t>2) Батыр</w:t>
      </w:r>
      <w:r>
        <w:rPr>
          <w:color w:val="000000"/>
          <w:sz w:val="28"/>
          <w:szCs w:val="28"/>
        </w:rPr>
        <w:t>а</w:t>
      </w:r>
      <w:r w:rsidRPr="00E652F6">
        <w:rPr>
          <w:color w:val="000000"/>
          <w:sz w:val="28"/>
          <w:szCs w:val="28"/>
        </w:rPr>
        <w:t xml:space="preserve"> Андрея Евгеньевича, 1993 года рождения, осужденного </w:t>
      </w:r>
      <w:r>
        <w:rPr>
          <w:color w:val="000000"/>
          <w:sz w:val="28"/>
          <w:szCs w:val="28"/>
        </w:rPr>
        <w:br/>
      </w:r>
      <w:r w:rsidRPr="00E652F6">
        <w:rPr>
          <w:color w:val="000000"/>
          <w:sz w:val="28"/>
          <w:szCs w:val="28"/>
        </w:rPr>
        <w:t>14 июля 2015 года Бендерским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3) Бишляг</w:t>
      </w:r>
      <w:r w:rsidRPr="006224DB">
        <w:rPr>
          <w:sz w:val="28"/>
          <w:szCs w:val="28"/>
        </w:rPr>
        <w:t>у</w:t>
      </w:r>
      <w:r w:rsidRPr="00E652F6">
        <w:rPr>
          <w:sz w:val="28"/>
          <w:szCs w:val="28"/>
        </w:rPr>
        <w:t xml:space="preserve"> Сергея Ильича, 1991 года рождения, осужденного 14 октября 2016 года Тираспольским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4) Богдан</w:t>
      </w:r>
      <w:r>
        <w:rPr>
          <w:sz w:val="28"/>
          <w:szCs w:val="28"/>
        </w:rPr>
        <w:t>а</w:t>
      </w:r>
      <w:r w:rsidRPr="00E652F6">
        <w:rPr>
          <w:sz w:val="28"/>
          <w:szCs w:val="28"/>
        </w:rPr>
        <w:t xml:space="preserve"> Владимира Федоровича, 1960 года рождения, осужденного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24 марта 2010 года судом города Рыбница и Рыбницкого района;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5) Бушуев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E652F6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>, 1969 года рождения, осужденн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23 июля 2013 года Григориопольским районным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6) Глуцк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 xml:space="preserve"> Ефимовн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>, 1965 года рождения, осужденн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6 февраля 2009 года Верховным судом Приднестровской Молдавской Республики;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7) Заленск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у, 1959 года рождения, осужденную</w:t>
      </w:r>
      <w:r w:rsidRPr="00E652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29 ноября 2010 года Бендерским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8) Истрати</w:t>
      </w:r>
      <w:r>
        <w:rPr>
          <w:sz w:val="28"/>
          <w:szCs w:val="28"/>
        </w:rPr>
        <w:t>я</w:t>
      </w:r>
      <w:r w:rsidRPr="00E652F6">
        <w:rPr>
          <w:sz w:val="28"/>
          <w:szCs w:val="28"/>
        </w:rPr>
        <w:t xml:space="preserve"> Александра Леонидовича, 1983 года рождения, осужденного 27 октября 2015 года Тираспольским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 xml:space="preserve">9) Маркова Ивана Владимировича, 1988 года рождения, осужденного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24 декабря 2015 года Тираспольским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652F6">
        <w:rPr>
          <w:sz w:val="28"/>
          <w:szCs w:val="28"/>
        </w:rPr>
        <w:t>) Сморжевского Юрия Николаевича, 1995 года рождения, осужденного 21 декабря 2016 года Тираспольским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652F6">
        <w:rPr>
          <w:sz w:val="28"/>
          <w:szCs w:val="28"/>
        </w:rPr>
        <w:t xml:space="preserve">) Спасова Ивана Юрьевича, 1990 года рождения, осужденного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26 февраля 2016 года Тираспольским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652F6">
        <w:rPr>
          <w:sz w:val="28"/>
          <w:szCs w:val="28"/>
        </w:rPr>
        <w:t>) Струсевич</w:t>
      </w:r>
      <w:r>
        <w:rPr>
          <w:sz w:val="28"/>
          <w:szCs w:val="28"/>
        </w:rPr>
        <w:t>а</w:t>
      </w:r>
      <w:r w:rsidRPr="00E652F6">
        <w:rPr>
          <w:sz w:val="28"/>
          <w:szCs w:val="28"/>
        </w:rPr>
        <w:t xml:space="preserve"> Василия Андреевича, 1957 года рождения, осужденного 28 января 2016 года Тираспольским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652F6">
        <w:rPr>
          <w:sz w:val="28"/>
          <w:szCs w:val="28"/>
        </w:rPr>
        <w:t>) Федоренко Николая Владимировича, 2000 года рождения, осужденного 11 октября 2016 года Слободзейским районным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652F6">
        <w:rPr>
          <w:sz w:val="28"/>
          <w:szCs w:val="28"/>
        </w:rPr>
        <w:t>) Хоптынск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>, 1984 года рождения, осужденн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29 марта 2016 года Слободзейским районным судом;</w:t>
      </w:r>
    </w:p>
    <w:p w:rsidR="00F506F9" w:rsidRPr="0041494A" w:rsidRDefault="00F506F9" w:rsidP="00E652F6">
      <w:pPr>
        <w:shd w:val="clear" w:color="auto" w:fill="FFFFFF"/>
        <w:tabs>
          <w:tab w:val="left" w:pos="-284"/>
          <w:tab w:val="left" w:pos="851"/>
          <w:tab w:val="left" w:pos="1080"/>
        </w:tabs>
        <w:ind w:firstLine="709"/>
        <w:jc w:val="both"/>
        <w:rPr>
          <w:sz w:val="16"/>
          <w:szCs w:val="16"/>
        </w:rPr>
      </w:pPr>
    </w:p>
    <w:p w:rsidR="00F506F9" w:rsidRPr="00E652F6" w:rsidRDefault="00F506F9" w:rsidP="00E652F6">
      <w:pPr>
        <w:shd w:val="clear" w:color="auto" w:fill="FFFFFF"/>
        <w:tabs>
          <w:tab w:val="left" w:pos="851"/>
          <w:tab w:val="left" w:pos="912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E652F6">
        <w:rPr>
          <w:sz w:val="28"/>
          <w:szCs w:val="28"/>
          <w:lang w:eastAsia="en-US"/>
        </w:rPr>
        <w:t xml:space="preserve">б) сократив на 1/2 неотбытую часть наказания, назначенного </w:t>
      </w:r>
      <w:r w:rsidRPr="00E652F6">
        <w:rPr>
          <w:sz w:val="28"/>
          <w:szCs w:val="28"/>
          <w:lang w:eastAsia="en-US"/>
        </w:rPr>
        <w:br/>
        <w:t>по приговору суда:</w:t>
      </w:r>
    </w:p>
    <w:p w:rsidR="00F506F9" w:rsidRPr="0041494A" w:rsidRDefault="00F506F9" w:rsidP="00E652F6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652F6">
        <w:rPr>
          <w:sz w:val="28"/>
          <w:szCs w:val="28"/>
        </w:rPr>
        <w:t xml:space="preserve">) Белинского Сергея Николаевича, 1972 года рождения, осужденного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13 февраля 2012 года судом города Дубоссары и Дубоссарского района;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652F6">
        <w:rPr>
          <w:sz w:val="28"/>
          <w:szCs w:val="28"/>
        </w:rPr>
        <w:t xml:space="preserve">) Вербецкого Леонида Ивановича, 1955 года рождения, осужденного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21 декабря 2015 года Верховным судом Приднестровской Молдавской Республики;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652F6">
        <w:rPr>
          <w:sz w:val="28"/>
          <w:szCs w:val="28"/>
        </w:rPr>
        <w:t>) Заведия Людмил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>, 1997 года рождения, осужденн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3 декабря 2015 года Каменским районным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652F6">
        <w:rPr>
          <w:sz w:val="28"/>
          <w:szCs w:val="28"/>
        </w:rPr>
        <w:t>) Продиус Татьян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>, 1990 года рождения, осужденн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26 апреля 2016 года Слободзейским районным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652F6">
        <w:rPr>
          <w:sz w:val="28"/>
          <w:szCs w:val="28"/>
        </w:rPr>
        <w:t>) Савин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 Владимировну</w:t>
      </w:r>
      <w:r w:rsidRPr="00E652F6">
        <w:rPr>
          <w:sz w:val="28"/>
          <w:szCs w:val="28"/>
        </w:rPr>
        <w:t>, 1987 года рождения, осужденн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21 декабря 2011 года судом города Дубоссары и Дубоссарского района;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652F6">
        <w:rPr>
          <w:sz w:val="28"/>
          <w:szCs w:val="28"/>
        </w:rPr>
        <w:t>) Слободянюк Наталь</w:t>
      </w:r>
      <w:r>
        <w:rPr>
          <w:sz w:val="28"/>
          <w:szCs w:val="28"/>
        </w:rPr>
        <w:t>ю</w:t>
      </w:r>
      <w:r w:rsidRPr="00E652F6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>, 1977 года рождения, осужденн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16 октября 2014 года Тираспольским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652F6">
        <w:rPr>
          <w:sz w:val="28"/>
          <w:szCs w:val="28"/>
        </w:rPr>
        <w:t xml:space="preserve">) Строя Александра Сергеевича, 1987 года рождения, осужденного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9 ноября 2016 года Бендерским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652F6">
        <w:rPr>
          <w:sz w:val="28"/>
          <w:szCs w:val="28"/>
        </w:rPr>
        <w:t>) Фидченко Ален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</w:t>
      </w:r>
      <w:r w:rsidRPr="00E652F6">
        <w:rPr>
          <w:sz w:val="28"/>
          <w:szCs w:val="28"/>
        </w:rPr>
        <w:t>, 1989 года рождения, осужденн</w:t>
      </w:r>
      <w:r>
        <w:rPr>
          <w:sz w:val="28"/>
          <w:szCs w:val="28"/>
        </w:rPr>
        <w:t>ую</w:t>
      </w:r>
      <w:r w:rsidRPr="00E652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28 августа 2013 года Бендерским городским судом;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652F6">
        <w:rPr>
          <w:sz w:val="28"/>
          <w:szCs w:val="28"/>
        </w:rPr>
        <w:t>) Флор</w:t>
      </w:r>
      <w:r>
        <w:rPr>
          <w:sz w:val="28"/>
          <w:szCs w:val="28"/>
        </w:rPr>
        <w:t>ю</w:t>
      </w:r>
      <w:r w:rsidRPr="00E652F6">
        <w:rPr>
          <w:sz w:val="28"/>
          <w:szCs w:val="28"/>
        </w:rPr>
        <w:t xml:space="preserve"> Евгения Ивановича, 1997 года рождения, осужденного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27 декабря 2016 года Григориопольским районным судом;</w:t>
      </w:r>
    </w:p>
    <w:p w:rsidR="00F506F9" w:rsidRPr="0041494A" w:rsidRDefault="00F506F9" w:rsidP="00E652F6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506F9" w:rsidRDefault="00F506F9" w:rsidP="00E652F6">
      <w:pPr>
        <w:shd w:val="clear" w:color="auto" w:fill="FFFFFF"/>
        <w:tabs>
          <w:tab w:val="left" w:pos="-284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в) освободив от дальнейшего отбывания наказания в виде исправительных работ:</w:t>
      </w:r>
    </w:p>
    <w:p w:rsidR="00F506F9" w:rsidRPr="0041494A" w:rsidRDefault="00F506F9" w:rsidP="00E652F6">
      <w:pPr>
        <w:shd w:val="clear" w:color="auto" w:fill="FFFFFF"/>
        <w:tabs>
          <w:tab w:val="left" w:pos="-284"/>
          <w:tab w:val="left" w:pos="851"/>
          <w:tab w:val="left" w:pos="1080"/>
        </w:tabs>
        <w:ind w:firstLine="709"/>
        <w:jc w:val="both"/>
        <w:rPr>
          <w:sz w:val="16"/>
          <w:szCs w:val="16"/>
        </w:rPr>
      </w:pPr>
    </w:p>
    <w:p w:rsidR="00F506F9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652F6">
        <w:rPr>
          <w:sz w:val="28"/>
          <w:szCs w:val="28"/>
        </w:rPr>
        <w:t xml:space="preserve">) Кучеренко Анатолия Ивановича, 1955 года рождения, осужденного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>9 декабря 2015 года судом города Дубоссары и Дубоссарского района;</w:t>
      </w: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06F9" w:rsidRDefault="00F506F9" w:rsidP="00E652F6">
      <w:pPr>
        <w:shd w:val="clear" w:color="auto" w:fill="FFFFFF"/>
        <w:tabs>
          <w:tab w:val="left" w:pos="-284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г) сократив на ½ неуплаченную сумму штрафа, назначенного в качестве основного вида наказания:</w:t>
      </w:r>
    </w:p>
    <w:p w:rsidR="00F506F9" w:rsidRPr="00E652F6" w:rsidRDefault="00F506F9" w:rsidP="00E652F6">
      <w:pPr>
        <w:shd w:val="clear" w:color="auto" w:fill="FFFFFF"/>
        <w:tabs>
          <w:tab w:val="left" w:pos="-284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</w:p>
    <w:p w:rsidR="00F506F9" w:rsidRPr="00E652F6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652F6">
        <w:rPr>
          <w:sz w:val="28"/>
          <w:szCs w:val="28"/>
        </w:rPr>
        <w:t>) Волошина Романа Владимировича, 1984 года рождения, осужденного 27 ноября 2015 года Тираспольским городским судом;</w:t>
      </w:r>
    </w:p>
    <w:p w:rsidR="00F506F9" w:rsidRDefault="00F506F9" w:rsidP="00E652F6">
      <w:pPr>
        <w:shd w:val="clear" w:color="auto" w:fill="FFFFFF"/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652F6">
        <w:rPr>
          <w:sz w:val="28"/>
          <w:szCs w:val="28"/>
        </w:rPr>
        <w:t xml:space="preserve">) Гульпы Дмитрия Витальевича, 1986 года рождения, осужденного </w:t>
      </w:r>
      <w:r>
        <w:rPr>
          <w:sz w:val="28"/>
          <w:szCs w:val="28"/>
        </w:rPr>
        <w:br/>
      </w:r>
      <w:r w:rsidRPr="00E652F6">
        <w:rPr>
          <w:sz w:val="28"/>
          <w:szCs w:val="28"/>
        </w:rPr>
        <w:t xml:space="preserve">16 ноября 2015 </w:t>
      </w:r>
      <w:r>
        <w:rPr>
          <w:sz w:val="28"/>
          <w:szCs w:val="28"/>
        </w:rPr>
        <w:t>года Бендерским городским судом.</w:t>
      </w:r>
    </w:p>
    <w:p w:rsidR="00F506F9" w:rsidRPr="00E652F6" w:rsidRDefault="00F506F9" w:rsidP="00E652F6">
      <w:pPr>
        <w:widowControl/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E652F6">
        <w:rPr>
          <w:sz w:val="28"/>
          <w:szCs w:val="28"/>
        </w:rPr>
        <w:t xml:space="preserve">2. Контроль за исполнением настоящего Указа возложить на </w:t>
      </w:r>
      <w:r w:rsidRPr="00E652F6">
        <w:rPr>
          <w:color w:val="000000"/>
          <w:sz w:val="28"/>
          <w:szCs w:val="28"/>
        </w:rPr>
        <w:t>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Марченко Н.Г.</w:t>
      </w:r>
    </w:p>
    <w:p w:rsidR="00F506F9" w:rsidRPr="00E652F6" w:rsidRDefault="00F506F9" w:rsidP="00E652F6">
      <w:pPr>
        <w:shd w:val="clear" w:color="auto" w:fill="FFFFFF"/>
        <w:tabs>
          <w:tab w:val="left" w:pos="567"/>
          <w:tab w:val="left" w:pos="851"/>
          <w:tab w:val="left" w:pos="1080"/>
        </w:tabs>
        <w:ind w:firstLine="709"/>
        <w:rPr>
          <w:sz w:val="28"/>
          <w:szCs w:val="28"/>
        </w:rPr>
      </w:pPr>
    </w:p>
    <w:p w:rsidR="00F506F9" w:rsidRPr="00E652F6" w:rsidRDefault="00F506F9" w:rsidP="00E652F6">
      <w:pPr>
        <w:shd w:val="clear" w:color="auto" w:fill="FFFFFF"/>
        <w:tabs>
          <w:tab w:val="left" w:pos="567"/>
          <w:tab w:val="left" w:pos="851"/>
          <w:tab w:val="left" w:pos="1080"/>
        </w:tabs>
        <w:ind w:firstLine="709"/>
        <w:rPr>
          <w:sz w:val="28"/>
          <w:szCs w:val="28"/>
        </w:rPr>
      </w:pPr>
      <w:r w:rsidRPr="00E652F6">
        <w:rPr>
          <w:sz w:val="28"/>
          <w:szCs w:val="28"/>
        </w:rPr>
        <w:t>3. Настоящий Указ вступает в силу со дня подписания.</w:t>
      </w:r>
    </w:p>
    <w:p w:rsidR="00F506F9" w:rsidRPr="00E652F6" w:rsidRDefault="00F506F9" w:rsidP="00E652F6">
      <w:pPr>
        <w:rPr>
          <w:sz w:val="28"/>
          <w:szCs w:val="28"/>
        </w:rPr>
      </w:pPr>
    </w:p>
    <w:p w:rsidR="00F506F9" w:rsidRPr="00E652F6" w:rsidRDefault="00F506F9" w:rsidP="00E652F6">
      <w:pPr>
        <w:ind w:firstLine="708"/>
        <w:rPr>
          <w:sz w:val="28"/>
          <w:szCs w:val="28"/>
        </w:rPr>
      </w:pPr>
    </w:p>
    <w:p w:rsidR="00F506F9" w:rsidRPr="00E652F6" w:rsidRDefault="00F506F9" w:rsidP="00E652F6">
      <w:pPr>
        <w:ind w:firstLine="708"/>
        <w:rPr>
          <w:sz w:val="28"/>
          <w:szCs w:val="28"/>
        </w:rPr>
      </w:pPr>
    </w:p>
    <w:p w:rsidR="00F506F9" w:rsidRPr="00E652F6" w:rsidRDefault="00F506F9" w:rsidP="00E652F6">
      <w:pPr>
        <w:jc w:val="both"/>
        <w:rPr>
          <w:sz w:val="24"/>
          <w:szCs w:val="24"/>
        </w:rPr>
      </w:pPr>
      <w:r w:rsidRPr="00E652F6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506F9" w:rsidRPr="00E652F6" w:rsidRDefault="00F506F9" w:rsidP="00E652F6">
      <w:pPr>
        <w:rPr>
          <w:sz w:val="28"/>
          <w:szCs w:val="28"/>
        </w:rPr>
      </w:pPr>
    </w:p>
    <w:p w:rsidR="00F506F9" w:rsidRPr="009172E3" w:rsidRDefault="00F506F9" w:rsidP="00E652F6">
      <w:pPr>
        <w:rPr>
          <w:sz w:val="28"/>
          <w:szCs w:val="28"/>
        </w:rPr>
      </w:pPr>
    </w:p>
    <w:p w:rsidR="00F506F9" w:rsidRPr="009172E3" w:rsidRDefault="00F506F9" w:rsidP="00E652F6">
      <w:pPr>
        <w:rPr>
          <w:sz w:val="28"/>
          <w:szCs w:val="28"/>
        </w:rPr>
      </w:pPr>
    </w:p>
    <w:p w:rsidR="00F506F9" w:rsidRPr="009172E3" w:rsidRDefault="00F506F9" w:rsidP="00E652F6">
      <w:pPr>
        <w:ind w:firstLine="708"/>
        <w:rPr>
          <w:sz w:val="28"/>
          <w:szCs w:val="28"/>
        </w:rPr>
      </w:pPr>
      <w:r w:rsidRPr="009172E3">
        <w:rPr>
          <w:sz w:val="28"/>
          <w:szCs w:val="28"/>
        </w:rPr>
        <w:t>г. Тирасполь</w:t>
      </w:r>
    </w:p>
    <w:p w:rsidR="00F506F9" w:rsidRPr="009172E3" w:rsidRDefault="00F506F9" w:rsidP="00E652F6">
      <w:pPr>
        <w:rPr>
          <w:sz w:val="28"/>
          <w:szCs w:val="28"/>
        </w:rPr>
      </w:pPr>
      <w:r w:rsidRPr="009172E3">
        <w:rPr>
          <w:sz w:val="28"/>
          <w:szCs w:val="28"/>
        </w:rPr>
        <w:t xml:space="preserve">      1</w:t>
      </w:r>
      <w:r>
        <w:rPr>
          <w:sz w:val="28"/>
          <w:szCs w:val="28"/>
        </w:rPr>
        <w:t>2</w:t>
      </w:r>
      <w:r w:rsidRPr="009172E3">
        <w:rPr>
          <w:sz w:val="28"/>
          <w:szCs w:val="28"/>
        </w:rPr>
        <w:t xml:space="preserve"> апреля 2017 г.</w:t>
      </w:r>
    </w:p>
    <w:p w:rsidR="00F506F9" w:rsidRPr="009172E3" w:rsidRDefault="00F506F9" w:rsidP="00E652F6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232</w:t>
      </w:r>
    </w:p>
    <w:p w:rsidR="00F506F9" w:rsidRPr="009172E3" w:rsidRDefault="00F506F9" w:rsidP="00E652F6">
      <w:pPr>
        <w:rPr>
          <w:sz w:val="28"/>
          <w:szCs w:val="28"/>
        </w:rPr>
      </w:pPr>
    </w:p>
    <w:sectPr w:rsidR="00F506F9" w:rsidRPr="009172E3" w:rsidSect="00E652F6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F9" w:rsidRDefault="00F506F9">
      <w:r>
        <w:separator/>
      </w:r>
    </w:p>
  </w:endnote>
  <w:endnote w:type="continuationSeparator" w:id="1">
    <w:p w:rsidR="00F506F9" w:rsidRDefault="00F5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F9" w:rsidRDefault="00F506F9">
      <w:r>
        <w:separator/>
      </w:r>
    </w:p>
  </w:footnote>
  <w:footnote w:type="continuationSeparator" w:id="1">
    <w:p w:rsidR="00F506F9" w:rsidRDefault="00F50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F9" w:rsidRPr="00E652F6" w:rsidRDefault="00F506F9" w:rsidP="00E652F6">
    <w:pPr>
      <w:pStyle w:val="Header"/>
      <w:framePr w:wrap="auto" w:vAnchor="text" w:hAnchor="page" w:x="6382" w:y="-138"/>
      <w:rPr>
        <w:rStyle w:val="PageNumber"/>
        <w:sz w:val="24"/>
        <w:szCs w:val="24"/>
      </w:rPr>
    </w:pPr>
    <w:r w:rsidRPr="00E652F6">
      <w:rPr>
        <w:rStyle w:val="PageNumber"/>
        <w:sz w:val="24"/>
        <w:szCs w:val="24"/>
      </w:rPr>
      <w:fldChar w:fldCharType="begin"/>
    </w:r>
    <w:r w:rsidRPr="00E652F6">
      <w:rPr>
        <w:rStyle w:val="PageNumber"/>
        <w:sz w:val="24"/>
        <w:szCs w:val="24"/>
      </w:rPr>
      <w:instrText xml:space="preserve">PAGE  </w:instrText>
    </w:r>
    <w:r w:rsidRPr="00E652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- 3 -</w:t>
    </w:r>
    <w:r w:rsidRPr="00E652F6">
      <w:rPr>
        <w:rStyle w:val="PageNumber"/>
        <w:sz w:val="24"/>
        <w:szCs w:val="24"/>
      </w:rPr>
      <w:fldChar w:fldCharType="end"/>
    </w:r>
  </w:p>
  <w:p w:rsidR="00F506F9" w:rsidRDefault="00F506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643"/>
    <w:rsid w:val="000A7ED0"/>
    <w:rsid w:val="00146DA3"/>
    <w:rsid w:val="003220C5"/>
    <w:rsid w:val="00370F43"/>
    <w:rsid w:val="0041494A"/>
    <w:rsid w:val="00497581"/>
    <w:rsid w:val="004C614B"/>
    <w:rsid w:val="004F139C"/>
    <w:rsid w:val="005148F0"/>
    <w:rsid w:val="005966B8"/>
    <w:rsid w:val="006224DB"/>
    <w:rsid w:val="006E3B7F"/>
    <w:rsid w:val="00711716"/>
    <w:rsid w:val="007D25FE"/>
    <w:rsid w:val="008A17FF"/>
    <w:rsid w:val="008A4898"/>
    <w:rsid w:val="008A4FB3"/>
    <w:rsid w:val="008D4098"/>
    <w:rsid w:val="008F33F2"/>
    <w:rsid w:val="009172E3"/>
    <w:rsid w:val="009944B8"/>
    <w:rsid w:val="009A55B9"/>
    <w:rsid w:val="00A241DA"/>
    <w:rsid w:val="00AE5133"/>
    <w:rsid w:val="00C31900"/>
    <w:rsid w:val="00C5618F"/>
    <w:rsid w:val="00C92152"/>
    <w:rsid w:val="00D90B43"/>
    <w:rsid w:val="00E11770"/>
    <w:rsid w:val="00E652F6"/>
    <w:rsid w:val="00EB3643"/>
    <w:rsid w:val="00F1285C"/>
    <w:rsid w:val="00F506F9"/>
    <w:rsid w:val="00F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52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09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652F6"/>
  </w:style>
  <w:style w:type="paragraph" w:styleId="Footer">
    <w:name w:val="footer"/>
    <w:basedOn w:val="Normal"/>
    <w:link w:val="FooterChar"/>
    <w:uiPriority w:val="99"/>
    <w:rsid w:val="00E652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09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9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637</Words>
  <Characters>3635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user</cp:lastModifiedBy>
  <cp:revision>17</cp:revision>
  <cp:lastPrinted>2017-04-11T13:56:00Z</cp:lastPrinted>
  <dcterms:created xsi:type="dcterms:W3CDTF">2017-04-11T05:51:00Z</dcterms:created>
  <dcterms:modified xsi:type="dcterms:W3CDTF">2017-04-12T10:16:00Z</dcterms:modified>
</cp:coreProperties>
</file>