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C97" w:rsidRPr="00E361CF" w:rsidRDefault="00304C97" w:rsidP="00304C97">
      <w:pPr>
        <w:rPr>
          <w:sz w:val="28"/>
          <w:szCs w:val="28"/>
        </w:rPr>
      </w:pPr>
    </w:p>
    <w:p w:rsidR="00304C97" w:rsidRPr="00E361CF" w:rsidRDefault="00304C97" w:rsidP="00304C97">
      <w:pPr>
        <w:rPr>
          <w:sz w:val="28"/>
          <w:szCs w:val="28"/>
        </w:rPr>
      </w:pPr>
    </w:p>
    <w:p w:rsidR="00304C97" w:rsidRPr="00E361CF" w:rsidRDefault="00304C97" w:rsidP="00304C97">
      <w:pPr>
        <w:rPr>
          <w:sz w:val="28"/>
          <w:szCs w:val="28"/>
        </w:rPr>
      </w:pPr>
    </w:p>
    <w:p w:rsidR="00304C97" w:rsidRPr="00E361CF" w:rsidRDefault="00304C97" w:rsidP="00304C97">
      <w:pPr>
        <w:rPr>
          <w:sz w:val="28"/>
          <w:szCs w:val="28"/>
        </w:rPr>
      </w:pPr>
    </w:p>
    <w:p w:rsidR="00304C97" w:rsidRPr="00E361CF" w:rsidRDefault="00304C97" w:rsidP="00304C97">
      <w:pPr>
        <w:rPr>
          <w:sz w:val="28"/>
          <w:szCs w:val="28"/>
        </w:rPr>
      </w:pPr>
    </w:p>
    <w:p w:rsidR="00601896" w:rsidRPr="00E361CF" w:rsidRDefault="00601896" w:rsidP="00601896">
      <w:pPr>
        <w:jc w:val="center"/>
        <w:rPr>
          <w:b/>
          <w:sz w:val="28"/>
          <w:szCs w:val="28"/>
        </w:rPr>
      </w:pPr>
      <w:r w:rsidRPr="00E361CF">
        <w:rPr>
          <w:b/>
          <w:sz w:val="28"/>
          <w:szCs w:val="28"/>
        </w:rPr>
        <w:t>Закон</w:t>
      </w:r>
    </w:p>
    <w:p w:rsidR="00601896" w:rsidRPr="00E361CF" w:rsidRDefault="00601896" w:rsidP="00601896">
      <w:pPr>
        <w:jc w:val="center"/>
        <w:rPr>
          <w:b/>
          <w:sz w:val="28"/>
          <w:szCs w:val="28"/>
        </w:rPr>
      </w:pPr>
      <w:r w:rsidRPr="00E361CF">
        <w:rPr>
          <w:b/>
          <w:sz w:val="28"/>
          <w:szCs w:val="28"/>
        </w:rPr>
        <w:t>Приднестровской Молдавской Республики</w:t>
      </w:r>
    </w:p>
    <w:p w:rsidR="00601896" w:rsidRPr="00E361CF" w:rsidRDefault="00601896" w:rsidP="00601896">
      <w:pPr>
        <w:jc w:val="center"/>
        <w:rPr>
          <w:b/>
          <w:szCs w:val="28"/>
        </w:rPr>
      </w:pPr>
    </w:p>
    <w:p w:rsidR="00601896" w:rsidRPr="00E361CF" w:rsidRDefault="00601896" w:rsidP="00435F55">
      <w:pPr>
        <w:jc w:val="center"/>
        <w:rPr>
          <w:b/>
          <w:sz w:val="28"/>
          <w:szCs w:val="28"/>
        </w:rPr>
      </w:pPr>
      <w:r w:rsidRPr="00E361CF">
        <w:rPr>
          <w:b/>
          <w:sz w:val="28"/>
          <w:szCs w:val="28"/>
        </w:rPr>
        <w:t>«</w:t>
      </w:r>
      <w:r w:rsidR="00435F55" w:rsidRPr="00E361CF">
        <w:rPr>
          <w:b/>
          <w:sz w:val="28"/>
          <w:szCs w:val="28"/>
        </w:rPr>
        <w:t xml:space="preserve">О внесении дополнения </w:t>
      </w:r>
    </w:p>
    <w:p w:rsidR="00435F55" w:rsidRPr="00E361CF" w:rsidRDefault="00435F55" w:rsidP="00435F55">
      <w:pPr>
        <w:jc w:val="center"/>
        <w:rPr>
          <w:b/>
          <w:sz w:val="28"/>
          <w:szCs w:val="28"/>
        </w:rPr>
      </w:pPr>
      <w:r w:rsidRPr="00E361CF">
        <w:rPr>
          <w:b/>
          <w:sz w:val="28"/>
          <w:szCs w:val="28"/>
        </w:rPr>
        <w:t xml:space="preserve">в Закон Приднестровской Молдавской Республики </w:t>
      </w:r>
    </w:p>
    <w:p w:rsidR="00601896" w:rsidRPr="00E361CF" w:rsidRDefault="00435F55" w:rsidP="00435F55">
      <w:pPr>
        <w:jc w:val="center"/>
        <w:rPr>
          <w:b/>
          <w:sz w:val="28"/>
          <w:szCs w:val="28"/>
        </w:rPr>
      </w:pPr>
      <w:r w:rsidRPr="00E361CF">
        <w:rPr>
          <w:b/>
          <w:sz w:val="28"/>
          <w:szCs w:val="28"/>
        </w:rPr>
        <w:t xml:space="preserve">«О мерах государственной поддержки в связи с введением чрезвычайного положения и (или) </w:t>
      </w:r>
    </w:p>
    <w:p w:rsidR="00435F55" w:rsidRPr="00E361CF" w:rsidRDefault="00435F55" w:rsidP="00435F55">
      <w:pPr>
        <w:jc w:val="center"/>
        <w:rPr>
          <w:b/>
          <w:sz w:val="28"/>
          <w:szCs w:val="28"/>
        </w:rPr>
      </w:pPr>
      <w:r w:rsidRPr="00E361CF">
        <w:rPr>
          <w:b/>
          <w:sz w:val="28"/>
          <w:szCs w:val="28"/>
        </w:rPr>
        <w:t xml:space="preserve">ограничительных мероприятий (карантина), </w:t>
      </w:r>
    </w:p>
    <w:p w:rsidR="00435F55" w:rsidRPr="00E361CF" w:rsidRDefault="00435F55" w:rsidP="00435F55">
      <w:pPr>
        <w:jc w:val="center"/>
        <w:rPr>
          <w:b/>
          <w:sz w:val="28"/>
          <w:szCs w:val="28"/>
        </w:rPr>
      </w:pPr>
      <w:proofErr w:type="gramStart"/>
      <w:r w:rsidRPr="00E361CF">
        <w:rPr>
          <w:b/>
          <w:sz w:val="28"/>
          <w:szCs w:val="28"/>
        </w:rPr>
        <w:t>направленных</w:t>
      </w:r>
      <w:proofErr w:type="gramEnd"/>
      <w:r w:rsidRPr="00E361CF">
        <w:rPr>
          <w:b/>
          <w:sz w:val="28"/>
          <w:szCs w:val="28"/>
        </w:rPr>
        <w:t xml:space="preserve"> на предотвращение распространения коронавирусной инфекции, вызванной новым типом вируса COVID-19, в 2020 году»</w:t>
      </w:r>
    </w:p>
    <w:p w:rsidR="00670C62" w:rsidRPr="00E361CF" w:rsidRDefault="00670C62" w:rsidP="00670C62">
      <w:pPr>
        <w:ind w:firstLine="851"/>
        <w:jc w:val="both"/>
        <w:rPr>
          <w:sz w:val="28"/>
          <w:szCs w:val="28"/>
        </w:rPr>
      </w:pPr>
    </w:p>
    <w:p w:rsidR="00670C62" w:rsidRPr="00E361CF" w:rsidRDefault="00670C62" w:rsidP="00670C62">
      <w:pPr>
        <w:autoSpaceDE w:val="0"/>
        <w:autoSpaceDN w:val="0"/>
        <w:jc w:val="both"/>
        <w:outlineLvl w:val="0"/>
        <w:rPr>
          <w:sz w:val="28"/>
          <w:szCs w:val="28"/>
        </w:rPr>
      </w:pPr>
      <w:proofErr w:type="gramStart"/>
      <w:r w:rsidRPr="00E361CF">
        <w:rPr>
          <w:sz w:val="28"/>
          <w:szCs w:val="28"/>
        </w:rPr>
        <w:t>Принят</w:t>
      </w:r>
      <w:proofErr w:type="gramEnd"/>
      <w:r w:rsidRPr="00E361CF">
        <w:rPr>
          <w:sz w:val="28"/>
          <w:szCs w:val="28"/>
        </w:rPr>
        <w:t xml:space="preserve"> Верховным Советом</w:t>
      </w:r>
    </w:p>
    <w:p w:rsidR="00670C62" w:rsidRPr="00E361CF" w:rsidRDefault="00670C62" w:rsidP="00670C62">
      <w:pPr>
        <w:autoSpaceDE w:val="0"/>
        <w:autoSpaceDN w:val="0"/>
        <w:jc w:val="both"/>
        <w:rPr>
          <w:sz w:val="28"/>
          <w:szCs w:val="28"/>
        </w:rPr>
      </w:pPr>
      <w:r w:rsidRPr="00E361CF">
        <w:rPr>
          <w:sz w:val="28"/>
          <w:szCs w:val="28"/>
        </w:rPr>
        <w:t>Приднестровской Молдавской Республики                            22 июля 2020 года</w:t>
      </w:r>
    </w:p>
    <w:p w:rsidR="00670C62" w:rsidRPr="00E361CF" w:rsidRDefault="00670C62" w:rsidP="00670C62">
      <w:pPr>
        <w:ind w:firstLine="851"/>
        <w:jc w:val="both"/>
        <w:rPr>
          <w:sz w:val="28"/>
          <w:szCs w:val="28"/>
        </w:rPr>
      </w:pPr>
    </w:p>
    <w:p w:rsidR="00435F55" w:rsidRPr="00E361CF" w:rsidRDefault="00435F55" w:rsidP="00435F55">
      <w:pPr>
        <w:ind w:firstLine="709"/>
        <w:jc w:val="both"/>
        <w:rPr>
          <w:sz w:val="28"/>
          <w:szCs w:val="28"/>
        </w:rPr>
      </w:pPr>
      <w:r w:rsidRPr="00E361CF">
        <w:rPr>
          <w:b/>
          <w:sz w:val="28"/>
          <w:szCs w:val="28"/>
        </w:rPr>
        <w:t>Статья 1.</w:t>
      </w:r>
      <w:r w:rsidRPr="00E361CF">
        <w:rPr>
          <w:sz w:val="28"/>
          <w:szCs w:val="28"/>
        </w:rPr>
        <w:t xml:space="preserve"> </w:t>
      </w:r>
      <w:proofErr w:type="gramStart"/>
      <w:r w:rsidRPr="00E361CF">
        <w:rPr>
          <w:sz w:val="28"/>
          <w:szCs w:val="28"/>
        </w:rPr>
        <w:t xml:space="preserve">Внести в Закон Приднестровской Молдавской Республики </w:t>
      </w:r>
      <w:r w:rsidRPr="00E361CF">
        <w:rPr>
          <w:sz w:val="28"/>
          <w:szCs w:val="28"/>
        </w:rPr>
        <w:br/>
        <w:t>от 10 апреля 2020 года № 61-З-VI «</w:t>
      </w:r>
      <w:r w:rsidR="00D84A57" w:rsidRPr="00E361CF">
        <w:rPr>
          <w:sz w:val="28"/>
          <w:szCs w:val="28"/>
        </w:rPr>
        <w:t xml:space="preserve">О мерах государственной поддержки в связи с введением чрезвычайного положения и (или) ограничительных </w:t>
      </w:r>
      <w:r w:rsidR="00D84A57" w:rsidRPr="00E361CF">
        <w:rPr>
          <w:spacing w:val="-8"/>
          <w:sz w:val="28"/>
          <w:szCs w:val="28"/>
        </w:rPr>
        <w:t xml:space="preserve">мероприятий (карантина), направленных на предотвращение </w:t>
      </w:r>
      <w:r w:rsidR="00D84A57" w:rsidRPr="00E361CF">
        <w:rPr>
          <w:sz w:val="28"/>
          <w:szCs w:val="28"/>
        </w:rPr>
        <w:t>распространения коронавирусной инфекции, вызванной новым типом вируса C</w:t>
      </w:r>
      <w:r w:rsidR="00D84A57" w:rsidRPr="00E361CF">
        <w:rPr>
          <w:sz w:val="28"/>
          <w:szCs w:val="28"/>
          <w:lang w:val="en-US"/>
        </w:rPr>
        <w:t>O</w:t>
      </w:r>
      <w:r w:rsidR="00D84A57" w:rsidRPr="00E361CF">
        <w:rPr>
          <w:sz w:val="28"/>
          <w:szCs w:val="28"/>
        </w:rPr>
        <w:t>V</w:t>
      </w:r>
      <w:r w:rsidR="00D84A57" w:rsidRPr="00E361CF">
        <w:rPr>
          <w:sz w:val="28"/>
          <w:szCs w:val="28"/>
          <w:lang w:val="en-US"/>
        </w:rPr>
        <w:t>ID</w:t>
      </w:r>
      <w:r w:rsidR="00D84A57" w:rsidRPr="00E361CF">
        <w:rPr>
          <w:sz w:val="28"/>
          <w:szCs w:val="28"/>
        </w:rPr>
        <w:t>-19, в</w:t>
      </w:r>
      <w:r w:rsidR="00C83410" w:rsidRPr="00E361CF">
        <w:rPr>
          <w:sz w:val="28"/>
          <w:szCs w:val="28"/>
        </w:rPr>
        <w:t xml:space="preserve">    </w:t>
      </w:r>
      <w:r w:rsidR="00D84A57" w:rsidRPr="00E361CF">
        <w:rPr>
          <w:sz w:val="28"/>
          <w:szCs w:val="28"/>
        </w:rPr>
        <w:t xml:space="preserve"> 2020 году</w:t>
      </w:r>
      <w:r w:rsidRPr="00E361CF">
        <w:rPr>
          <w:sz w:val="28"/>
          <w:szCs w:val="28"/>
        </w:rPr>
        <w:t xml:space="preserve">» (САЗ 20-15) с изменениями и дополнениями, внесенными законами Приднестровской Молдавской Республики от 27 апреля 2020 года </w:t>
      </w:r>
      <w:r w:rsidR="00C83410" w:rsidRPr="00E361CF">
        <w:rPr>
          <w:sz w:val="28"/>
          <w:szCs w:val="28"/>
        </w:rPr>
        <w:t xml:space="preserve">                         </w:t>
      </w:r>
      <w:r w:rsidRPr="00E361CF">
        <w:rPr>
          <w:sz w:val="28"/>
          <w:szCs w:val="28"/>
        </w:rPr>
        <w:t>№ 67-ЗИД-VI (САЗ 20-18</w:t>
      </w:r>
      <w:proofErr w:type="gramEnd"/>
      <w:r w:rsidRPr="00E361CF">
        <w:rPr>
          <w:sz w:val="28"/>
          <w:szCs w:val="28"/>
        </w:rPr>
        <w:t xml:space="preserve">); от 20 мая 2020 года № 72-ЗИД-VI (САЗ 20-21); </w:t>
      </w:r>
      <w:r w:rsidR="00C83410" w:rsidRPr="00E361CF">
        <w:rPr>
          <w:sz w:val="28"/>
          <w:szCs w:val="28"/>
        </w:rPr>
        <w:t xml:space="preserve">        </w:t>
      </w:r>
      <w:r w:rsidRPr="00E361CF">
        <w:rPr>
          <w:sz w:val="28"/>
          <w:szCs w:val="28"/>
        </w:rPr>
        <w:t xml:space="preserve">от 3 июня 2020 года № 74-ЗИД-VI (САЗ 20-23); от 15 июня 2020 года </w:t>
      </w:r>
      <w:r w:rsidR="00C83410" w:rsidRPr="00E361CF">
        <w:rPr>
          <w:sz w:val="28"/>
          <w:szCs w:val="28"/>
        </w:rPr>
        <w:t xml:space="preserve">                            </w:t>
      </w:r>
      <w:r w:rsidRPr="00E361CF">
        <w:rPr>
          <w:sz w:val="28"/>
          <w:szCs w:val="28"/>
        </w:rPr>
        <w:t>№ 77-ЗИД-VI (САЗ 20-25); от 13 июля 2020 года № 89-ЗИД-</w:t>
      </w:r>
      <w:r w:rsidRPr="00E361CF">
        <w:rPr>
          <w:sz w:val="28"/>
          <w:szCs w:val="28"/>
          <w:lang w:val="en-US"/>
        </w:rPr>
        <w:t>VI</w:t>
      </w:r>
      <w:r w:rsidRPr="00E361CF">
        <w:rPr>
          <w:sz w:val="28"/>
          <w:szCs w:val="28"/>
        </w:rPr>
        <w:t xml:space="preserve"> (САЗ 20-29)</w:t>
      </w:r>
      <w:r w:rsidR="00E21849" w:rsidRPr="00E361CF">
        <w:rPr>
          <w:sz w:val="28"/>
          <w:szCs w:val="28"/>
        </w:rPr>
        <w:t>,</w:t>
      </w:r>
      <w:r w:rsidRPr="00E361CF">
        <w:rPr>
          <w:sz w:val="28"/>
          <w:szCs w:val="28"/>
        </w:rPr>
        <w:t xml:space="preserve"> следующе</w:t>
      </w:r>
      <w:r w:rsidR="00395018" w:rsidRPr="00E361CF">
        <w:rPr>
          <w:sz w:val="28"/>
          <w:szCs w:val="28"/>
        </w:rPr>
        <w:t>е</w:t>
      </w:r>
      <w:bookmarkStart w:id="0" w:name="_GoBack"/>
      <w:bookmarkEnd w:id="0"/>
      <w:r w:rsidR="00395018" w:rsidRPr="00E361CF">
        <w:rPr>
          <w:sz w:val="28"/>
          <w:szCs w:val="28"/>
        </w:rPr>
        <w:t xml:space="preserve"> дополнение.</w:t>
      </w:r>
    </w:p>
    <w:p w:rsidR="00435F55" w:rsidRPr="00E361CF" w:rsidRDefault="00435F55" w:rsidP="00435F55">
      <w:pPr>
        <w:ind w:firstLine="709"/>
        <w:jc w:val="both"/>
        <w:rPr>
          <w:sz w:val="28"/>
          <w:szCs w:val="28"/>
        </w:rPr>
      </w:pPr>
    </w:p>
    <w:p w:rsidR="00435F55" w:rsidRPr="00E361CF" w:rsidRDefault="00435F55" w:rsidP="00435F55">
      <w:pPr>
        <w:ind w:firstLine="709"/>
        <w:jc w:val="both"/>
        <w:rPr>
          <w:sz w:val="28"/>
          <w:szCs w:val="28"/>
        </w:rPr>
      </w:pPr>
      <w:proofErr w:type="gramStart"/>
      <w:r w:rsidRPr="00E361CF">
        <w:rPr>
          <w:sz w:val="28"/>
          <w:szCs w:val="28"/>
        </w:rPr>
        <w:t xml:space="preserve">Статью 1 дополнить подпунктом я-26) следующего содержания: </w:t>
      </w:r>
      <w:proofErr w:type="gramEnd"/>
    </w:p>
    <w:p w:rsidR="00435F55" w:rsidRPr="00E361CF" w:rsidRDefault="00435F55" w:rsidP="00435F55">
      <w:pPr>
        <w:ind w:firstLine="709"/>
        <w:jc w:val="both"/>
        <w:rPr>
          <w:sz w:val="28"/>
          <w:szCs w:val="28"/>
        </w:rPr>
      </w:pPr>
      <w:proofErr w:type="gramStart"/>
      <w:r w:rsidRPr="00E361CF">
        <w:rPr>
          <w:sz w:val="28"/>
          <w:szCs w:val="28"/>
        </w:rPr>
        <w:t>«я-26) во изменение подпункта г) пункта 1 статьи 5 Закона Приднестровской Молдавской Республики «Об обеспечении пособиями по временной нетрудоспособности, по беременности и родам граждан, подлежащих государственному социальному страхованию» установить, что на период введения чрезвычайного положения и (или) ограничительных мероприятий (карантина), направленных на предотвращение распространения коронавирусной инфекции, вызванной новым типом вируса C</w:t>
      </w:r>
      <w:r w:rsidRPr="00E361CF">
        <w:rPr>
          <w:sz w:val="28"/>
          <w:szCs w:val="28"/>
          <w:lang w:val="en-US"/>
        </w:rPr>
        <w:t>O</w:t>
      </w:r>
      <w:r w:rsidRPr="00E361CF">
        <w:rPr>
          <w:sz w:val="28"/>
          <w:szCs w:val="28"/>
        </w:rPr>
        <w:t>V</w:t>
      </w:r>
      <w:r w:rsidRPr="00E361CF">
        <w:rPr>
          <w:sz w:val="28"/>
          <w:szCs w:val="28"/>
          <w:lang w:val="en-US"/>
        </w:rPr>
        <w:t>ID</w:t>
      </w:r>
      <w:r w:rsidRPr="00E361CF">
        <w:rPr>
          <w:sz w:val="28"/>
          <w:szCs w:val="28"/>
        </w:rPr>
        <w:t>-19,</w:t>
      </w:r>
      <w:r w:rsidRPr="00E361CF">
        <w:rPr>
          <w:b/>
          <w:sz w:val="28"/>
          <w:szCs w:val="28"/>
        </w:rPr>
        <w:t xml:space="preserve"> </w:t>
      </w:r>
      <w:r w:rsidRPr="00E361CF">
        <w:rPr>
          <w:sz w:val="28"/>
          <w:szCs w:val="28"/>
        </w:rPr>
        <w:t xml:space="preserve">обеспечение </w:t>
      </w:r>
      <w:bookmarkStart w:id="1" w:name="_Hlk45818879"/>
      <w:r w:rsidRPr="00E361CF">
        <w:rPr>
          <w:sz w:val="28"/>
          <w:szCs w:val="28"/>
        </w:rPr>
        <w:t>граждан, подлежащих государственному социальному страхованию,</w:t>
      </w:r>
      <w:bookmarkEnd w:id="1"/>
      <w:r w:rsidRPr="00E361CF">
        <w:rPr>
          <w:sz w:val="28"/>
          <w:szCs w:val="28"/>
        </w:rPr>
        <w:t xml:space="preserve"> пособиями по временной</w:t>
      </w:r>
      <w:proofErr w:type="gramEnd"/>
      <w:r w:rsidRPr="00E361CF">
        <w:rPr>
          <w:sz w:val="28"/>
          <w:szCs w:val="28"/>
        </w:rPr>
        <w:t xml:space="preserve"> нетрудоспособности осуществляется на основании выданного листа о нетрудоспособности:</w:t>
      </w:r>
    </w:p>
    <w:p w:rsidR="00435F55" w:rsidRPr="00E361CF" w:rsidRDefault="00531D69" w:rsidP="005B0109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E361CF">
        <w:rPr>
          <w:sz w:val="28"/>
          <w:szCs w:val="28"/>
        </w:rPr>
        <w:t>1</w:t>
      </w:r>
      <w:r w:rsidR="005B0109" w:rsidRPr="00E361CF">
        <w:rPr>
          <w:sz w:val="28"/>
          <w:szCs w:val="28"/>
        </w:rPr>
        <w:t xml:space="preserve">) </w:t>
      </w:r>
      <w:r w:rsidR="00435F55" w:rsidRPr="00E361CF">
        <w:rPr>
          <w:sz w:val="28"/>
          <w:szCs w:val="28"/>
        </w:rPr>
        <w:t xml:space="preserve">в случае карантина граждан, подлежащих государственному социальному страхованию, а также самоизолирования (изолирования) граждан, подлежащих государственному социальному страхованию, после </w:t>
      </w:r>
      <w:r w:rsidR="00435F55" w:rsidRPr="00E361CF">
        <w:rPr>
          <w:sz w:val="28"/>
          <w:szCs w:val="28"/>
        </w:rPr>
        <w:lastRenderedPageBreak/>
        <w:t>контакта с лицами, в отношении которых имеется подозрение на заражение коронавирусной инфекцией, вызванной новым типом вируса C</w:t>
      </w:r>
      <w:r w:rsidR="00435F55" w:rsidRPr="00E361CF">
        <w:rPr>
          <w:sz w:val="28"/>
          <w:szCs w:val="28"/>
          <w:lang w:val="en-US"/>
        </w:rPr>
        <w:t>O</w:t>
      </w:r>
      <w:r w:rsidR="00435F55" w:rsidRPr="00E361CF">
        <w:rPr>
          <w:sz w:val="28"/>
          <w:szCs w:val="28"/>
        </w:rPr>
        <w:t>V</w:t>
      </w:r>
      <w:r w:rsidR="00435F55" w:rsidRPr="00E361CF">
        <w:rPr>
          <w:sz w:val="28"/>
          <w:szCs w:val="28"/>
          <w:lang w:val="en-US"/>
        </w:rPr>
        <w:t>ID</w:t>
      </w:r>
      <w:r w:rsidR="00435F55" w:rsidRPr="00E361CF">
        <w:rPr>
          <w:sz w:val="28"/>
          <w:szCs w:val="28"/>
        </w:rPr>
        <w:t>-19, либо с лицами, имеющими лабораторно подтвержденный диагноз о наличии коронавирусной инфекции, вызванной новым типом вируса C</w:t>
      </w:r>
      <w:r w:rsidR="00435F55" w:rsidRPr="00E361CF">
        <w:rPr>
          <w:sz w:val="28"/>
          <w:szCs w:val="28"/>
          <w:lang w:val="en-US"/>
        </w:rPr>
        <w:t>O</w:t>
      </w:r>
      <w:r w:rsidR="00435F55" w:rsidRPr="00E361CF">
        <w:rPr>
          <w:sz w:val="28"/>
          <w:szCs w:val="28"/>
        </w:rPr>
        <w:t>V</w:t>
      </w:r>
      <w:r w:rsidR="00435F55" w:rsidRPr="00E361CF">
        <w:rPr>
          <w:sz w:val="28"/>
          <w:szCs w:val="28"/>
          <w:lang w:val="en-US"/>
        </w:rPr>
        <w:t>ID</w:t>
      </w:r>
      <w:r w:rsidR="00435F55" w:rsidRPr="00E361CF">
        <w:rPr>
          <w:sz w:val="28"/>
          <w:szCs w:val="28"/>
        </w:rPr>
        <w:t>-19, а также проживающих совместно с ними граждан, подлежащих</w:t>
      </w:r>
      <w:proofErr w:type="gramEnd"/>
      <w:r w:rsidR="00435F55" w:rsidRPr="00E361CF">
        <w:rPr>
          <w:sz w:val="28"/>
          <w:szCs w:val="28"/>
        </w:rPr>
        <w:t xml:space="preserve"> государственному социальному страхованию; </w:t>
      </w:r>
    </w:p>
    <w:p w:rsidR="00435F55" w:rsidRPr="00E361CF" w:rsidRDefault="00531D69" w:rsidP="005B0109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E361CF">
        <w:rPr>
          <w:sz w:val="28"/>
          <w:szCs w:val="28"/>
        </w:rPr>
        <w:t>2</w:t>
      </w:r>
      <w:r w:rsidR="005B0109" w:rsidRPr="00E361CF">
        <w:rPr>
          <w:sz w:val="28"/>
          <w:szCs w:val="28"/>
        </w:rPr>
        <w:t xml:space="preserve">) </w:t>
      </w:r>
      <w:r w:rsidR="00435F55" w:rsidRPr="00E361CF">
        <w:rPr>
          <w:sz w:val="28"/>
          <w:szCs w:val="28"/>
        </w:rPr>
        <w:t>в случае прибытия в Приднестровскую Молдавскую Республику с территории государств, где в течение предшествующих 30 (тридцати) дней зарегистрированы случаи заболевания коронавирусной инфекцией, вызванной новым типом вируса C</w:t>
      </w:r>
      <w:r w:rsidR="00435F55" w:rsidRPr="00E361CF">
        <w:rPr>
          <w:sz w:val="28"/>
          <w:szCs w:val="28"/>
          <w:lang w:val="en-US"/>
        </w:rPr>
        <w:t>O</w:t>
      </w:r>
      <w:r w:rsidR="00435F55" w:rsidRPr="00E361CF">
        <w:rPr>
          <w:sz w:val="28"/>
          <w:szCs w:val="28"/>
        </w:rPr>
        <w:t>V</w:t>
      </w:r>
      <w:r w:rsidR="00435F55" w:rsidRPr="00E361CF">
        <w:rPr>
          <w:sz w:val="28"/>
          <w:szCs w:val="28"/>
          <w:lang w:val="en-US"/>
        </w:rPr>
        <w:t>ID</w:t>
      </w:r>
      <w:r w:rsidR="00435F55" w:rsidRPr="00E361CF">
        <w:rPr>
          <w:sz w:val="28"/>
          <w:szCs w:val="28"/>
        </w:rPr>
        <w:t xml:space="preserve">-19, после выезда за пределы Приднестровской Молдавской Республики по </w:t>
      </w:r>
      <w:proofErr w:type="gramStart"/>
      <w:r w:rsidR="00435F55" w:rsidRPr="00E361CF">
        <w:rPr>
          <w:sz w:val="28"/>
          <w:szCs w:val="28"/>
        </w:rPr>
        <w:t>следующим</w:t>
      </w:r>
      <w:proofErr w:type="gramEnd"/>
      <w:r w:rsidR="00435F55" w:rsidRPr="00E361CF">
        <w:rPr>
          <w:sz w:val="28"/>
          <w:szCs w:val="28"/>
        </w:rPr>
        <w:t xml:space="preserve"> документально подтвержденным обстоятельствам:</w:t>
      </w:r>
    </w:p>
    <w:p w:rsidR="00435F55" w:rsidRPr="00E361CF" w:rsidRDefault="00531D69" w:rsidP="005B0109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E361CF">
        <w:rPr>
          <w:sz w:val="28"/>
          <w:szCs w:val="28"/>
        </w:rPr>
        <w:t>а</w:t>
      </w:r>
      <w:r w:rsidR="005B0109" w:rsidRPr="00E361CF">
        <w:rPr>
          <w:sz w:val="28"/>
          <w:szCs w:val="28"/>
        </w:rPr>
        <w:t xml:space="preserve">) </w:t>
      </w:r>
      <w:r w:rsidR="00435F55" w:rsidRPr="00E361CF">
        <w:rPr>
          <w:sz w:val="28"/>
          <w:szCs w:val="28"/>
        </w:rPr>
        <w:t>похороны близких родственников;</w:t>
      </w:r>
    </w:p>
    <w:p w:rsidR="00435F55" w:rsidRPr="00E361CF" w:rsidRDefault="00531D69" w:rsidP="005B0109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E361CF">
        <w:rPr>
          <w:sz w:val="28"/>
          <w:szCs w:val="28"/>
        </w:rPr>
        <w:t>б</w:t>
      </w:r>
      <w:r w:rsidR="005B0109" w:rsidRPr="00E361CF">
        <w:rPr>
          <w:sz w:val="28"/>
          <w:szCs w:val="28"/>
        </w:rPr>
        <w:t xml:space="preserve">) </w:t>
      </w:r>
      <w:r w:rsidR="00435F55" w:rsidRPr="00E361CF">
        <w:rPr>
          <w:sz w:val="28"/>
          <w:szCs w:val="28"/>
        </w:rPr>
        <w:t xml:space="preserve">официальные рабочие командировки и визиты, выезд для прохождения промежуточной и итоговой аттестации в </w:t>
      </w:r>
      <w:r w:rsidR="00E21849" w:rsidRPr="00E361CF">
        <w:rPr>
          <w:sz w:val="28"/>
          <w:szCs w:val="28"/>
        </w:rPr>
        <w:t xml:space="preserve">организациях </w:t>
      </w:r>
      <w:r w:rsidR="00435F55" w:rsidRPr="00E361CF">
        <w:rPr>
          <w:sz w:val="28"/>
          <w:szCs w:val="28"/>
        </w:rPr>
        <w:t>образования –</w:t>
      </w:r>
      <w:r w:rsidR="00B46D2A" w:rsidRPr="00E361CF">
        <w:rPr>
          <w:sz w:val="28"/>
          <w:szCs w:val="28"/>
        </w:rPr>
        <w:t xml:space="preserve"> на основании разрешения о</w:t>
      </w:r>
      <w:r w:rsidR="00435F55" w:rsidRPr="00E361CF">
        <w:rPr>
          <w:sz w:val="28"/>
          <w:szCs w:val="28"/>
        </w:rPr>
        <w:t>перативного штаба по профилактике и предотвращению распространения вирусной инфекции;</w:t>
      </w:r>
    </w:p>
    <w:p w:rsidR="00435F55" w:rsidRPr="00E361CF" w:rsidRDefault="00531D69" w:rsidP="005B0109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E361CF">
        <w:rPr>
          <w:spacing w:val="-4"/>
          <w:sz w:val="28"/>
          <w:szCs w:val="28"/>
        </w:rPr>
        <w:t>3</w:t>
      </w:r>
      <w:r w:rsidR="005B0109" w:rsidRPr="00E361CF">
        <w:rPr>
          <w:spacing w:val="-4"/>
          <w:sz w:val="28"/>
          <w:szCs w:val="28"/>
        </w:rPr>
        <w:t xml:space="preserve">) </w:t>
      </w:r>
      <w:r w:rsidR="00162A43" w:rsidRPr="00E361CF">
        <w:rPr>
          <w:spacing w:val="-4"/>
          <w:sz w:val="28"/>
          <w:szCs w:val="28"/>
        </w:rPr>
        <w:t>при уходе за ребенком до 8 (восьми</w:t>
      </w:r>
      <w:r w:rsidR="00435F55" w:rsidRPr="00E361CF">
        <w:rPr>
          <w:spacing w:val="-4"/>
          <w:sz w:val="28"/>
          <w:szCs w:val="28"/>
        </w:rPr>
        <w:t xml:space="preserve">) лет, посещающим </w:t>
      </w:r>
      <w:bookmarkStart w:id="2" w:name="_Hlk45818323"/>
      <w:r w:rsidR="00435F55" w:rsidRPr="00E361CF">
        <w:rPr>
          <w:spacing w:val="-4"/>
          <w:sz w:val="28"/>
          <w:szCs w:val="28"/>
        </w:rPr>
        <w:t>организацию дошкольного образования</w:t>
      </w:r>
      <w:bookmarkEnd w:id="2"/>
      <w:r w:rsidR="00435F55" w:rsidRPr="00E361CF">
        <w:rPr>
          <w:spacing w:val="-4"/>
          <w:sz w:val="28"/>
          <w:szCs w:val="28"/>
        </w:rPr>
        <w:t xml:space="preserve">, ребенком-инвалидом в возрасте </w:t>
      </w:r>
      <w:r w:rsidR="001142A5" w:rsidRPr="00E361CF">
        <w:rPr>
          <w:spacing w:val="-4"/>
          <w:sz w:val="28"/>
          <w:szCs w:val="28"/>
        </w:rPr>
        <w:br/>
      </w:r>
      <w:r w:rsidR="00435F55" w:rsidRPr="00E361CF">
        <w:rPr>
          <w:spacing w:val="-4"/>
          <w:sz w:val="28"/>
          <w:szCs w:val="28"/>
        </w:rPr>
        <w:t>до 18 (восемнадцати) лет, нуждающимся в постоянном постороннем уходе и посещающим организацию дошкольного образования либо Центр дневного пребывания для детей с ограниченными возможностями либо обучающимся в специальной (коррекционной) организации образования, или за членом семьи, признанным в установленном действующим законодательством Приднестровской Молдавской Республики порядке недееспособным</w:t>
      </w:r>
      <w:r w:rsidR="00435F55" w:rsidRPr="00E361CF">
        <w:rPr>
          <w:sz w:val="28"/>
          <w:szCs w:val="28"/>
        </w:rPr>
        <w:t>».</w:t>
      </w:r>
      <w:proofErr w:type="gramEnd"/>
    </w:p>
    <w:p w:rsidR="00435F55" w:rsidRPr="00E361CF" w:rsidRDefault="00435F55" w:rsidP="00435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435F55" w:rsidRPr="00E361CF" w:rsidRDefault="00435F55" w:rsidP="00435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E361CF">
        <w:rPr>
          <w:b/>
          <w:spacing w:val="-10"/>
          <w:sz w:val="28"/>
          <w:szCs w:val="28"/>
        </w:rPr>
        <w:t>Статья 2.</w:t>
      </w:r>
      <w:r w:rsidRPr="00E361CF">
        <w:rPr>
          <w:spacing w:val="-10"/>
          <w:sz w:val="28"/>
          <w:szCs w:val="28"/>
        </w:rPr>
        <w:t xml:space="preserve"> Настоящий Закон вступает в силу со дня, следующего за</w:t>
      </w:r>
      <w:r w:rsidRPr="00E361CF">
        <w:rPr>
          <w:sz w:val="28"/>
          <w:szCs w:val="28"/>
        </w:rPr>
        <w:t xml:space="preserve"> днем официального опубликования, и распространяет свое действие на правоотношения, возникшие с 17 марта 2020 года.</w:t>
      </w:r>
    </w:p>
    <w:p w:rsidR="00435F55" w:rsidRPr="00E361CF" w:rsidRDefault="00435F55" w:rsidP="00446BE3">
      <w:pPr>
        <w:ind w:firstLine="709"/>
        <w:rPr>
          <w:snapToGrid w:val="0"/>
          <w:sz w:val="28"/>
          <w:szCs w:val="28"/>
        </w:rPr>
      </w:pPr>
    </w:p>
    <w:p w:rsidR="00DE5446" w:rsidRPr="00E361CF" w:rsidRDefault="00DE5446" w:rsidP="00446BE3">
      <w:pPr>
        <w:ind w:firstLine="851"/>
        <w:rPr>
          <w:sz w:val="28"/>
          <w:szCs w:val="28"/>
        </w:rPr>
      </w:pPr>
    </w:p>
    <w:p w:rsidR="00DE5446" w:rsidRPr="00E361CF" w:rsidRDefault="00DE5446" w:rsidP="00446BE3">
      <w:pPr>
        <w:ind w:firstLine="851"/>
        <w:rPr>
          <w:sz w:val="28"/>
          <w:szCs w:val="28"/>
        </w:rPr>
      </w:pPr>
    </w:p>
    <w:p w:rsidR="00DE5446" w:rsidRPr="00E361CF" w:rsidRDefault="00DE5446" w:rsidP="00DE5446">
      <w:pPr>
        <w:autoSpaceDE w:val="0"/>
        <w:autoSpaceDN w:val="0"/>
        <w:jc w:val="both"/>
        <w:outlineLvl w:val="0"/>
        <w:rPr>
          <w:sz w:val="28"/>
          <w:szCs w:val="28"/>
        </w:rPr>
      </w:pPr>
      <w:r w:rsidRPr="00E361CF">
        <w:rPr>
          <w:sz w:val="28"/>
          <w:szCs w:val="28"/>
        </w:rPr>
        <w:t xml:space="preserve">Президент </w:t>
      </w:r>
    </w:p>
    <w:p w:rsidR="00DE5446" w:rsidRPr="00E361CF" w:rsidRDefault="00DE5446" w:rsidP="00DE5446">
      <w:pPr>
        <w:autoSpaceDE w:val="0"/>
        <w:autoSpaceDN w:val="0"/>
        <w:jc w:val="both"/>
        <w:rPr>
          <w:sz w:val="28"/>
          <w:szCs w:val="28"/>
        </w:rPr>
      </w:pPr>
      <w:r w:rsidRPr="00E361CF">
        <w:rPr>
          <w:sz w:val="28"/>
          <w:szCs w:val="28"/>
        </w:rPr>
        <w:t xml:space="preserve">Приднестровской </w:t>
      </w:r>
    </w:p>
    <w:p w:rsidR="00DE5446" w:rsidRDefault="00DE5446" w:rsidP="00DE5446">
      <w:pPr>
        <w:autoSpaceDE w:val="0"/>
        <w:autoSpaceDN w:val="0"/>
        <w:jc w:val="both"/>
        <w:rPr>
          <w:sz w:val="28"/>
          <w:szCs w:val="28"/>
        </w:rPr>
      </w:pPr>
      <w:r w:rsidRPr="00E361CF">
        <w:rPr>
          <w:sz w:val="28"/>
          <w:szCs w:val="28"/>
        </w:rPr>
        <w:t xml:space="preserve">Молдавской Республики </w:t>
      </w:r>
      <w:r w:rsidRPr="00E361CF">
        <w:rPr>
          <w:sz w:val="28"/>
          <w:szCs w:val="28"/>
        </w:rPr>
        <w:tab/>
      </w:r>
      <w:r w:rsidRPr="00E361CF">
        <w:rPr>
          <w:sz w:val="28"/>
          <w:szCs w:val="28"/>
        </w:rPr>
        <w:tab/>
      </w:r>
      <w:r w:rsidRPr="00E361CF">
        <w:rPr>
          <w:sz w:val="28"/>
          <w:szCs w:val="28"/>
        </w:rPr>
        <w:tab/>
      </w:r>
      <w:r w:rsidRPr="00E361CF">
        <w:rPr>
          <w:sz w:val="28"/>
          <w:szCs w:val="28"/>
        </w:rPr>
        <w:tab/>
        <w:t xml:space="preserve">     В. Н. КРАСНОСЕЛЬСКИЙ</w:t>
      </w:r>
    </w:p>
    <w:p w:rsidR="00EB6870" w:rsidRDefault="00EB6870" w:rsidP="00DE5446">
      <w:pPr>
        <w:autoSpaceDE w:val="0"/>
        <w:autoSpaceDN w:val="0"/>
        <w:jc w:val="both"/>
        <w:rPr>
          <w:sz w:val="28"/>
          <w:szCs w:val="28"/>
        </w:rPr>
      </w:pPr>
    </w:p>
    <w:p w:rsidR="00EB6870" w:rsidRDefault="00EB6870" w:rsidP="00DE5446">
      <w:pPr>
        <w:autoSpaceDE w:val="0"/>
        <w:autoSpaceDN w:val="0"/>
        <w:jc w:val="both"/>
        <w:rPr>
          <w:sz w:val="28"/>
          <w:szCs w:val="28"/>
        </w:rPr>
      </w:pPr>
    </w:p>
    <w:p w:rsidR="00EB6870" w:rsidRDefault="00EB6870" w:rsidP="00DE5446">
      <w:pPr>
        <w:autoSpaceDE w:val="0"/>
        <w:autoSpaceDN w:val="0"/>
        <w:jc w:val="both"/>
        <w:rPr>
          <w:sz w:val="28"/>
          <w:szCs w:val="28"/>
        </w:rPr>
      </w:pPr>
    </w:p>
    <w:p w:rsidR="00EB6870" w:rsidRPr="00DC787F" w:rsidRDefault="00EB6870" w:rsidP="00EB6870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DC787F">
        <w:rPr>
          <w:sz w:val="28"/>
          <w:szCs w:val="28"/>
        </w:rPr>
        <w:t>. Тирасполь</w:t>
      </w:r>
    </w:p>
    <w:p w:rsidR="00EB6870" w:rsidRPr="005257AB" w:rsidRDefault="00EB6870" w:rsidP="00EB6870">
      <w:pPr>
        <w:ind w:left="28" w:hanging="28"/>
        <w:rPr>
          <w:sz w:val="28"/>
          <w:szCs w:val="28"/>
        </w:rPr>
      </w:pPr>
      <w:r>
        <w:rPr>
          <w:sz w:val="28"/>
          <w:szCs w:val="28"/>
        </w:rPr>
        <w:t>7 августа 20</w:t>
      </w:r>
      <w:r w:rsidRPr="00FA13EC">
        <w:rPr>
          <w:sz w:val="28"/>
          <w:szCs w:val="28"/>
        </w:rPr>
        <w:t>20</w:t>
      </w:r>
      <w:r w:rsidRPr="00DC787F">
        <w:rPr>
          <w:sz w:val="28"/>
          <w:szCs w:val="28"/>
        </w:rPr>
        <w:t xml:space="preserve"> г.</w:t>
      </w:r>
    </w:p>
    <w:p w:rsidR="00EB6870" w:rsidRPr="00DC787F" w:rsidRDefault="00EB6870" w:rsidP="00EB6870">
      <w:pPr>
        <w:ind w:left="28" w:hanging="28"/>
        <w:rPr>
          <w:sz w:val="28"/>
          <w:szCs w:val="28"/>
        </w:rPr>
      </w:pPr>
      <w:r w:rsidRPr="00DC787F">
        <w:rPr>
          <w:sz w:val="28"/>
          <w:szCs w:val="28"/>
        </w:rPr>
        <w:t xml:space="preserve">№ </w:t>
      </w:r>
      <w:r>
        <w:rPr>
          <w:sz w:val="28"/>
          <w:szCs w:val="28"/>
        </w:rPr>
        <w:t>133</w:t>
      </w:r>
      <w:r w:rsidRPr="00DC787F">
        <w:rPr>
          <w:sz w:val="28"/>
          <w:szCs w:val="28"/>
        </w:rPr>
        <w:t>-</w:t>
      </w:r>
      <w:r>
        <w:rPr>
          <w:sz w:val="28"/>
          <w:szCs w:val="28"/>
        </w:rPr>
        <w:t>ЗД</w:t>
      </w:r>
      <w:r w:rsidRPr="00DC787F">
        <w:rPr>
          <w:sz w:val="28"/>
          <w:szCs w:val="28"/>
        </w:rPr>
        <w:t>-VI</w:t>
      </w:r>
    </w:p>
    <w:p w:rsidR="00EB6870" w:rsidRPr="00E361CF" w:rsidRDefault="00EB6870" w:rsidP="00DE5446">
      <w:pPr>
        <w:autoSpaceDE w:val="0"/>
        <w:autoSpaceDN w:val="0"/>
        <w:jc w:val="both"/>
        <w:rPr>
          <w:sz w:val="28"/>
          <w:szCs w:val="28"/>
        </w:rPr>
      </w:pPr>
    </w:p>
    <w:p w:rsidR="00DE5446" w:rsidRDefault="00DE5446" w:rsidP="00DE5446">
      <w:pPr>
        <w:autoSpaceDE w:val="0"/>
        <w:autoSpaceDN w:val="0"/>
        <w:ind w:firstLine="851"/>
        <w:jc w:val="both"/>
        <w:rPr>
          <w:szCs w:val="28"/>
        </w:rPr>
      </w:pPr>
    </w:p>
    <w:p w:rsidR="00EB6870" w:rsidRDefault="00EB6870" w:rsidP="00DE5446">
      <w:pPr>
        <w:autoSpaceDE w:val="0"/>
        <w:autoSpaceDN w:val="0"/>
        <w:ind w:firstLine="851"/>
        <w:jc w:val="both"/>
        <w:rPr>
          <w:szCs w:val="28"/>
        </w:rPr>
      </w:pPr>
    </w:p>
    <w:p w:rsidR="00EB6870" w:rsidRDefault="00EB6870" w:rsidP="00DE5446">
      <w:pPr>
        <w:autoSpaceDE w:val="0"/>
        <w:autoSpaceDN w:val="0"/>
        <w:ind w:firstLine="851"/>
        <w:jc w:val="both"/>
        <w:rPr>
          <w:szCs w:val="28"/>
        </w:rPr>
      </w:pPr>
    </w:p>
    <w:sectPr w:rsidR="00EB6870" w:rsidSect="00DD3633">
      <w:headerReference w:type="default" r:id="rId8"/>
      <w:type w:val="continuous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377" w:rsidRDefault="00300377" w:rsidP="00DD3633">
      <w:r>
        <w:separator/>
      </w:r>
    </w:p>
  </w:endnote>
  <w:endnote w:type="continuationSeparator" w:id="0">
    <w:p w:rsidR="00300377" w:rsidRDefault="00300377" w:rsidP="00DD36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377" w:rsidRDefault="00300377" w:rsidP="00DD3633">
      <w:r>
        <w:separator/>
      </w:r>
    </w:p>
  </w:footnote>
  <w:footnote w:type="continuationSeparator" w:id="0">
    <w:p w:rsidR="00300377" w:rsidRDefault="00300377" w:rsidP="00DD36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633" w:rsidRDefault="00AC452C">
    <w:pPr>
      <w:pStyle w:val="a5"/>
      <w:jc w:val="center"/>
    </w:pPr>
    <w:r>
      <w:fldChar w:fldCharType="begin"/>
    </w:r>
    <w:r w:rsidR="00DD3633">
      <w:instrText>PAGE   \* MERGEFORMAT</w:instrText>
    </w:r>
    <w:r>
      <w:fldChar w:fldCharType="separate"/>
    </w:r>
    <w:r w:rsidR="00EB6870">
      <w:rPr>
        <w:noProof/>
      </w:rPr>
      <w:t>2</w:t>
    </w:r>
    <w:r>
      <w:fldChar w:fldCharType="end"/>
    </w:r>
  </w:p>
  <w:p w:rsidR="00DD3633" w:rsidRDefault="00DD363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26B85"/>
    <w:multiLevelType w:val="hybridMultilevel"/>
    <w:tmpl w:val="5DA2952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4D67EC5"/>
    <w:multiLevelType w:val="hybridMultilevel"/>
    <w:tmpl w:val="5BE86E24"/>
    <w:lvl w:ilvl="0" w:tplc="30188FFC">
      <w:start w:val="1"/>
      <w:numFmt w:val="russianLower"/>
      <w:lvlText w:val="%1)"/>
      <w:lvlJc w:val="left"/>
      <w:pPr>
        <w:ind w:left="7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">
    <w:nsid w:val="786F1152"/>
    <w:multiLevelType w:val="hybridMultilevel"/>
    <w:tmpl w:val="5BE86E24"/>
    <w:lvl w:ilvl="0" w:tplc="30188FFC">
      <w:start w:val="1"/>
      <w:numFmt w:val="russianLower"/>
      <w:lvlText w:val="%1)"/>
      <w:lvlJc w:val="left"/>
      <w:pPr>
        <w:ind w:left="7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2CD"/>
    <w:rsid w:val="00001671"/>
    <w:rsid w:val="00017013"/>
    <w:rsid w:val="00025611"/>
    <w:rsid w:val="00035FC0"/>
    <w:rsid w:val="00045306"/>
    <w:rsid w:val="00066935"/>
    <w:rsid w:val="000B6D8B"/>
    <w:rsid w:val="000C78AF"/>
    <w:rsid w:val="000E2FFF"/>
    <w:rsid w:val="000E3ECE"/>
    <w:rsid w:val="001046C0"/>
    <w:rsid w:val="001142A5"/>
    <w:rsid w:val="00124BF0"/>
    <w:rsid w:val="001427F0"/>
    <w:rsid w:val="00152639"/>
    <w:rsid w:val="00162A43"/>
    <w:rsid w:val="00170635"/>
    <w:rsid w:val="00172338"/>
    <w:rsid w:val="0018707A"/>
    <w:rsid w:val="001B03BC"/>
    <w:rsid w:val="001C5844"/>
    <w:rsid w:val="001D62A1"/>
    <w:rsid w:val="001F1D50"/>
    <w:rsid w:val="00202C8B"/>
    <w:rsid w:val="0022103E"/>
    <w:rsid w:val="0022713B"/>
    <w:rsid w:val="00230506"/>
    <w:rsid w:val="002368EF"/>
    <w:rsid w:val="00243B34"/>
    <w:rsid w:val="00252222"/>
    <w:rsid w:val="00272800"/>
    <w:rsid w:val="00295C59"/>
    <w:rsid w:val="002D42ED"/>
    <w:rsid w:val="002D57DF"/>
    <w:rsid w:val="002D6095"/>
    <w:rsid w:val="00300377"/>
    <w:rsid w:val="0030172B"/>
    <w:rsid w:val="00304C97"/>
    <w:rsid w:val="00306B70"/>
    <w:rsid w:val="003262B8"/>
    <w:rsid w:val="00353A35"/>
    <w:rsid w:val="0035541A"/>
    <w:rsid w:val="00395018"/>
    <w:rsid w:val="003A38E6"/>
    <w:rsid w:val="003B6E40"/>
    <w:rsid w:val="003C3384"/>
    <w:rsid w:val="003D2791"/>
    <w:rsid w:val="003E57BB"/>
    <w:rsid w:val="003F6B00"/>
    <w:rsid w:val="003F73CA"/>
    <w:rsid w:val="00412C7A"/>
    <w:rsid w:val="00416860"/>
    <w:rsid w:val="00427566"/>
    <w:rsid w:val="00435F55"/>
    <w:rsid w:val="0044497E"/>
    <w:rsid w:val="00444F9A"/>
    <w:rsid w:val="00446BE3"/>
    <w:rsid w:val="00454CB9"/>
    <w:rsid w:val="00485302"/>
    <w:rsid w:val="004C6DF5"/>
    <w:rsid w:val="004E1321"/>
    <w:rsid w:val="004E1557"/>
    <w:rsid w:val="004E1649"/>
    <w:rsid w:val="005239EA"/>
    <w:rsid w:val="00531745"/>
    <w:rsid w:val="00531D69"/>
    <w:rsid w:val="00534F6B"/>
    <w:rsid w:val="00550AD8"/>
    <w:rsid w:val="00551CDE"/>
    <w:rsid w:val="00556D8E"/>
    <w:rsid w:val="00595D37"/>
    <w:rsid w:val="005B0109"/>
    <w:rsid w:val="005B1941"/>
    <w:rsid w:val="005E6399"/>
    <w:rsid w:val="00601896"/>
    <w:rsid w:val="006018B4"/>
    <w:rsid w:val="006151FB"/>
    <w:rsid w:val="00615E17"/>
    <w:rsid w:val="006270FC"/>
    <w:rsid w:val="00662B4B"/>
    <w:rsid w:val="00670C62"/>
    <w:rsid w:val="00673B3F"/>
    <w:rsid w:val="0069290D"/>
    <w:rsid w:val="00696A89"/>
    <w:rsid w:val="006C0A5E"/>
    <w:rsid w:val="006D02DC"/>
    <w:rsid w:val="007054AA"/>
    <w:rsid w:val="0072664E"/>
    <w:rsid w:val="007D3C2A"/>
    <w:rsid w:val="007D7355"/>
    <w:rsid w:val="0080276B"/>
    <w:rsid w:val="0080723D"/>
    <w:rsid w:val="008244F6"/>
    <w:rsid w:val="008750E0"/>
    <w:rsid w:val="00891ED6"/>
    <w:rsid w:val="00894907"/>
    <w:rsid w:val="008A66F7"/>
    <w:rsid w:val="008F277D"/>
    <w:rsid w:val="009012CD"/>
    <w:rsid w:val="009115BB"/>
    <w:rsid w:val="00954B81"/>
    <w:rsid w:val="009552F2"/>
    <w:rsid w:val="009815F5"/>
    <w:rsid w:val="00991C8E"/>
    <w:rsid w:val="00997FC1"/>
    <w:rsid w:val="009A7C84"/>
    <w:rsid w:val="009D64D1"/>
    <w:rsid w:val="00A031B6"/>
    <w:rsid w:val="00A03C52"/>
    <w:rsid w:val="00AA04D8"/>
    <w:rsid w:val="00AA053D"/>
    <w:rsid w:val="00AC452C"/>
    <w:rsid w:val="00AD429B"/>
    <w:rsid w:val="00B14AE0"/>
    <w:rsid w:val="00B20C99"/>
    <w:rsid w:val="00B46D2A"/>
    <w:rsid w:val="00B50DDB"/>
    <w:rsid w:val="00BF6907"/>
    <w:rsid w:val="00C14F9F"/>
    <w:rsid w:val="00C16ADC"/>
    <w:rsid w:val="00C82822"/>
    <w:rsid w:val="00C83410"/>
    <w:rsid w:val="00CB291F"/>
    <w:rsid w:val="00CC170D"/>
    <w:rsid w:val="00D23E18"/>
    <w:rsid w:val="00D71B98"/>
    <w:rsid w:val="00D75F28"/>
    <w:rsid w:val="00D84A57"/>
    <w:rsid w:val="00DD3633"/>
    <w:rsid w:val="00DE5446"/>
    <w:rsid w:val="00E16C02"/>
    <w:rsid w:val="00E21849"/>
    <w:rsid w:val="00E361CF"/>
    <w:rsid w:val="00E54069"/>
    <w:rsid w:val="00EA4E67"/>
    <w:rsid w:val="00EB6870"/>
    <w:rsid w:val="00EC4FE8"/>
    <w:rsid w:val="00EC5634"/>
    <w:rsid w:val="00EE4B3A"/>
    <w:rsid w:val="00EF0269"/>
    <w:rsid w:val="00F01303"/>
    <w:rsid w:val="00F5598F"/>
    <w:rsid w:val="00F66BDA"/>
    <w:rsid w:val="00F73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F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02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F1D50"/>
    <w:rPr>
      <w:rFonts w:ascii="Tahoma" w:hAnsi="Tahoma" w:cs="Tahoma"/>
      <w:sz w:val="16"/>
      <w:szCs w:val="16"/>
    </w:rPr>
  </w:style>
  <w:style w:type="character" w:customStyle="1" w:styleId="FontStyle27">
    <w:name w:val="Font Style27"/>
    <w:uiPriority w:val="99"/>
    <w:rsid w:val="008750E0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Style16">
    <w:name w:val="Style16"/>
    <w:basedOn w:val="a"/>
    <w:uiPriority w:val="99"/>
    <w:rsid w:val="008750E0"/>
    <w:pPr>
      <w:widowControl w:val="0"/>
      <w:autoSpaceDE w:val="0"/>
      <w:autoSpaceDN w:val="0"/>
      <w:adjustRightInd w:val="0"/>
      <w:spacing w:line="328" w:lineRule="exact"/>
      <w:jc w:val="center"/>
    </w:pPr>
  </w:style>
  <w:style w:type="character" w:customStyle="1" w:styleId="2">
    <w:name w:val="Основной текст (2)_"/>
    <w:link w:val="20"/>
    <w:locked/>
    <w:rsid w:val="00435F55"/>
    <w:rPr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5F55"/>
    <w:pPr>
      <w:widowControl w:val="0"/>
      <w:shd w:val="clear" w:color="auto" w:fill="FFFFFF"/>
      <w:spacing w:line="0" w:lineRule="atLeas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D363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D3633"/>
    <w:rPr>
      <w:sz w:val="24"/>
      <w:szCs w:val="24"/>
    </w:rPr>
  </w:style>
  <w:style w:type="paragraph" w:styleId="a7">
    <w:name w:val="footer"/>
    <w:basedOn w:val="a"/>
    <w:link w:val="a8"/>
    <w:unhideWhenUsed/>
    <w:rsid w:val="00DD363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DD363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64;&#1072;&#1073;&#1083;&#1086;&#1085;&#1099;%20&#1040;&#1055;\&#1055;&#1088;&#1077;&#1079;&#1080;&#1076;&#1077;&#1085;&#1090;%20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94D1E6-3F1A-4166-90F2-8D4A2EC97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Президент Распоряжение</Template>
  <TotalTime>30</TotalTime>
  <Pages>2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Президент Распоряжение</vt:lpstr>
    </vt:vector>
  </TitlesOfParts>
  <Company>work</Company>
  <LinksUpToDate>false</LinksUpToDate>
  <CharactersWithSpaces>3981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Президент Распоряжение</dc:title>
  <dc:creator>Усков А.Ю.</dc:creator>
  <cp:lastModifiedBy>g30bvn</cp:lastModifiedBy>
  <cp:revision>8</cp:revision>
  <cp:lastPrinted>2020-08-03T11:11:00Z</cp:lastPrinted>
  <dcterms:created xsi:type="dcterms:W3CDTF">2020-08-03T10:52:00Z</dcterms:created>
  <dcterms:modified xsi:type="dcterms:W3CDTF">2020-08-07T13:51:00Z</dcterms:modified>
</cp:coreProperties>
</file>