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697046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697046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A4BBF" w:rsidRPr="00697046" w:rsidRDefault="005A4BBF" w:rsidP="00697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A4BBF" w:rsidRPr="00697046" w:rsidRDefault="005A4BBF" w:rsidP="0069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4BBF" w:rsidRPr="00697046" w:rsidRDefault="005A4BBF" w:rsidP="006970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1) Аверина Владислава Дмитриевича, 1994 года рождения,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46">
        <w:rPr>
          <w:rFonts w:ascii="Times New Roman" w:hAnsi="Times New Roman" w:cs="Times New Roman"/>
          <w:sz w:val="28"/>
          <w:szCs w:val="28"/>
        </w:rPr>
        <w:t>12 декабря 2013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2) Акимовой Екатерины Викторовны, 1982 года рождения, осужденной 29 мая 2013 года Верховным судом Приднестровской Молдавской Республики;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 xml:space="preserve">3) Андрющенко Валерия Лукича, 1965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27 мая 2012 года судом города Дубоссары и Дубоссарского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4) Армаш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Виктора Григорьевича, 1984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3 февраля 2017 года Слободзейским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 xml:space="preserve">5) Белекчи Артема Михайловича, 1984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3 июня 2015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 xml:space="preserve">6) Борзенок Дмитрия Витальевича, 1982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4 ноября 2014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7) Бурилова Александра Анатольевича, 1988 года рождения, осужденного 25 марта 2011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8) Варварчук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Владимира Владимировича, 1983 года рождения, осужденного 14 июня 2016 года Тираспольским городским судом;</w:t>
      </w:r>
    </w:p>
    <w:p w:rsidR="005A4BBF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9) Васалатого Евгения Александровича, 1979 года рождения, осужденного 11 декабря 2014 года Тираспольским городским судом;</w:t>
      </w:r>
    </w:p>
    <w:p w:rsidR="005A4BBF" w:rsidRPr="004B0E98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B0E98">
        <w:rPr>
          <w:rFonts w:ascii="Times New Roman" w:hAnsi="Times New Roman" w:cs="Times New Roman"/>
          <w:sz w:val="28"/>
          <w:szCs w:val="28"/>
        </w:rPr>
        <w:t xml:space="preserve">Василевского Сергея Юрьевича, 1975 года рождения, осужденного </w:t>
      </w:r>
      <w:r w:rsidRPr="004B0E98">
        <w:rPr>
          <w:rFonts w:ascii="Times New Roman" w:hAnsi="Times New Roman" w:cs="Times New Roman"/>
          <w:sz w:val="28"/>
          <w:szCs w:val="28"/>
        </w:rPr>
        <w:br/>
        <w:t>21 мая 2015 года Тираспольским городским судом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7046">
        <w:rPr>
          <w:rFonts w:ascii="Times New Roman" w:hAnsi="Times New Roman" w:cs="Times New Roman"/>
          <w:sz w:val="28"/>
          <w:szCs w:val="28"/>
        </w:rPr>
        <w:t>) Венгловского Сергея Сергеевича, 1987 года рождения, осужденного 10 марта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97046">
        <w:rPr>
          <w:rFonts w:ascii="Times New Roman" w:hAnsi="Times New Roman" w:cs="Times New Roman"/>
          <w:sz w:val="28"/>
          <w:szCs w:val="28"/>
        </w:rPr>
        <w:t>) Григоровского Андрея Валентиновича, 1988 года рождения, осужденного 3 июля 2015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046">
        <w:rPr>
          <w:rFonts w:ascii="Times New Roman" w:hAnsi="Times New Roman" w:cs="Times New Roman"/>
          <w:sz w:val="28"/>
          <w:szCs w:val="28"/>
        </w:rPr>
        <w:t>) Джам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Станислава Викторовича,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19 июня 2015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046">
        <w:rPr>
          <w:rFonts w:ascii="Times New Roman" w:hAnsi="Times New Roman" w:cs="Times New Roman"/>
          <w:sz w:val="28"/>
          <w:szCs w:val="28"/>
        </w:rPr>
        <w:t>) Дилигул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Виталия Валерьевича,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29 августа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046">
        <w:rPr>
          <w:rFonts w:ascii="Times New Roman" w:hAnsi="Times New Roman" w:cs="Times New Roman"/>
          <w:sz w:val="28"/>
          <w:szCs w:val="28"/>
        </w:rPr>
        <w:t>) Добровольского Эдуарда Витальевича, 1996 года рождения, осужденного 7 декабря 2015 года судом города Дубоссары и Дубоссарского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046">
        <w:rPr>
          <w:rFonts w:ascii="Times New Roman" w:hAnsi="Times New Roman" w:cs="Times New Roman"/>
          <w:sz w:val="28"/>
          <w:szCs w:val="28"/>
        </w:rPr>
        <w:t>) Догар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046">
        <w:rPr>
          <w:rFonts w:ascii="Times New Roman" w:hAnsi="Times New Roman" w:cs="Times New Roman"/>
          <w:sz w:val="28"/>
          <w:szCs w:val="28"/>
        </w:rPr>
        <w:t xml:space="preserve"> Александра Михайловича, 1994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8 апреля 2014 года Бендерским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046">
        <w:rPr>
          <w:rFonts w:ascii="Times New Roman" w:hAnsi="Times New Roman" w:cs="Times New Roman"/>
          <w:sz w:val="28"/>
          <w:szCs w:val="28"/>
        </w:rPr>
        <w:t>) Иванюк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Валерия Федоровича, 1957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6 декабря 2012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Ильина Ильи Владимировича,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20 марта 2014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046">
        <w:rPr>
          <w:rFonts w:ascii="Times New Roman" w:hAnsi="Times New Roman" w:cs="Times New Roman"/>
          <w:sz w:val="28"/>
          <w:szCs w:val="28"/>
        </w:rPr>
        <w:t>) Кабанова Станислава Александровича, 1981 года рождения, осужденного 25 декабря 2013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970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Кожухаря</w:t>
      </w:r>
      <w:r w:rsidRPr="00697046">
        <w:rPr>
          <w:rFonts w:ascii="Times New Roman" w:hAnsi="Times New Roman" w:cs="Times New Roman"/>
          <w:sz w:val="28"/>
          <w:szCs w:val="28"/>
        </w:rPr>
        <w:t xml:space="preserve"> Романа Андреевича,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12 февраля 2015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Конона Виктора Ивановича, 1967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27 июля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046">
        <w:rPr>
          <w:rFonts w:ascii="Times New Roman" w:hAnsi="Times New Roman" w:cs="Times New Roman"/>
          <w:sz w:val="28"/>
          <w:szCs w:val="28"/>
        </w:rPr>
        <w:t>) Короленок Леонида Анатольевича, 1985 года рождения, осужденного 19 мая 2016 года Слободзейским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Кузьмина Юрия Юрьевича,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23 октября 2015 года судом города Рыбница и Рыбницкого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046">
        <w:rPr>
          <w:rFonts w:ascii="Times New Roman" w:hAnsi="Times New Roman" w:cs="Times New Roman"/>
          <w:sz w:val="28"/>
          <w:szCs w:val="28"/>
        </w:rPr>
        <w:t>) Кузнецова Николая Валерьевича, 1986 года рождения, осужденного 14 января 2015 года Бендерским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046">
        <w:rPr>
          <w:rFonts w:ascii="Times New Roman" w:hAnsi="Times New Roman" w:cs="Times New Roman"/>
          <w:sz w:val="28"/>
          <w:szCs w:val="28"/>
        </w:rPr>
        <w:t>) Курлат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Виктора Валентиновича, 1989 года рождения, осужденного 18 февраля 2014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046">
        <w:rPr>
          <w:rFonts w:ascii="Times New Roman" w:hAnsi="Times New Roman" w:cs="Times New Roman"/>
          <w:sz w:val="28"/>
          <w:szCs w:val="28"/>
        </w:rPr>
        <w:t>) Кучук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Дмитрия Федоровича, 1989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11 ноября 2016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046">
        <w:rPr>
          <w:rFonts w:ascii="Times New Roman" w:hAnsi="Times New Roman" w:cs="Times New Roman"/>
          <w:sz w:val="28"/>
          <w:szCs w:val="28"/>
        </w:rPr>
        <w:t>) Мазановой Светланы Валерьевны, 1980 года рождения, осужденной 22 июля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Мамичева Валерия Семеновича, 1958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21 марта 2011 года Тираспольским городским судом;</w:t>
      </w:r>
    </w:p>
    <w:p w:rsidR="005A4BBF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Марченко Юрия Анатольевича, 1971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 февраля 2016 года Григориопольским районным судом;</w:t>
      </w:r>
    </w:p>
    <w:p w:rsidR="005A4BBF" w:rsidRPr="004B0E98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B0E98">
        <w:rPr>
          <w:rFonts w:ascii="Times New Roman" w:hAnsi="Times New Roman" w:cs="Times New Roman"/>
          <w:sz w:val="28"/>
          <w:szCs w:val="28"/>
        </w:rPr>
        <w:t>) Махвиладзе Анжел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ы</w:t>
      </w:r>
      <w:r w:rsidRPr="004B0E98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ы</w:t>
      </w:r>
      <w:r w:rsidRPr="004B0E98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ой</w:t>
      </w:r>
      <w:r w:rsidRPr="004B0E98">
        <w:rPr>
          <w:rFonts w:ascii="Times New Roman" w:hAnsi="Times New Roman" w:cs="Times New Roman"/>
          <w:sz w:val="28"/>
          <w:szCs w:val="28"/>
        </w:rPr>
        <w:t xml:space="preserve"> </w:t>
      </w:r>
      <w:r w:rsidRPr="004B0E98">
        <w:rPr>
          <w:rFonts w:ascii="Times New Roman" w:hAnsi="Times New Roman" w:cs="Times New Roman"/>
          <w:sz w:val="28"/>
          <w:szCs w:val="28"/>
        </w:rPr>
        <w:br/>
        <w:t>29 июля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97046">
        <w:rPr>
          <w:rFonts w:ascii="Times New Roman" w:hAnsi="Times New Roman" w:cs="Times New Roman"/>
          <w:sz w:val="28"/>
          <w:szCs w:val="28"/>
        </w:rPr>
        <w:t>) Медведева Дениса Владимировича, 1992 года рождения, осужденного 29 сентября 2015 года Слободзейским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Мештер Татьяны Федоровны, 1973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11 сентября 2010 года судом города Дубоссары и Дубоссарского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046">
        <w:rPr>
          <w:rFonts w:ascii="Times New Roman" w:hAnsi="Times New Roman" w:cs="Times New Roman"/>
          <w:sz w:val="28"/>
          <w:szCs w:val="28"/>
        </w:rPr>
        <w:t>) Молчанова Виталия Анатольевича, 1987 года рождения, осужденного 13 октября 2015 года судом города Рыбница и Рыбницкого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7046">
        <w:rPr>
          <w:rFonts w:ascii="Times New Roman" w:hAnsi="Times New Roman" w:cs="Times New Roman"/>
          <w:sz w:val="28"/>
          <w:szCs w:val="28"/>
        </w:rPr>
        <w:t>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046">
        <w:rPr>
          <w:rFonts w:ascii="Times New Roman" w:hAnsi="Times New Roman" w:cs="Times New Roman"/>
          <w:sz w:val="28"/>
          <w:szCs w:val="28"/>
        </w:rPr>
        <w:t>) Мошо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046">
        <w:rPr>
          <w:rFonts w:ascii="Times New Roman" w:hAnsi="Times New Roman" w:cs="Times New Roman"/>
          <w:sz w:val="28"/>
          <w:szCs w:val="28"/>
        </w:rPr>
        <w:t xml:space="preserve"> Олега Юрьевича,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23 декабря 2015 года Верховным судом Приднестровской Молдавской Республики;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046">
        <w:rPr>
          <w:rFonts w:ascii="Times New Roman" w:hAnsi="Times New Roman" w:cs="Times New Roman"/>
          <w:sz w:val="28"/>
          <w:szCs w:val="28"/>
        </w:rPr>
        <w:t>) Мурат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Сергея Анатольевича, 1973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24 ноября 2008 года Слободзейским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97046">
        <w:rPr>
          <w:rFonts w:ascii="Times New Roman" w:hAnsi="Times New Roman" w:cs="Times New Roman"/>
          <w:sz w:val="28"/>
          <w:szCs w:val="28"/>
        </w:rPr>
        <w:t>) Мут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Игоря Геннадьевича,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24 декабря 2012 Верховным судом Приднестровской Молдавской Республики;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046">
        <w:rPr>
          <w:rFonts w:ascii="Times New Roman" w:hAnsi="Times New Roman" w:cs="Times New Roman"/>
          <w:sz w:val="28"/>
          <w:szCs w:val="28"/>
        </w:rPr>
        <w:t>) Никитина Александра Александровича, 1990 года рождения, осужденного 12 августа 2015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Николаева Олега Васильевича, 1994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15 декабря 2015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046">
        <w:rPr>
          <w:rFonts w:ascii="Times New Roman" w:hAnsi="Times New Roman" w:cs="Times New Roman"/>
          <w:sz w:val="28"/>
          <w:szCs w:val="28"/>
        </w:rPr>
        <w:t>) Олейник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Вадима Николаевича, 1981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26 февраля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Осадчук Татьяны Васильевны, 1993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28 января 2016 года судом города Рыбница и Рыбницкого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97046">
        <w:rPr>
          <w:rFonts w:ascii="Times New Roman" w:hAnsi="Times New Roman" w:cs="Times New Roman"/>
          <w:sz w:val="28"/>
          <w:szCs w:val="28"/>
        </w:rPr>
        <w:t>) Павлова Дмитрия Александровича, 1991 года рождения, осужденного 17 декабря 2014 года Бендерским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046">
        <w:rPr>
          <w:rFonts w:ascii="Times New Roman" w:hAnsi="Times New Roman" w:cs="Times New Roman"/>
          <w:sz w:val="28"/>
          <w:szCs w:val="28"/>
        </w:rPr>
        <w:t xml:space="preserve">) Палеги Олега Сергеевича, 1996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24 января 2017 года судом города Дубоссары и Дубоссарского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046">
        <w:rPr>
          <w:rFonts w:ascii="Times New Roman" w:hAnsi="Times New Roman" w:cs="Times New Roman"/>
          <w:sz w:val="28"/>
          <w:szCs w:val="28"/>
        </w:rPr>
        <w:t>) Паскар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046">
        <w:rPr>
          <w:rFonts w:ascii="Times New Roman" w:hAnsi="Times New Roman" w:cs="Times New Roman"/>
          <w:sz w:val="28"/>
          <w:szCs w:val="28"/>
        </w:rPr>
        <w:t xml:space="preserve"> Андрея Игоревича, 1996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10 октября 2016 года судом города Рыбница и Рыбницкого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046">
        <w:rPr>
          <w:rFonts w:ascii="Times New Roman" w:hAnsi="Times New Roman" w:cs="Times New Roman"/>
          <w:sz w:val="28"/>
          <w:szCs w:val="28"/>
        </w:rPr>
        <w:t>) Погрибан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Владимира Юрьевича, 1988 года рождения, осужденного 16 ноября 2015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046">
        <w:rPr>
          <w:rFonts w:ascii="Times New Roman" w:hAnsi="Times New Roman" w:cs="Times New Roman"/>
          <w:sz w:val="28"/>
          <w:szCs w:val="28"/>
        </w:rPr>
        <w:t>) Политанского Ивана Николаевича, 1980 года рождения, осужденного 1 июля 2016 года Верховным судом Приднестровской Молдавской Республики;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046">
        <w:rPr>
          <w:rFonts w:ascii="Times New Roman" w:hAnsi="Times New Roman" w:cs="Times New Roman"/>
          <w:sz w:val="28"/>
          <w:szCs w:val="28"/>
        </w:rPr>
        <w:t xml:space="preserve">) Раца Сергея Аркадьевича, 1994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10 августа 2015 года Григориопольским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046">
        <w:rPr>
          <w:rFonts w:ascii="Times New Roman" w:hAnsi="Times New Roman" w:cs="Times New Roman"/>
          <w:sz w:val="28"/>
          <w:szCs w:val="28"/>
        </w:rPr>
        <w:t xml:space="preserve">) Руссу Николая Михайловича, 1981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27 октября 2014 года Бендерским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7046">
        <w:rPr>
          <w:rFonts w:ascii="Times New Roman" w:hAnsi="Times New Roman" w:cs="Times New Roman"/>
          <w:sz w:val="28"/>
          <w:szCs w:val="28"/>
        </w:rPr>
        <w:t>) Серикова Геннадия Александровича, 1995 года рождения, осужденного 25 ноября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697046">
        <w:rPr>
          <w:rFonts w:ascii="Times New Roman" w:hAnsi="Times New Roman" w:cs="Times New Roman"/>
          <w:sz w:val="28"/>
          <w:szCs w:val="28"/>
        </w:rPr>
        <w:t>) Сокуцкого Александра Владимировича, 1989 года рождения, осужденного 17 июня 2016 года Каменским районным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97046">
        <w:rPr>
          <w:rFonts w:ascii="Times New Roman" w:hAnsi="Times New Roman" w:cs="Times New Roman"/>
          <w:sz w:val="28"/>
          <w:szCs w:val="28"/>
        </w:rPr>
        <w:t>) Струсевич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Александра Васильевича, 1989 года рождения, осужденного 28 января 2016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697046">
        <w:rPr>
          <w:rFonts w:ascii="Times New Roman" w:hAnsi="Times New Roman" w:cs="Times New Roman"/>
          <w:sz w:val="28"/>
          <w:szCs w:val="28"/>
        </w:rPr>
        <w:t xml:space="preserve">) Тойлыева Базарбая, 1951 года рождения, осужденного 22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2013 года Верховным судом Приднестровской Молдавской Республики;</w:t>
      </w:r>
    </w:p>
    <w:p w:rsidR="005A4BBF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046">
        <w:rPr>
          <w:rFonts w:ascii="Times New Roman" w:hAnsi="Times New Roman" w:cs="Times New Roman"/>
          <w:sz w:val="28"/>
          <w:szCs w:val="28"/>
        </w:rPr>
        <w:t>) Тымкив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Игоря Владимировича, 1995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27 сентября 2016 года судом города Дубоссары и Дубоссарского района;</w:t>
      </w:r>
    </w:p>
    <w:p w:rsidR="005A4BBF" w:rsidRPr="004B0E98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E98">
        <w:rPr>
          <w:rFonts w:ascii="Times New Roman" w:hAnsi="Times New Roman" w:cs="Times New Roman"/>
          <w:sz w:val="28"/>
          <w:szCs w:val="28"/>
        </w:rPr>
        <w:t>) Тымкована Валерия Андреевича, 1955 года рождения, осужденного 27 ноября 2014 года судом города Рыбница и Рыбницкого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697046">
        <w:rPr>
          <w:rFonts w:ascii="Times New Roman" w:hAnsi="Times New Roman" w:cs="Times New Roman"/>
          <w:sz w:val="28"/>
          <w:szCs w:val="28"/>
        </w:rPr>
        <w:t xml:space="preserve">) Тюкина Николая Викторовича, 1988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 апреля 2007 года Верховным судом Приднестровской Молдавской Республики;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046">
        <w:rPr>
          <w:rFonts w:ascii="Times New Roman" w:hAnsi="Times New Roman" w:cs="Times New Roman"/>
          <w:sz w:val="28"/>
          <w:szCs w:val="28"/>
        </w:rPr>
        <w:t>) Урсати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046">
        <w:rPr>
          <w:rFonts w:ascii="Times New Roman" w:hAnsi="Times New Roman" w:cs="Times New Roman"/>
          <w:sz w:val="28"/>
          <w:szCs w:val="28"/>
        </w:rPr>
        <w:t xml:space="preserve"> Ивана Александровича,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26 октября 2015 года судом города Рыбница и Рыбницкого района;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046">
        <w:rPr>
          <w:rFonts w:ascii="Times New Roman" w:hAnsi="Times New Roman" w:cs="Times New Roman"/>
          <w:sz w:val="28"/>
          <w:szCs w:val="28"/>
        </w:rPr>
        <w:t xml:space="preserve">) Устиченко Павла Георгиевича, 1982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97046">
        <w:rPr>
          <w:rFonts w:ascii="Times New Roman" w:hAnsi="Times New Roman" w:cs="Times New Roman"/>
          <w:sz w:val="28"/>
          <w:szCs w:val="28"/>
        </w:rPr>
        <w:t>16 ноября 2012 года Бендерским городским судом;</w:t>
      </w:r>
    </w:p>
    <w:p w:rsidR="005A4BBF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046">
        <w:rPr>
          <w:rFonts w:ascii="Times New Roman" w:hAnsi="Times New Roman" w:cs="Times New Roman"/>
          <w:sz w:val="28"/>
          <w:szCs w:val="28"/>
        </w:rPr>
        <w:t>) Цупанич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046">
        <w:rPr>
          <w:rFonts w:ascii="Times New Roman" w:hAnsi="Times New Roman" w:cs="Times New Roman"/>
          <w:sz w:val="28"/>
          <w:szCs w:val="28"/>
        </w:rPr>
        <w:t xml:space="preserve"> Александра Ивановича, 1971 года рождения, осужденного 19 мая 2016 года Слободзейским районным судом;</w:t>
      </w:r>
    </w:p>
    <w:p w:rsidR="005A4BBF" w:rsidRPr="004B0E98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</w:t>
      </w:r>
      <w:r w:rsidRPr="004B0E98">
        <w:rPr>
          <w:rFonts w:ascii="Times New Roman" w:hAnsi="Times New Roman" w:cs="Times New Roman"/>
          <w:sz w:val="28"/>
          <w:szCs w:val="28"/>
        </w:rPr>
        <w:t>Чумак Анжел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ы</w:t>
      </w:r>
      <w:r w:rsidRPr="004B0E98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ы</w:t>
      </w:r>
      <w:r w:rsidRPr="004B0E98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Pr="00A436C1">
        <w:rPr>
          <w:rFonts w:ascii="Times New Roman" w:hAnsi="Times New Roman" w:cs="Times New Roman"/>
          <w:sz w:val="28"/>
          <w:szCs w:val="28"/>
          <w:highlight w:val="red"/>
        </w:rPr>
        <w:t>ой</w:t>
      </w:r>
      <w:r w:rsidRPr="004B0E98">
        <w:rPr>
          <w:rFonts w:ascii="Times New Roman" w:hAnsi="Times New Roman" w:cs="Times New Roman"/>
          <w:sz w:val="28"/>
          <w:szCs w:val="28"/>
        </w:rPr>
        <w:t xml:space="preserve"> </w:t>
      </w:r>
      <w:r w:rsidRPr="004B0E98">
        <w:rPr>
          <w:rFonts w:ascii="Times New Roman" w:hAnsi="Times New Roman" w:cs="Times New Roman"/>
          <w:sz w:val="28"/>
          <w:szCs w:val="28"/>
        </w:rPr>
        <w:br/>
        <w:t>30 марта 2012 года Тираспольским городским судом;</w:t>
      </w:r>
    </w:p>
    <w:p w:rsidR="005A4BBF" w:rsidRPr="00697046" w:rsidRDefault="005A4BBF" w:rsidP="00697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0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46">
        <w:rPr>
          <w:rFonts w:ascii="Times New Roman" w:hAnsi="Times New Roman" w:cs="Times New Roman"/>
          <w:sz w:val="28"/>
          <w:szCs w:val="28"/>
        </w:rPr>
        <w:t xml:space="preserve">Ясинского Виктора Владимировича, 1960 года рождения, осужденного 26 сентября 2012 </w:t>
      </w:r>
      <w:r>
        <w:rPr>
          <w:rFonts w:ascii="Times New Roman" w:hAnsi="Times New Roman" w:cs="Times New Roman"/>
          <w:sz w:val="28"/>
          <w:szCs w:val="28"/>
        </w:rPr>
        <w:t>года Бендерским городским судом.</w:t>
      </w:r>
      <w:r w:rsidRPr="0069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BF" w:rsidRPr="00697046" w:rsidRDefault="005A4BBF" w:rsidP="006970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04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A4BBF" w:rsidRPr="00697046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4BBF" w:rsidRPr="00697046" w:rsidRDefault="005A4BBF" w:rsidP="0069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A4BBF" w:rsidRPr="00697046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BF" w:rsidRPr="00893070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BF" w:rsidRPr="00893070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BF" w:rsidRPr="00893070" w:rsidRDefault="005A4BBF" w:rsidP="006970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307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A4BBF" w:rsidRPr="00893070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0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3070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5A4BBF" w:rsidRPr="00893070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233</w:t>
      </w:r>
    </w:p>
    <w:p w:rsidR="005A4BBF" w:rsidRPr="00893070" w:rsidRDefault="005A4BBF" w:rsidP="0069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BBF" w:rsidRPr="00893070" w:rsidSect="00697046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BF" w:rsidRDefault="005A4B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A4BBF" w:rsidRDefault="005A4B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BF" w:rsidRDefault="005A4B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A4BBF" w:rsidRDefault="005A4B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BF" w:rsidRPr="00697046" w:rsidRDefault="005A4BBF" w:rsidP="00697046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8"/>
        <w:szCs w:val="28"/>
      </w:rPr>
    </w:pPr>
    <w:r w:rsidRPr="00697046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697046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697046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- 4 -</w:t>
    </w:r>
    <w:r w:rsidRPr="00697046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5A4BBF" w:rsidRDefault="005A4BB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496"/>
    <w:rsid w:val="00010836"/>
    <w:rsid w:val="0006604B"/>
    <w:rsid w:val="000B0464"/>
    <w:rsid w:val="00126AFC"/>
    <w:rsid w:val="00141926"/>
    <w:rsid w:val="00167C4B"/>
    <w:rsid w:val="001F1488"/>
    <w:rsid w:val="0026470B"/>
    <w:rsid w:val="002A3790"/>
    <w:rsid w:val="00364996"/>
    <w:rsid w:val="003B45BF"/>
    <w:rsid w:val="003D1DF8"/>
    <w:rsid w:val="004523C2"/>
    <w:rsid w:val="004B0E98"/>
    <w:rsid w:val="0058668E"/>
    <w:rsid w:val="0058780F"/>
    <w:rsid w:val="005A4BBF"/>
    <w:rsid w:val="0065594F"/>
    <w:rsid w:val="00697046"/>
    <w:rsid w:val="006F0B55"/>
    <w:rsid w:val="0076690A"/>
    <w:rsid w:val="007C42A5"/>
    <w:rsid w:val="007C4496"/>
    <w:rsid w:val="007F55DC"/>
    <w:rsid w:val="0087789D"/>
    <w:rsid w:val="00893070"/>
    <w:rsid w:val="008C3B92"/>
    <w:rsid w:val="008F086C"/>
    <w:rsid w:val="009A5B7F"/>
    <w:rsid w:val="009D4CA6"/>
    <w:rsid w:val="00A16DAF"/>
    <w:rsid w:val="00A436C1"/>
    <w:rsid w:val="00B43CB7"/>
    <w:rsid w:val="00D03198"/>
    <w:rsid w:val="00D2706E"/>
    <w:rsid w:val="00D86675"/>
    <w:rsid w:val="00DD7315"/>
    <w:rsid w:val="00E54807"/>
    <w:rsid w:val="00E75245"/>
    <w:rsid w:val="00E81D23"/>
    <w:rsid w:val="00E9473A"/>
    <w:rsid w:val="00F76B59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4496"/>
    <w:pPr>
      <w:ind w:left="720"/>
    </w:pPr>
  </w:style>
  <w:style w:type="paragraph" w:styleId="Header">
    <w:name w:val="header"/>
    <w:basedOn w:val="Normal"/>
    <w:link w:val="HeaderChar"/>
    <w:uiPriority w:val="99"/>
    <w:rsid w:val="006970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464"/>
    <w:rPr>
      <w:rFonts w:eastAsia="Times New Roman"/>
    </w:rPr>
  </w:style>
  <w:style w:type="character" w:styleId="PageNumber">
    <w:name w:val="page number"/>
    <w:basedOn w:val="DefaultParagraphFont"/>
    <w:uiPriority w:val="99"/>
    <w:rsid w:val="00697046"/>
  </w:style>
  <w:style w:type="paragraph" w:styleId="Footer">
    <w:name w:val="footer"/>
    <w:basedOn w:val="Normal"/>
    <w:link w:val="FooterChar"/>
    <w:uiPriority w:val="99"/>
    <w:rsid w:val="006970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46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1162</Words>
  <Characters>6629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11</cp:revision>
  <cp:lastPrinted>2017-04-12T13:14:00Z</cp:lastPrinted>
  <dcterms:created xsi:type="dcterms:W3CDTF">2017-04-11T08:21:00Z</dcterms:created>
  <dcterms:modified xsi:type="dcterms:W3CDTF">2017-04-12T13:30:00Z</dcterms:modified>
</cp:coreProperties>
</file>