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11" w:rsidRDefault="00946D11" w:rsidP="00495F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6D11" w:rsidRDefault="00946D11" w:rsidP="00495F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6D11" w:rsidRDefault="00946D11" w:rsidP="00495F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6D11" w:rsidRDefault="00946D11" w:rsidP="00495F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6D11" w:rsidRDefault="00946D11" w:rsidP="00495F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6D11" w:rsidRDefault="00946D11" w:rsidP="00495F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6D11" w:rsidRDefault="00946D11" w:rsidP="00495F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6D11" w:rsidRDefault="00946D11" w:rsidP="00495F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6D11" w:rsidRDefault="00946D11" w:rsidP="00495F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6D11" w:rsidRDefault="00946D11" w:rsidP="00495F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6D11" w:rsidRDefault="00946D11" w:rsidP="00495F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6D11" w:rsidRDefault="00946D11" w:rsidP="00495F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6D11" w:rsidRPr="00495F8D" w:rsidRDefault="00946D11" w:rsidP="00495F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5F8D">
        <w:rPr>
          <w:sz w:val="28"/>
          <w:szCs w:val="28"/>
        </w:rPr>
        <w:t xml:space="preserve">О внесении изменений и дополнения в Указ Президента </w:t>
      </w:r>
    </w:p>
    <w:p w:rsidR="00946D11" w:rsidRPr="00495F8D" w:rsidRDefault="00946D11" w:rsidP="00495F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5F8D">
        <w:rPr>
          <w:sz w:val="28"/>
          <w:szCs w:val="28"/>
        </w:rPr>
        <w:t xml:space="preserve">Приднестровской Молдавской Республики </w:t>
      </w:r>
    </w:p>
    <w:p w:rsidR="00946D11" w:rsidRPr="00495F8D" w:rsidRDefault="00946D11" w:rsidP="00495F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5F8D">
        <w:rPr>
          <w:sz w:val="28"/>
          <w:szCs w:val="28"/>
        </w:rPr>
        <w:t xml:space="preserve">от 28 сентября 2012 года № 658  </w:t>
      </w:r>
    </w:p>
    <w:p w:rsidR="00946D11" w:rsidRPr="00495F8D" w:rsidRDefault="00946D11" w:rsidP="00495F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5F8D">
        <w:rPr>
          <w:sz w:val="28"/>
          <w:szCs w:val="28"/>
        </w:rPr>
        <w:t xml:space="preserve">«Об утверждении Положения о Следственном комитете </w:t>
      </w:r>
    </w:p>
    <w:p w:rsidR="00946D11" w:rsidRPr="00495F8D" w:rsidRDefault="00946D11" w:rsidP="00495F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5F8D">
        <w:rPr>
          <w:sz w:val="28"/>
          <w:szCs w:val="28"/>
        </w:rPr>
        <w:t>Приднестровской Молдавской Республики»</w:t>
      </w:r>
    </w:p>
    <w:p w:rsidR="00946D11" w:rsidRDefault="00946D11" w:rsidP="00495F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6D11" w:rsidRDefault="00946D11" w:rsidP="00495F8D">
      <w:pPr>
        <w:ind w:firstLine="709"/>
        <w:jc w:val="both"/>
        <w:rPr>
          <w:sz w:val="28"/>
          <w:szCs w:val="28"/>
        </w:rPr>
      </w:pPr>
      <w:r w:rsidRPr="00495F8D">
        <w:rPr>
          <w:sz w:val="28"/>
          <w:szCs w:val="28"/>
        </w:rPr>
        <w:t>В соответствии со статьей 65 Конституции Приднестровской Молдавской Республики, Законом Приднестровской Молдавской Республики от 26 октября 2012 года № 205-З-</w:t>
      </w:r>
      <w:r w:rsidRPr="00495F8D">
        <w:rPr>
          <w:sz w:val="28"/>
          <w:szCs w:val="28"/>
          <w:lang w:val="en-US"/>
        </w:rPr>
        <w:t>V</w:t>
      </w:r>
      <w:r w:rsidRPr="00495F8D">
        <w:rPr>
          <w:sz w:val="28"/>
          <w:szCs w:val="28"/>
        </w:rPr>
        <w:t xml:space="preserve"> «О Следственном комитете Приднестровской Молдавской Республики» (САЗ 12-44) с изменениями и дополнением, внесенными законами Приднестровской Молдавской Республики от 17 апреля 2014 года № 81-ЗИ-</w:t>
      </w:r>
      <w:r w:rsidRPr="00495F8D">
        <w:rPr>
          <w:sz w:val="28"/>
          <w:szCs w:val="28"/>
          <w:lang w:val="en-US"/>
        </w:rPr>
        <w:t>V</w:t>
      </w:r>
      <w:r w:rsidRPr="00495F8D">
        <w:rPr>
          <w:sz w:val="28"/>
          <w:szCs w:val="28"/>
        </w:rPr>
        <w:t xml:space="preserve"> (САЗ 14-16), от 1 июля 2014 года № 126-ЗИД-</w:t>
      </w:r>
      <w:r w:rsidRPr="00495F8D">
        <w:rPr>
          <w:sz w:val="28"/>
          <w:szCs w:val="28"/>
          <w:lang w:val="en-US"/>
        </w:rPr>
        <w:t>V</w:t>
      </w:r>
      <w:r w:rsidRPr="00495F8D">
        <w:rPr>
          <w:sz w:val="28"/>
          <w:szCs w:val="28"/>
        </w:rPr>
        <w:t xml:space="preserve"> (САЗ 14-27),  </w:t>
      </w:r>
    </w:p>
    <w:p w:rsidR="00946D11" w:rsidRDefault="00946D11" w:rsidP="00495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Pr="00495F8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95F8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95F8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95F8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95F8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495F8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95F8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95F8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95F8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95F8D">
        <w:rPr>
          <w:sz w:val="28"/>
          <w:szCs w:val="28"/>
        </w:rPr>
        <w:t xml:space="preserve">ю: </w:t>
      </w:r>
    </w:p>
    <w:p w:rsidR="00946D11" w:rsidRPr="00495F8D" w:rsidRDefault="00946D11" w:rsidP="00495F8D">
      <w:pPr>
        <w:jc w:val="both"/>
        <w:rPr>
          <w:sz w:val="28"/>
          <w:szCs w:val="28"/>
        </w:rPr>
      </w:pPr>
    </w:p>
    <w:p w:rsidR="00946D11" w:rsidRDefault="00946D11" w:rsidP="00495F8D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5F8D">
        <w:rPr>
          <w:sz w:val="28"/>
          <w:szCs w:val="28"/>
        </w:rPr>
        <w:t>Внести в Указ Президента Приднестровской Молдавской Республики от 28 сентября 2012 года № 658 «Об утверждении Положения о Следственном комитете Приднестровской Мол</w:t>
      </w:r>
      <w:r>
        <w:rPr>
          <w:sz w:val="28"/>
          <w:szCs w:val="28"/>
        </w:rPr>
        <w:t xml:space="preserve">давской Республики» (САЗ 12-40) </w:t>
      </w:r>
      <w:r>
        <w:rPr>
          <w:sz w:val="28"/>
          <w:szCs w:val="28"/>
        </w:rPr>
        <w:br/>
      </w:r>
      <w:r w:rsidRPr="00495F8D">
        <w:rPr>
          <w:sz w:val="28"/>
          <w:szCs w:val="28"/>
        </w:rPr>
        <w:t>с изменениями и дополнениями, внесенными указами Президента Приднестровской Молдавской Республики от 16 октября 2012 года № 705 </w:t>
      </w:r>
      <w:r>
        <w:rPr>
          <w:sz w:val="28"/>
          <w:szCs w:val="28"/>
        </w:rPr>
        <w:br/>
      </w:r>
      <w:r w:rsidRPr="00495F8D">
        <w:rPr>
          <w:sz w:val="28"/>
          <w:szCs w:val="28"/>
        </w:rPr>
        <w:t>(САЗ 12-43), от 7 марта 2013 года № 88 (САЗ 13-9), от 31 марта 2014 года № 97 (САЗ 14-14), от 8 декабря 2014 года № 400 (САЗ 14-50), от 15 июня 2015 года </w:t>
      </w:r>
      <w:r>
        <w:rPr>
          <w:sz w:val="28"/>
          <w:szCs w:val="28"/>
        </w:rPr>
        <w:br/>
      </w:r>
      <w:r w:rsidRPr="00495F8D">
        <w:rPr>
          <w:sz w:val="28"/>
          <w:szCs w:val="28"/>
        </w:rPr>
        <w:t>№ 239, от 22 июля 2016 года № 261, от 25 августа 2016 года № 311, </w:t>
      </w:r>
      <w:r>
        <w:rPr>
          <w:sz w:val="28"/>
          <w:szCs w:val="28"/>
        </w:rPr>
        <w:br/>
      </w:r>
      <w:r w:rsidRPr="00495F8D">
        <w:rPr>
          <w:sz w:val="28"/>
          <w:szCs w:val="28"/>
        </w:rPr>
        <w:t xml:space="preserve">от 31 августа 2016 года № 318 (САЗ 16-35), от 28 сентября 2016 года № 396 (САЗ 16-39), от 22 декабря 2016 года № 26 (САЗ 17-1), следующие изменения </w:t>
      </w:r>
      <w:r>
        <w:rPr>
          <w:sz w:val="28"/>
          <w:szCs w:val="28"/>
        </w:rPr>
        <w:br/>
      </w:r>
      <w:r w:rsidRPr="00495F8D">
        <w:rPr>
          <w:sz w:val="28"/>
          <w:szCs w:val="28"/>
        </w:rPr>
        <w:t>и дополнение:</w:t>
      </w:r>
    </w:p>
    <w:p w:rsidR="00946D11" w:rsidRPr="00495F8D" w:rsidRDefault="00946D11" w:rsidP="00495F8D">
      <w:pPr>
        <w:pStyle w:val="ListParagraph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46D11" w:rsidRDefault="00946D11" w:rsidP="00495F8D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5F8D">
        <w:rPr>
          <w:sz w:val="28"/>
          <w:szCs w:val="28"/>
        </w:rPr>
        <w:t>а) в части второй пункта 27 раздела 3 Приложения №</w:t>
      </w:r>
      <w:r>
        <w:rPr>
          <w:sz w:val="28"/>
          <w:szCs w:val="28"/>
        </w:rPr>
        <w:t xml:space="preserve"> </w:t>
      </w:r>
      <w:r w:rsidRPr="00495F8D">
        <w:rPr>
          <w:sz w:val="28"/>
          <w:szCs w:val="28"/>
        </w:rPr>
        <w:t xml:space="preserve">4 к Указу </w:t>
      </w:r>
      <w:r>
        <w:rPr>
          <w:sz w:val="28"/>
          <w:szCs w:val="28"/>
        </w:rPr>
        <w:br/>
      </w:r>
      <w:r w:rsidRPr="00495F8D">
        <w:rPr>
          <w:sz w:val="28"/>
          <w:szCs w:val="28"/>
        </w:rPr>
        <w:t>слова «максимально допустимого» исключить;</w:t>
      </w:r>
    </w:p>
    <w:p w:rsidR="00946D11" w:rsidRPr="00495F8D" w:rsidRDefault="00946D11" w:rsidP="00495F8D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946D11" w:rsidRPr="00495F8D" w:rsidRDefault="00946D11" w:rsidP="00495F8D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5F8D">
        <w:rPr>
          <w:sz w:val="28"/>
          <w:szCs w:val="28"/>
        </w:rPr>
        <w:t>б) пункт 27 раздела 3 Приложения №</w:t>
      </w:r>
      <w:r>
        <w:rPr>
          <w:sz w:val="28"/>
          <w:szCs w:val="28"/>
        </w:rPr>
        <w:t xml:space="preserve"> </w:t>
      </w:r>
      <w:r w:rsidRPr="00495F8D">
        <w:rPr>
          <w:sz w:val="28"/>
          <w:szCs w:val="28"/>
        </w:rPr>
        <w:t>4 к Указу дополнить частью третьей следующего содержания:</w:t>
      </w:r>
    </w:p>
    <w:p w:rsidR="00946D11" w:rsidRPr="00495F8D" w:rsidRDefault="00946D11" w:rsidP="00495F8D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495F8D">
        <w:rPr>
          <w:spacing w:val="-6"/>
          <w:sz w:val="28"/>
          <w:szCs w:val="28"/>
          <w:shd w:val="clear" w:color="auto" w:fill="FFFFFF"/>
        </w:rPr>
        <w:t>«Время пребывания сотрудника Следственного комитета в отпуске по уходу за ребенком до достижения им возраста 3 (трех) лет не засчитывается в срок пребывания в специальном звании, дающий право на присвоение очередного специального звания, за исключением отпуска по беременности и родам»;</w:t>
      </w:r>
    </w:p>
    <w:p w:rsidR="00946D11" w:rsidRPr="00495F8D" w:rsidRDefault="00946D11" w:rsidP="00495F8D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5F8D">
        <w:rPr>
          <w:sz w:val="28"/>
          <w:szCs w:val="28"/>
        </w:rPr>
        <w:t>в) пункт 28 раздела 3 Приложения № 4 к Указу изложить в следующей редакции:</w:t>
      </w:r>
    </w:p>
    <w:p w:rsidR="00946D11" w:rsidRPr="00495F8D" w:rsidRDefault="00946D11" w:rsidP="00495F8D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495F8D">
        <w:rPr>
          <w:sz w:val="28"/>
          <w:szCs w:val="28"/>
        </w:rPr>
        <w:t>«</w:t>
      </w:r>
      <w:r w:rsidRPr="00495F8D">
        <w:rPr>
          <w:spacing w:val="-4"/>
          <w:sz w:val="28"/>
          <w:szCs w:val="28"/>
        </w:rPr>
        <w:t>28. Высшие специальные звания присваиваются Президентом Приднестровской Молдавской Республики по представлению председателя Следственного комитета. Специальное звание председателю Следственного комитета присваивается Президентом Приднестровской Молдавской Республики.</w:t>
      </w:r>
    </w:p>
    <w:p w:rsidR="00946D11" w:rsidRPr="00495F8D" w:rsidRDefault="00946D11" w:rsidP="00495F8D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495F8D">
        <w:rPr>
          <w:spacing w:val="-6"/>
          <w:sz w:val="28"/>
          <w:szCs w:val="28"/>
        </w:rPr>
        <w:t xml:space="preserve">Специальные звания от младшего лейтенанта юстиции до подполковника юстиции включительно присваиваются председателем Следственного комитета </w:t>
      </w:r>
      <w:r>
        <w:rPr>
          <w:spacing w:val="-6"/>
          <w:sz w:val="28"/>
          <w:szCs w:val="28"/>
        </w:rPr>
        <w:br/>
      </w:r>
      <w:r w:rsidRPr="00495F8D">
        <w:rPr>
          <w:spacing w:val="-6"/>
          <w:sz w:val="28"/>
          <w:szCs w:val="28"/>
        </w:rPr>
        <w:t>по представлению соответствующего руководителя подразделения, в котором проходит службу сотрудник, представленный к присвоению специального звания.</w:t>
      </w:r>
    </w:p>
    <w:p w:rsidR="00946D11" w:rsidRDefault="00946D11" w:rsidP="00495F8D">
      <w:pPr>
        <w:shd w:val="clear" w:color="auto" w:fill="FFFFFF"/>
        <w:ind w:firstLine="709"/>
        <w:jc w:val="both"/>
        <w:rPr>
          <w:sz w:val="28"/>
          <w:szCs w:val="28"/>
        </w:rPr>
      </w:pPr>
      <w:r w:rsidRPr="00495F8D">
        <w:rPr>
          <w:sz w:val="28"/>
          <w:szCs w:val="28"/>
        </w:rPr>
        <w:t>Специальное звание полковника юстиции присваивается председателем Следственного комитета по согласованию с Президентом Приднестровской Молдавской Республики.»;</w:t>
      </w:r>
    </w:p>
    <w:p w:rsidR="00946D11" w:rsidRPr="00495F8D" w:rsidRDefault="00946D11" w:rsidP="00495F8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46D11" w:rsidRDefault="00946D11" w:rsidP="00495F8D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5F8D">
        <w:rPr>
          <w:sz w:val="28"/>
          <w:szCs w:val="28"/>
        </w:rPr>
        <w:t xml:space="preserve">г) в подпункте </w:t>
      </w:r>
      <w:r>
        <w:rPr>
          <w:sz w:val="28"/>
          <w:szCs w:val="28"/>
        </w:rPr>
        <w:t>«</w:t>
      </w:r>
      <w:r w:rsidRPr="00495F8D">
        <w:rPr>
          <w:sz w:val="28"/>
          <w:szCs w:val="28"/>
        </w:rPr>
        <w:t>е</w:t>
      </w:r>
      <w:r>
        <w:rPr>
          <w:sz w:val="28"/>
          <w:szCs w:val="28"/>
        </w:rPr>
        <w:t>»</w:t>
      </w:r>
      <w:r w:rsidRPr="00495F8D">
        <w:rPr>
          <w:sz w:val="28"/>
          <w:szCs w:val="28"/>
        </w:rPr>
        <w:t xml:space="preserve"> пункта 30 раздела 3 Приложения № 4 к Указу </w:t>
      </w:r>
      <w:r>
        <w:rPr>
          <w:sz w:val="28"/>
          <w:szCs w:val="28"/>
        </w:rPr>
        <w:br/>
      </w:r>
      <w:r w:rsidRPr="00495F8D">
        <w:rPr>
          <w:sz w:val="28"/>
          <w:szCs w:val="28"/>
        </w:rPr>
        <w:t>слова «четыре года» заменить словами «пять лет».</w:t>
      </w:r>
    </w:p>
    <w:p w:rsidR="00946D11" w:rsidRPr="00495F8D" w:rsidRDefault="00946D11" w:rsidP="00495F8D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946D11" w:rsidRPr="00495F8D" w:rsidRDefault="00946D11" w:rsidP="00495F8D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5F8D">
        <w:rPr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:rsidR="00946D11" w:rsidRPr="00495F8D" w:rsidRDefault="00946D11" w:rsidP="00495F8D">
      <w:pPr>
        <w:rPr>
          <w:sz w:val="28"/>
          <w:szCs w:val="28"/>
        </w:rPr>
      </w:pPr>
    </w:p>
    <w:p w:rsidR="00946D11" w:rsidRPr="00495F8D" w:rsidRDefault="00946D11" w:rsidP="00495F8D">
      <w:pPr>
        <w:ind w:firstLine="708"/>
        <w:rPr>
          <w:sz w:val="28"/>
          <w:szCs w:val="28"/>
        </w:rPr>
      </w:pPr>
    </w:p>
    <w:p w:rsidR="00946D11" w:rsidRPr="00495F8D" w:rsidRDefault="00946D11" w:rsidP="00495F8D">
      <w:pPr>
        <w:ind w:firstLine="708"/>
        <w:rPr>
          <w:sz w:val="28"/>
          <w:szCs w:val="28"/>
        </w:rPr>
      </w:pPr>
    </w:p>
    <w:p w:rsidR="00946D11" w:rsidRPr="00495F8D" w:rsidRDefault="00946D11" w:rsidP="00495F8D">
      <w:pPr>
        <w:jc w:val="both"/>
      </w:pPr>
      <w:r w:rsidRPr="00495F8D">
        <w:t>ПРЕЗИДЕНТ                                                                                                В.КРАСНОСЕЛЬСКИЙ</w:t>
      </w:r>
    </w:p>
    <w:p w:rsidR="00946D11" w:rsidRPr="000E2F29" w:rsidRDefault="00946D11" w:rsidP="00495F8D">
      <w:pPr>
        <w:rPr>
          <w:sz w:val="28"/>
          <w:szCs w:val="28"/>
        </w:rPr>
      </w:pPr>
    </w:p>
    <w:p w:rsidR="00946D11" w:rsidRPr="000E2F29" w:rsidRDefault="00946D11" w:rsidP="00495F8D">
      <w:pPr>
        <w:rPr>
          <w:sz w:val="28"/>
          <w:szCs w:val="28"/>
        </w:rPr>
      </w:pPr>
    </w:p>
    <w:p w:rsidR="00946D11" w:rsidRPr="000E2F29" w:rsidRDefault="00946D11" w:rsidP="00495F8D">
      <w:pPr>
        <w:rPr>
          <w:sz w:val="28"/>
          <w:szCs w:val="28"/>
        </w:rPr>
      </w:pPr>
    </w:p>
    <w:p w:rsidR="00946D11" w:rsidRPr="000E2F29" w:rsidRDefault="00946D11" w:rsidP="00495F8D">
      <w:pPr>
        <w:ind w:firstLine="708"/>
        <w:rPr>
          <w:sz w:val="28"/>
          <w:szCs w:val="28"/>
        </w:rPr>
      </w:pPr>
      <w:r w:rsidRPr="000E2F29">
        <w:rPr>
          <w:sz w:val="28"/>
          <w:szCs w:val="28"/>
        </w:rPr>
        <w:t>г. Тирасполь</w:t>
      </w:r>
    </w:p>
    <w:p w:rsidR="00946D11" w:rsidRPr="000E2F29" w:rsidRDefault="00946D11" w:rsidP="00495F8D">
      <w:pPr>
        <w:rPr>
          <w:sz w:val="28"/>
          <w:szCs w:val="28"/>
        </w:rPr>
      </w:pPr>
      <w:r w:rsidRPr="000E2F29">
        <w:rPr>
          <w:sz w:val="28"/>
          <w:szCs w:val="28"/>
        </w:rPr>
        <w:t xml:space="preserve">      1</w:t>
      </w:r>
      <w:r>
        <w:rPr>
          <w:sz w:val="28"/>
          <w:szCs w:val="28"/>
        </w:rPr>
        <w:t>8</w:t>
      </w:r>
      <w:r w:rsidRPr="000E2F29">
        <w:rPr>
          <w:sz w:val="28"/>
          <w:szCs w:val="28"/>
        </w:rPr>
        <w:t xml:space="preserve"> апреля 2017 г.</w:t>
      </w:r>
    </w:p>
    <w:p w:rsidR="00946D11" w:rsidRPr="000E2F29" w:rsidRDefault="00946D11" w:rsidP="00495F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240</w:t>
      </w:r>
    </w:p>
    <w:p w:rsidR="00946D11" w:rsidRPr="000E2F29" w:rsidRDefault="00946D11" w:rsidP="00495F8D">
      <w:pPr>
        <w:rPr>
          <w:sz w:val="28"/>
          <w:szCs w:val="28"/>
        </w:rPr>
      </w:pPr>
    </w:p>
    <w:p w:rsidR="00946D11" w:rsidRPr="000E2F29" w:rsidRDefault="00946D11" w:rsidP="00495F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46D11" w:rsidRPr="000E2F29" w:rsidSect="00495F8D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D11" w:rsidRDefault="00946D11">
      <w:r>
        <w:separator/>
      </w:r>
    </w:p>
  </w:endnote>
  <w:endnote w:type="continuationSeparator" w:id="1">
    <w:p w:rsidR="00946D11" w:rsidRDefault="00946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D11" w:rsidRDefault="00946D11">
      <w:r>
        <w:separator/>
      </w:r>
    </w:p>
  </w:footnote>
  <w:footnote w:type="continuationSeparator" w:id="1">
    <w:p w:rsidR="00946D11" w:rsidRDefault="00946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D11" w:rsidRDefault="00946D11" w:rsidP="00495F8D">
    <w:pPr>
      <w:pStyle w:val="Header"/>
      <w:framePr w:wrap="auto" w:vAnchor="text" w:hAnchor="page" w:x="6202" w:y="-13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46D11" w:rsidRDefault="00946D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84C"/>
    <w:multiLevelType w:val="hybridMultilevel"/>
    <w:tmpl w:val="5BFAF8D6"/>
    <w:lvl w:ilvl="0" w:tplc="555E6A8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7D2B5D"/>
    <w:multiLevelType w:val="multilevel"/>
    <w:tmpl w:val="6736232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658F60B8"/>
    <w:multiLevelType w:val="hybridMultilevel"/>
    <w:tmpl w:val="D92E7270"/>
    <w:lvl w:ilvl="0" w:tplc="8CC63384">
      <w:start w:val="6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77" w:hanging="360"/>
      </w:pPr>
    </w:lvl>
    <w:lvl w:ilvl="2" w:tplc="0419001B">
      <w:start w:val="1"/>
      <w:numFmt w:val="lowerRoman"/>
      <w:lvlText w:val="%3."/>
      <w:lvlJc w:val="right"/>
      <w:pPr>
        <w:ind w:left="2397" w:hanging="180"/>
      </w:pPr>
    </w:lvl>
    <w:lvl w:ilvl="3" w:tplc="0419000F">
      <w:start w:val="1"/>
      <w:numFmt w:val="decimal"/>
      <w:lvlText w:val="%4."/>
      <w:lvlJc w:val="left"/>
      <w:pPr>
        <w:ind w:left="3117" w:hanging="360"/>
      </w:pPr>
    </w:lvl>
    <w:lvl w:ilvl="4" w:tplc="04190019">
      <w:start w:val="1"/>
      <w:numFmt w:val="lowerLetter"/>
      <w:lvlText w:val="%5."/>
      <w:lvlJc w:val="left"/>
      <w:pPr>
        <w:ind w:left="3837" w:hanging="360"/>
      </w:pPr>
    </w:lvl>
    <w:lvl w:ilvl="5" w:tplc="0419001B">
      <w:start w:val="1"/>
      <w:numFmt w:val="lowerRoman"/>
      <w:lvlText w:val="%6."/>
      <w:lvlJc w:val="right"/>
      <w:pPr>
        <w:ind w:left="4557" w:hanging="180"/>
      </w:pPr>
    </w:lvl>
    <w:lvl w:ilvl="6" w:tplc="0419000F">
      <w:start w:val="1"/>
      <w:numFmt w:val="decimal"/>
      <w:lvlText w:val="%7."/>
      <w:lvlJc w:val="left"/>
      <w:pPr>
        <w:ind w:left="5277" w:hanging="360"/>
      </w:pPr>
    </w:lvl>
    <w:lvl w:ilvl="7" w:tplc="04190019">
      <w:start w:val="1"/>
      <w:numFmt w:val="lowerLetter"/>
      <w:lvlText w:val="%8."/>
      <w:lvlJc w:val="left"/>
      <w:pPr>
        <w:ind w:left="5997" w:hanging="360"/>
      </w:pPr>
    </w:lvl>
    <w:lvl w:ilvl="8" w:tplc="0419001B">
      <w:start w:val="1"/>
      <w:numFmt w:val="lowerRoman"/>
      <w:lvlText w:val="%9."/>
      <w:lvlJc w:val="right"/>
      <w:pPr>
        <w:ind w:left="6717" w:hanging="180"/>
      </w:pPr>
    </w:lvl>
  </w:abstractNum>
  <w:abstractNum w:abstractNumId="3">
    <w:nsid w:val="757B319B"/>
    <w:multiLevelType w:val="multilevel"/>
    <w:tmpl w:val="16483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7F9E223E"/>
    <w:multiLevelType w:val="multilevel"/>
    <w:tmpl w:val="16483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474"/>
    <w:rsid w:val="00016225"/>
    <w:rsid w:val="00036043"/>
    <w:rsid w:val="000532AF"/>
    <w:rsid w:val="000633C1"/>
    <w:rsid w:val="00076AB5"/>
    <w:rsid w:val="00082474"/>
    <w:rsid w:val="000C7F0B"/>
    <w:rsid w:val="000E2F29"/>
    <w:rsid w:val="000F2038"/>
    <w:rsid w:val="000F28B1"/>
    <w:rsid w:val="001362EE"/>
    <w:rsid w:val="0018193C"/>
    <w:rsid w:val="001C417D"/>
    <w:rsid w:val="001F53C5"/>
    <w:rsid w:val="00210FBB"/>
    <w:rsid w:val="002112EE"/>
    <w:rsid w:val="00220BE5"/>
    <w:rsid w:val="002424B8"/>
    <w:rsid w:val="002B3BB2"/>
    <w:rsid w:val="002E2304"/>
    <w:rsid w:val="002F1627"/>
    <w:rsid w:val="00302986"/>
    <w:rsid w:val="0030790B"/>
    <w:rsid w:val="00315687"/>
    <w:rsid w:val="00315E56"/>
    <w:rsid w:val="00317FD0"/>
    <w:rsid w:val="00344C0F"/>
    <w:rsid w:val="003707DA"/>
    <w:rsid w:val="00380966"/>
    <w:rsid w:val="00387E54"/>
    <w:rsid w:val="003A040A"/>
    <w:rsid w:val="003F18DA"/>
    <w:rsid w:val="00401134"/>
    <w:rsid w:val="0042413E"/>
    <w:rsid w:val="00425D41"/>
    <w:rsid w:val="004314D7"/>
    <w:rsid w:val="00442C33"/>
    <w:rsid w:val="00456487"/>
    <w:rsid w:val="004754F6"/>
    <w:rsid w:val="004835DA"/>
    <w:rsid w:val="00491E32"/>
    <w:rsid w:val="0049584E"/>
    <w:rsid w:val="00495F8D"/>
    <w:rsid w:val="004F41A6"/>
    <w:rsid w:val="00502C7A"/>
    <w:rsid w:val="00504984"/>
    <w:rsid w:val="00510F1A"/>
    <w:rsid w:val="00541ACD"/>
    <w:rsid w:val="005640BE"/>
    <w:rsid w:val="005924EA"/>
    <w:rsid w:val="005A7247"/>
    <w:rsid w:val="005C10AA"/>
    <w:rsid w:val="005E00E9"/>
    <w:rsid w:val="00605900"/>
    <w:rsid w:val="00643AE6"/>
    <w:rsid w:val="00676ECE"/>
    <w:rsid w:val="00691296"/>
    <w:rsid w:val="00696EEA"/>
    <w:rsid w:val="006A2B7E"/>
    <w:rsid w:val="006A6555"/>
    <w:rsid w:val="006B0EBA"/>
    <w:rsid w:val="006B4127"/>
    <w:rsid w:val="006F5E40"/>
    <w:rsid w:val="006F664F"/>
    <w:rsid w:val="007042E7"/>
    <w:rsid w:val="00711E45"/>
    <w:rsid w:val="007173C1"/>
    <w:rsid w:val="0072565A"/>
    <w:rsid w:val="00754E06"/>
    <w:rsid w:val="007822E8"/>
    <w:rsid w:val="00792495"/>
    <w:rsid w:val="00793DFE"/>
    <w:rsid w:val="007A54AF"/>
    <w:rsid w:val="007A7644"/>
    <w:rsid w:val="007C5020"/>
    <w:rsid w:val="00810088"/>
    <w:rsid w:val="00831031"/>
    <w:rsid w:val="00833AC1"/>
    <w:rsid w:val="00851E04"/>
    <w:rsid w:val="00856743"/>
    <w:rsid w:val="00862053"/>
    <w:rsid w:val="00862647"/>
    <w:rsid w:val="00896E45"/>
    <w:rsid w:val="008B4EBB"/>
    <w:rsid w:val="008E74B9"/>
    <w:rsid w:val="008F2776"/>
    <w:rsid w:val="0091249C"/>
    <w:rsid w:val="009312FA"/>
    <w:rsid w:val="0094368C"/>
    <w:rsid w:val="00946D11"/>
    <w:rsid w:val="00960775"/>
    <w:rsid w:val="00963387"/>
    <w:rsid w:val="00973288"/>
    <w:rsid w:val="00987F38"/>
    <w:rsid w:val="00995221"/>
    <w:rsid w:val="00996DAF"/>
    <w:rsid w:val="009C4FE0"/>
    <w:rsid w:val="009D7422"/>
    <w:rsid w:val="009F15EE"/>
    <w:rsid w:val="00A073BC"/>
    <w:rsid w:val="00A253F9"/>
    <w:rsid w:val="00A5618D"/>
    <w:rsid w:val="00A65397"/>
    <w:rsid w:val="00A71108"/>
    <w:rsid w:val="00A75DE1"/>
    <w:rsid w:val="00A90917"/>
    <w:rsid w:val="00AA3742"/>
    <w:rsid w:val="00AE5B99"/>
    <w:rsid w:val="00AF3785"/>
    <w:rsid w:val="00AF47EB"/>
    <w:rsid w:val="00B362DB"/>
    <w:rsid w:val="00B52997"/>
    <w:rsid w:val="00B53776"/>
    <w:rsid w:val="00B5673E"/>
    <w:rsid w:val="00B67992"/>
    <w:rsid w:val="00B90FA7"/>
    <w:rsid w:val="00BA514D"/>
    <w:rsid w:val="00BC7DF5"/>
    <w:rsid w:val="00BD4CCB"/>
    <w:rsid w:val="00BE31CA"/>
    <w:rsid w:val="00BE6A0B"/>
    <w:rsid w:val="00C00647"/>
    <w:rsid w:val="00C24933"/>
    <w:rsid w:val="00C267FF"/>
    <w:rsid w:val="00C27799"/>
    <w:rsid w:val="00C334A7"/>
    <w:rsid w:val="00C41309"/>
    <w:rsid w:val="00C62DC5"/>
    <w:rsid w:val="00C9086C"/>
    <w:rsid w:val="00C93D87"/>
    <w:rsid w:val="00CA7AB6"/>
    <w:rsid w:val="00CD1FDE"/>
    <w:rsid w:val="00CD355B"/>
    <w:rsid w:val="00CE70FF"/>
    <w:rsid w:val="00D05B35"/>
    <w:rsid w:val="00D37202"/>
    <w:rsid w:val="00D44F8F"/>
    <w:rsid w:val="00D72B6E"/>
    <w:rsid w:val="00D9553C"/>
    <w:rsid w:val="00D97963"/>
    <w:rsid w:val="00DB0203"/>
    <w:rsid w:val="00DC2A73"/>
    <w:rsid w:val="00DE2B3F"/>
    <w:rsid w:val="00E0073B"/>
    <w:rsid w:val="00E022ED"/>
    <w:rsid w:val="00E252D5"/>
    <w:rsid w:val="00E67210"/>
    <w:rsid w:val="00E91A78"/>
    <w:rsid w:val="00F141B8"/>
    <w:rsid w:val="00F24438"/>
    <w:rsid w:val="00F26650"/>
    <w:rsid w:val="00F7046B"/>
    <w:rsid w:val="00F90857"/>
    <w:rsid w:val="00F9166A"/>
    <w:rsid w:val="00FA3F9C"/>
    <w:rsid w:val="00FB41B2"/>
    <w:rsid w:val="00FF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7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24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90FA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62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26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5F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95F8D"/>
  </w:style>
  <w:style w:type="paragraph" w:styleId="Footer">
    <w:name w:val="footer"/>
    <w:basedOn w:val="Normal"/>
    <w:link w:val="FooterChar"/>
    <w:uiPriority w:val="99"/>
    <w:rsid w:val="00495F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44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04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061440433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04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042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0435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04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440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0614404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043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455</Words>
  <Characters>2594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Shelenkova</dc:creator>
  <cp:keywords/>
  <dc:description/>
  <cp:lastModifiedBy>user</cp:lastModifiedBy>
  <cp:revision>7</cp:revision>
  <cp:lastPrinted>2017-04-14T09:15:00Z</cp:lastPrinted>
  <dcterms:created xsi:type="dcterms:W3CDTF">2017-04-05T11:38:00Z</dcterms:created>
  <dcterms:modified xsi:type="dcterms:W3CDTF">2017-04-18T11:08:00Z</dcterms:modified>
</cp:coreProperties>
</file>