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F8E" w:rsidRDefault="00ED7F8E" w:rsidP="007B3A77">
      <w:pPr>
        <w:jc w:val="center"/>
        <w:rPr>
          <w:sz w:val="28"/>
          <w:szCs w:val="28"/>
        </w:rPr>
      </w:pPr>
    </w:p>
    <w:p w:rsidR="00ED7F8E" w:rsidRDefault="00ED7F8E" w:rsidP="007B3A77">
      <w:pPr>
        <w:jc w:val="center"/>
        <w:rPr>
          <w:sz w:val="28"/>
          <w:szCs w:val="28"/>
        </w:rPr>
      </w:pPr>
    </w:p>
    <w:p w:rsidR="00ED7F8E" w:rsidRDefault="00ED7F8E" w:rsidP="007B3A77">
      <w:pPr>
        <w:jc w:val="center"/>
        <w:rPr>
          <w:sz w:val="28"/>
          <w:szCs w:val="28"/>
        </w:rPr>
      </w:pPr>
    </w:p>
    <w:p w:rsidR="00ED7F8E" w:rsidRDefault="00ED7F8E" w:rsidP="007B3A77">
      <w:pPr>
        <w:jc w:val="center"/>
        <w:rPr>
          <w:sz w:val="28"/>
          <w:szCs w:val="28"/>
        </w:rPr>
      </w:pPr>
    </w:p>
    <w:p w:rsidR="00ED7F8E" w:rsidRDefault="00ED7F8E" w:rsidP="007B3A77">
      <w:pPr>
        <w:jc w:val="center"/>
        <w:rPr>
          <w:sz w:val="28"/>
          <w:szCs w:val="28"/>
        </w:rPr>
      </w:pPr>
    </w:p>
    <w:p w:rsidR="00ED7F8E" w:rsidRDefault="00ED7F8E" w:rsidP="007B3A77">
      <w:pPr>
        <w:jc w:val="center"/>
        <w:rPr>
          <w:sz w:val="28"/>
          <w:szCs w:val="28"/>
        </w:rPr>
      </w:pPr>
    </w:p>
    <w:p w:rsidR="00ED7F8E" w:rsidRDefault="00ED7F8E" w:rsidP="007B3A77">
      <w:pPr>
        <w:jc w:val="center"/>
        <w:rPr>
          <w:sz w:val="28"/>
          <w:szCs w:val="28"/>
        </w:rPr>
      </w:pPr>
    </w:p>
    <w:p w:rsidR="00ED7F8E" w:rsidRDefault="00ED7F8E" w:rsidP="007B3A77">
      <w:pPr>
        <w:jc w:val="center"/>
        <w:rPr>
          <w:sz w:val="28"/>
          <w:szCs w:val="28"/>
        </w:rPr>
      </w:pPr>
    </w:p>
    <w:p w:rsidR="00ED7F8E" w:rsidRDefault="00ED7F8E" w:rsidP="007B3A77">
      <w:pPr>
        <w:jc w:val="center"/>
        <w:rPr>
          <w:sz w:val="28"/>
          <w:szCs w:val="28"/>
        </w:rPr>
      </w:pPr>
    </w:p>
    <w:p w:rsidR="00ED7F8E" w:rsidRDefault="00ED7F8E" w:rsidP="007B3A77">
      <w:pPr>
        <w:jc w:val="center"/>
        <w:rPr>
          <w:sz w:val="28"/>
          <w:szCs w:val="28"/>
        </w:rPr>
      </w:pPr>
    </w:p>
    <w:p w:rsidR="00ED7F8E" w:rsidRDefault="00ED7F8E" w:rsidP="007B3A77">
      <w:pPr>
        <w:jc w:val="center"/>
        <w:rPr>
          <w:sz w:val="28"/>
          <w:szCs w:val="28"/>
        </w:rPr>
      </w:pPr>
    </w:p>
    <w:p w:rsidR="00ED7F8E" w:rsidRDefault="00ED7F8E" w:rsidP="007B3A77">
      <w:pPr>
        <w:jc w:val="center"/>
        <w:rPr>
          <w:sz w:val="28"/>
          <w:szCs w:val="28"/>
        </w:rPr>
      </w:pPr>
    </w:p>
    <w:p w:rsidR="00ED7F8E" w:rsidRDefault="00ED7F8E" w:rsidP="007B3A77">
      <w:pPr>
        <w:jc w:val="center"/>
        <w:rPr>
          <w:sz w:val="28"/>
          <w:szCs w:val="28"/>
        </w:rPr>
      </w:pPr>
    </w:p>
    <w:p w:rsidR="00ED7F8E" w:rsidRDefault="00ED7F8E" w:rsidP="007B3A77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орденом «Трудовая Слава»</w:t>
      </w:r>
    </w:p>
    <w:p w:rsidR="00ED7F8E" w:rsidRDefault="00ED7F8E" w:rsidP="007B3A77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закрытого акционерного общества</w:t>
      </w:r>
    </w:p>
    <w:p w:rsidR="00ED7F8E" w:rsidRPr="001875C1" w:rsidRDefault="00ED7F8E" w:rsidP="007B3A77">
      <w:pPr>
        <w:jc w:val="center"/>
      </w:pPr>
      <w:r>
        <w:rPr>
          <w:sz w:val="28"/>
          <w:szCs w:val="28"/>
        </w:rPr>
        <w:t>«Российское предприятие «Бендерский машиностроительный завод»</w:t>
      </w:r>
    </w:p>
    <w:p w:rsidR="00ED7F8E" w:rsidRDefault="00ED7F8E" w:rsidP="002964C8">
      <w:pPr>
        <w:ind w:left="360"/>
        <w:jc w:val="center"/>
        <w:rPr>
          <w:sz w:val="28"/>
          <w:szCs w:val="28"/>
        </w:rPr>
      </w:pPr>
    </w:p>
    <w:p w:rsidR="00ED7F8E" w:rsidRDefault="00ED7F8E" w:rsidP="002964C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7F8E" w:rsidRDefault="00ED7F8E" w:rsidP="006F02C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>(САЗ 11-25) в действующей редакции</w:t>
      </w:r>
      <w:r>
        <w:rPr>
          <w:color w:val="000000"/>
          <w:sz w:val="28"/>
          <w:szCs w:val="28"/>
        </w:rPr>
        <w:t>, за</w:t>
      </w:r>
      <w:r w:rsidRPr="00B530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производство изделий высокого качества, большой вклад коллектива предприятия в социально-экономическое развитие Приднестровской Молдавской Республики и в связи с 45-летием </w:t>
      </w:r>
      <w:r>
        <w:rPr>
          <w:color w:val="000000"/>
          <w:sz w:val="28"/>
          <w:szCs w:val="28"/>
        </w:rPr>
        <w:br/>
        <w:t>со дня образования</w:t>
      </w:r>
      <w:r>
        <w:rPr>
          <w:sz w:val="28"/>
          <w:szCs w:val="28"/>
        </w:rPr>
        <w:t xml:space="preserve"> закрытого акционерного общества «Российское предприятие «Бендерский машиностроительный завод»</w:t>
      </w:r>
    </w:p>
    <w:p w:rsidR="00ED7F8E" w:rsidRDefault="00ED7F8E" w:rsidP="00BD23F1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D7F8E" w:rsidRDefault="00ED7F8E" w:rsidP="00151ECA">
      <w:pPr>
        <w:rPr>
          <w:sz w:val="28"/>
          <w:szCs w:val="28"/>
        </w:rPr>
      </w:pPr>
    </w:p>
    <w:p w:rsidR="00ED7F8E" w:rsidRDefault="00ED7F8E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Наградить орденом «Трудовая Слава» закрытое акционерное общество «Российское предприятие «Бендерский машиностроительный завод».</w:t>
      </w:r>
    </w:p>
    <w:p w:rsidR="00ED7F8E" w:rsidRDefault="00ED7F8E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ED7F8E" w:rsidRPr="002F038E" w:rsidRDefault="00ED7F8E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ED7F8E" w:rsidRDefault="00ED7F8E" w:rsidP="006F02C0">
      <w:pPr>
        <w:rPr>
          <w:sz w:val="28"/>
          <w:szCs w:val="28"/>
        </w:rPr>
      </w:pPr>
    </w:p>
    <w:p w:rsidR="00ED7F8E" w:rsidRDefault="00ED7F8E" w:rsidP="006F02C0">
      <w:pPr>
        <w:ind w:firstLine="708"/>
        <w:rPr>
          <w:sz w:val="28"/>
          <w:szCs w:val="28"/>
        </w:rPr>
      </w:pPr>
    </w:p>
    <w:p w:rsidR="00ED7F8E" w:rsidRDefault="00ED7F8E" w:rsidP="006F02C0">
      <w:pPr>
        <w:ind w:firstLine="708"/>
        <w:rPr>
          <w:sz w:val="28"/>
          <w:szCs w:val="28"/>
        </w:rPr>
      </w:pPr>
    </w:p>
    <w:p w:rsidR="00ED7F8E" w:rsidRDefault="00ED7F8E" w:rsidP="006F02C0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ED7F8E" w:rsidRPr="00A92CFD" w:rsidRDefault="00ED7F8E" w:rsidP="006F02C0">
      <w:pPr>
        <w:rPr>
          <w:sz w:val="28"/>
          <w:szCs w:val="28"/>
        </w:rPr>
      </w:pPr>
    </w:p>
    <w:p w:rsidR="00ED7F8E" w:rsidRPr="00A92CFD" w:rsidRDefault="00ED7F8E" w:rsidP="006F02C0">
      <w:pPr>
        <w:rPr>
          <w:sz w:val="28"/>
          <w:szCs w:val="28"/>
        </w:rPr>
      </w:pPr>
    </w:p>
    <w:p w:rsidR="00ED7F8E" w:rsidRPr="00A92CFD" w:rsidRDefault="00ED7F8E" w:rsidP="006F02C0">
      <w:pPr>
        <w:rPr>
          <w:sz w:val="28"/>
          <w:szCs w:val="28"/>
        </w:rPr>
      </w:pPr>
    </w:p>
    <w:p w:rsidR="00ED7F8E" w:rsidRPr="00A92CFD" w:rsidRDefault="00ED7F8E" w:rsidP="006F02C0">
      <w:pPr>
        <w:ind w:firstLine="708"/>
        <w:rPr>
          <w:sz w:val="28"/>
          <w:szCs w:val="28"/>
        </w:rPr>
      </w:pPr>
      <w:r w:rsidRPr="00A92CFD">
        <w:rPr>
          <w:sz w:val="28"/>
          <w:szCs w:val="28"/>
        </w:rPr>
        <w:t>г. Тирасполь</w:t>
      </w:r>
    </w:p>
    <w:p w:rsidR="00ED7F8E" w:rsidRPr="00A92CFD" w:rsidRDefault="00ED7F8E" w:rsidP="006F02C0">
      <w:pPr>
        <w:rPr>
          <w:sz w:val="28"/>
          <w:szCs w:val="28"/>
        </w:rPr>
      </w:pPr>
      <w:r>
        <w:rPr>
          <w:sz w:val="28"/>
          <w:szCs w:val="28"/>
        </w:rPr>
        <w:t xml:space="preserve">      18</w:t>
      </w:r>
      <w:r w:rsidRPr="00A92CFD">
        <w:rPr>
          <w:sz w:val="28"/>
          <w:szCs w:val="28"/>
        </w:rPr>
        <w:t xml:space="preserve"> апреля 2017 г.</w:t>
      </w:r>
    </w:p>
    <w:p w:rsidR="00ED7F8E" w:rsidRPr="00A92CFD" w:rsidRDefault="00ED7F8E" w:rsidP="006F02C0">
      <w:pPr>
        <w:jc w:val="both"/>
      </w:pPr>
      <w:r w:rsidRPr="00A92CFD">
        <w:rPr>
          <w:sz w:val="28"/>
          <w:szCs w:val="28"/>
        </w:rPr>
        <w:t xml:space="preserve">              № </w:t>
      </w:r>
      <w:r>
        <w:rPr>
          <w:sz w:val="28"/>
          <w:szCs w:val="28"/>
        </w:rPr>
        <w:t>236</w:t>
      </w:r>
    </w:p>
    <w:sectPr w:rsidR="00ED7F8E" w:rsidRPr="00A92CFD" w:rsidSect="00D472C0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8680C"/>
    <w:rsid w:val="00097E92"/>
    <w:rsid w:val="000C13B9"/>
    <w:rsid w:val="00132D4B"/>
    <w:rsid w:val="00151ECA"/>
    <w:rsid w:val="0015597D"/>
    <w:rsid w:val="00163C2D"/>
    <w:rsid w:val="00182153"/>
    <w:rsid w:val="001875C1"/>
    <w:rsid w:val="001A0F0B"/>
    <w:rsid w:val="001C7159"/>
    <w:rsid w:val="001D4A23"/>
    <w:rsid w:val="001D7860"/>
    <w:rsid w:val="001E2F22"/>
    <w:rsid w:val="001E3A0C"/>
    <w:rsid w:val="001E7CDC"/>
    <w:rsid w:val="00243070"/>
    <w:rsid w:val="002444CA"/>
    <w:rsid w:val="00250D08"/>
    <w:rsid w:val="002553DA"/>
    <w:rsid w:val="00255887"/>
    <w:rsid w:val="002608DB"/>
    <w:rsid w:val="00265998"/>
    <w:rsid w:val="002741D2"/>
    <w:rsid w:val="00275E94"/>
    <w:rsid w:val="0028465A"/>
    <w:rsid w:val="00286F58"/>
    <w:rsid w:val="002964C8"/>
    <w:rsid w:val="002B4981"/>
    <w:rsid w:val="002D0D75"/>
    <w:rsid w:val="002D5ACA"/>
    <w:rsid w:val="002F038E"/>
    <w:rsid w:val="003010C3"/>
    <w:rsid w:val="00306863"/>
    <w:rsid w:val="0034716F"/>
    <w:rsid w:val="003A16CC"/>
    <w:rsid w:val="003A499C"/>
    <w:rsid w:val="003B08F3"/>
    <w:rsid w:val="003C7912"/>
    <w:rsid w:val="003E5596"/>
    <w:rsid w:val="0041474A"/>
    <w:rsid w:val="00433262"/>
    <w:rsid w:val="00442BB9"/>
    <w:rsid w:val="0045530F"/>
    <w:rsid w:val="004635C6"/>
    <w:rsid w:val="00472445"/>
    <w:rsid w:val="004737CA"/>
    <w:rsid w:val="004747DA"/>
    <w:rsid w:val="00477A8C"/>
    <w:rsid w:val="00480028"/>
    <w:rsid w:val="00483A6C"/>
    <w:rsid w:val="004C579B"/>
    <w:rsid w:val="004F424E"/>
    <w:rsid w:val="004F5AD8"/>
    <w:rsid w:val="00521522"/>
    <w:rsid w:val="005321E5"/>
    <w:rsid w:val="0056409E"/>
    <w:rsid w:val="00577069"/>
    <w:rsid w:val="00581781"/>
    <w:rsid w:val="005A0A40"/>
    <w:rsid w:val="005A6E83"/>
    <w:rsid w:val="005A7F7D"/>
    <w:rsid w:val="005B133F"/>
    <w:rsid w:val="005D1015"/>
    <w:rsid w:val="005E2090"/>
    <w:rsid w:val="006343A1"/>
    <w:rsid w:val="006472B8"/>
    <w:rsid w:val="00693849"/>
    <w:rsid w:val="006C7CD5"/>
    <w:rsid w:val="006D2991"/>
    <w:rsid w:val="006F02C0"/>
    <w:rsid w:val="00725294"/>
    <w:rsid w:val="0075224E"/>
    <w:rsid w:val="00786672"/>
    <w:rsid w:val="00790BCF"/>
    <w:rsid w:val="007913B4"/>
    <w:rsid w:val="007A25F1"/>
    <w:rsid w:val="007B3A77"/>
    <w:rsid w:val="007E05DA"/>
    <w:rsid w:val="00801277"/>
    <w:rsid w:val="008163BE"/>
    <w:rsid w:val="00830C4E"/>
    <w:rsid w:val="008544AD"/>
    <w:rsid w:val="008B597F"/>
    <w:rsid w:val="008C017E"/>
    <w:rsid w:val="008D0F23"/>
    <w:rsid w:val="008D2951"/>
    <w:rsid w:val="00906712"/>
    <w:rsid w:val="00926274"/>
    <w:rsid w:val="009513D1"/>
    <w:rsid w:val="0097248A"/>
    <w:rsid w:val="00991D52"/>
    <w:rsid w:val="009A0DB8"/>
    <w:rsid w:val="009B644D"/>
    <w:rsid w:val="009C2514"/>
    <w:rsid w:val="009C6074"/>
    <w:rsid w:val="009C67A5"/>
    <w:rsid w:val="009D6CB3"/>
    <w:rsid w:val="009F2254"/>
    <w:rsid w:val="009F708D"/>
    <w:rsid w:val="00A15D2A"/>
    <w:rsid w:val="00A20ECC"/>
    <w:rsid w:val="00A27A75"/>
    <w:rsid w:val="00A57C85"/>
    <w:rsid w:val="00A827C6"/>
    <w:rsid w:val="00A84542"/>
    <w:rsid w:val="00A92CFD"/>
    <w:rsid w:val="00AC1A33"/>
    <w:rsid w:val="00AE190B"/>
    <w:rsid w:val="00AF2C19"/>
    <w:rsid w:val="00AF477B"/>
    <w:rsid w:val="00B203BC"/>
    <w:rsid w:val="00B42B64"/>
    <w:rsid w:val="00B53085"/>
    <w:rsid w:val="00B63704"/>
    <w:rsid w:val="00BC0088"/>
    <w:rsid w:val="00BD23F1"/>
    <w:rsid w:val="00BF4299"/>
    <w:rsid w:val="00C01D00"/>
    <w:rsid w:val="00C07E47"/>
    <w:rsid w:val="00C13106"/>
    <w:rsid w:val="00C3093D"/>
    <w:rsid w:val="00C42EBA"/>
    <w:rsid w:val="00C4436D"/>
    <w:rsid w:val="00C44D47"/>
    <w:rsid w:val="00C567BB"/>
    <w:rsid w:val="00C742E4"/>
    <w:rsid w:val="00C94E82"/>
    <w:rsid w:val="00C9681A"/>
    <w:rsid w:val="00C96A4B"/>
    <w:rsid w:val="00CC69E0"/>
    <w:rsid w:val="00CF413E"/>
    <w:rsid w:val="00D07BD9"/>
    <w:rsid w:val="00D10A06"/>
    <w:rsid w:val="00D11FED"/>
    <w:rsid w:val="00D15FA8"/>
    <w:rsid w:val="00D174C6"/>
    <w:rsid w:val="00D472C0"/>
    <w:rsid w:val="00D60534"/>
    <w:rsid w:val="00DC4CA7"/>
    <w:rsid w:val="00DE3A06"/>
    <w:rsid w:val="00E003E5"/>
    <w:rsid w:val="00E0711A"/>
    <w:rsid w:val="00E13918"/>
    <w:rsid w:val="00E21D6E"/>
    <w:rsid w:val="00EA4F41"/>
    <w:rsid w:val="00EC5DA0"/>
    <w:rsid w:val="00ED7F8E"/>
    <w:rsid w:val="00EE4984"/>
    <w:rsid w:val="00EF1731"/>
    <w:rsid w:val="00F1255F"/>
    <w:rsid w:val="00F1608D"/>
    <w:rsid w:val="00F4051F"/>
    <w:rsid w:val="00F414E0"/>
    <w:rsid w:val="00F435AC"/>
    <w:rsid w:val="00F50B67"/>
    <w:rsid w:val="00F62D27"/>
    <w:rsid w:val="00F778D0"/>
    <w:rsid w:val="00F809D3"/>
    <w:rsid w:val="00F86DD2"/>
    <w:rsid w:val="00FE02F1"/>
    <w:rsid w:val="00FE4A93"/>
    <w:rsid w:val="00FF4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08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2D5ACA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3A499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9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112</TotalTime>
  <Pages>1</Pages>
  <Words>168</Words>
  <Characters>960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4</cp:revision>
  <cp:lastPrinted>2017-04-05T10:50:00Z</cp:lastPrinted>
  <dcterms:created xsi:type="dcterms:W3CDTF">2017-04-05T10:51:00Z</dcterms:created>
  <dcterms:modified xsi:type="dcterms:W3CDTF">2017-04-18T06:18:00Z</dcterms:modified>
</cp:coreProperties>
</file>