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9973B7" w:rsidRDefault="009973B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73B7" w:rsidRDefault="009973B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закрытого акционерного общества </w:t>
      </w:r>
      <w:r>
        <w:rPr>
          <w:sz w:val="28"/>
          <w:szCs w:val="28"/>
        </w:rPr>
        <w:br/>
        <w:t>«Российское предприятие «Бендерский машиностроительный завод»</w:t>
      </w:r>
    </w:p>
    <w:p w:rsidR="009973B7" w:rsidRPr="00102AD0" w:rsidRDefault="009973B7" w:rsidP="001A0F0B">
      <w:pPr>
        <w:jc w:val="center"/>
        <w:rPr>
          <w:sz w:val="28"/>
          <w:szCs w:val="28"/>
        </w:rPr>
      </w:pPr>
    </w:p>
    <w:p w:rsidR="009973B7" w:rsidRDefault="009973B7" w:rsidP="00EF503A">
      <w:pPr>
        <w:ind w:firstLine="360"/>
        <w:jc w:val="both"/>
        <w:rPr>
          <w:sz w:val="28"/>
          <w:szCs w:val="28"/>
        </w:rPr>
      </w:pPr>
    </w:p>
    <w:p w:rsidR="009973B7" w:rsidRDefault="009973B7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 многолетний добросовестный труд, высокий профессионализм и в связи с 45-летием со дня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закрытого акционерного общества «Российское предприятие «Бендерский машиностроительный завод»</w:t>
      </w:r>
    </w:p>
    <w:p w:rsidR="009973B7" w:rsidRDefault="009973B7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973B7" w:rsidRDefault="009973B7" w:rsidP="001C5EC9">
      <w:pPr>
        <w:jc w:val="both"/>
        <w:rPr>
          <w:sz w:val="28"/>
          <w:szCs w:val="28"/>
        </w:rPr>
      </w:pPr>
    </w:p>
    <w:p w:rsidR="009973B7" w:rsidRDefault="009973B7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9973B7" w:rsidRDefault="009973B7" w:rsidP="00AE2360">
      <w:pPr>
        <w:ind w:left="705"/>
        <w:jc w:val="both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9973B7" w:rsidRDefault="009973B7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9973B7" w:rsidRPr="00907B9E">
        <w:tc>
          <w:tcPr>
            <w:tcW w:w="4503" w:type="dxa"/>
          </w:tcPr>
          <w:p w:rsidR="009973B7" w:rsidRPr="00907B9E" w:rsidRDefault="009973B7" w:rsidP="003F5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Еленова Владимира Корнельевича</w:t>
            </w:r>
          </w:p>
        </w:tc>
        <w:tc>
          <w:tcPr>
            <w:tcW w:w="425" w:type="dxa"/>
          </w:tcPr>
          <w:p w:rsidR="009973B7" w:rsidRPr="00907B9E" w:rsidRDefault="009973B7" w:rsidP="003F5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73B7" w:rsidRPr="00907B9E" w:rsidRDefault="009973B7" w:rsidP="003F5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цеха;</w:t>
            </w:r>
          </w:p>
        </w:tc>
      </w:tr>
    </w:tbl>
    <w:p w:rsidR="009973B7" w:rsidRDefault="009973B7" w:rsidP="008E5261">
      <w:pPr>
        <w:jc w:val="center"/>
        <w:rPr>
          <w:sz w:val="28"/>
          <w:szCs w:val="28"/>
        </w:rPr>
      </w:pPr>
    </w:p>
    <w:p w:rsidR="009973B7" w:rsidRDefault="009973B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«Трудовая Слава»</w:t>
      </w:r>
    </w:p>
    <w:p w:rsidR="009973B7" w:rsidRDefault="009973B7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9973B7" w:rsidRPr="00907B9E">
        <w:tc>
          <w:tcPr>
            <w:tcW w:w="4503" w:type="dxa"/>
          </w:tcPr>
          <w:p w:rsidR="009973B7" w:rsidRPr="00907B9E" w:rsidRDefault="009973B7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Сухих Анатолия Прокофьевича</w:t>
            </w:r>
          </w:p>
        </w:tc>
        <w:tc>
          <w:tcPr>
            <w:tcW w:w="425" w:type="dxa"/>
          </w:tcPr>
          <w:p w:rsidR="009973B7" w:rsidRPr="00907B9E" w:rsidRDefault="009973B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73B7" w:rsidRPr="00907B9E" w:rsidRDefault="009973B7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контролера – начальника отдела технического контроля;</w:t>
            </w:r>
          </w:p>
        </w:tc>
      </w:tr>
    </w:tbl>
    <w:p w:rsidR="009973B7" w:rsidRDefault="009973B7" w:rsidP="00CC7258">
      <w:pPr>
        <w:rPr>
          <w:sz w:val="28"/>
          <w:szCs w:val="28"/>
        </w:rPr>
      </w:pPr>
    </w:p>
    <w:p w:rsidR="009973B7" w:rsidRDefault="009973B7" w:rsidP="00274C14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трудовую доблесть»:</w:t>
      </w:r>
    </w:p>
    <w:p w:rsidR="009973B7" w:rsidRDefault="009973B7" w:rsidP="00274C14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9973B7" w:rsidRPr="00907B9E">
        <w:tc>
          <w:tcPr>
            <w:tcW w:w="4503" w:type="dxa"/>
          </w:tcPr>
          <w:p w:rsidR="009973B7" w:rsidRPr="00907B9E" w:rsidRDefault="009973B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Катречко Виктора Ивановича</w:t>
            </w:r>
          </w:p>
        </w:tc>
        <w:tc>
          <w:tcPr>
            <w:tcW w:w="425" w:type="dxa"/>
          </w:tcPr>
          <w:p w:rsidR="009973B7" w:rsidRPr="00907B9E" w:rsidRDefault="009973B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73B7" w:rsidRDefault="009973B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производственно-диспетчерского отдела,</w:t>
            </w:r>
          </w:p>
          <w:p w:rsidR="009973B7" w:rsidRPr="00907B9E" w:rsidRDefault="009973B7" w:rsidP="00CC7258">
            <w:pPr>
              <w:rPr>
                <w:sz w:val="28"/>
                <w:szCs w:val="28"/>
              </w:rPr>
            </w:pPr>
          </w:p>
        </w:tc>
      </w:tr>
      <w:tr w:rsidR="009973B7" w:rsidRPr="00907B9E">
        <w:tc>
          <w:tcPr>
            <w:tcW w:w="4503" w:type="dxa"/>
          </w:tcPr>
          <w:p w:rsidR="009973B7" w:rsidRPr="00907B9E" w:rsidRDefault="009973B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Кочнова Анатолия Петровича</w:t>
            </w:r>
          </w:p>
        </w:tc>
        <w:tc>
          <w:tcPr>
            <w:tcW w:w="425" w:type="dxa"/>
          </w:tcPr>
          <w:p w:rsidR="009973B7" w:rsidRPr="00907B9E" w:rsidRDefault="009973B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73B7" w:rsidRPr="00907B9E" w:rsidRDefault="009973B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инженера-конструктора.</w:t>
            </w:r>
          </w:p>
        </w:tc>
      </w:tr>
    </w:tbl>
    <w:p w:rsidR="009973B7" w:rsidRDefault="009973B7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9973B7" w:rsidRDefault="009973B7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973B7" w:rsidRDefault="009973B7" w:rsidP="00B97897">
      <w:pPr>
        <w:rPr>
          <w:sz w:val="28"/>
          <w:szCs w:val="28"/>
        </w:rPr>
      </w:pPr>
    </w:p>
    <w:p w:rsidR="009973B7" w:rsidRDefault="009973B7" w:rsidP="00B97897">
      <w:pPr>
        <w:ind w:firstLine="708"/>
        <w:rPr>
          <w:sz w:val="28"/>
          <w:szCs w:val="28"/>
        </w:rPr>
      </w:pPr>
    </w:p>
    <w:p w:rsidR="009973B7" w:rsidRDefault="009973B7" w:rsidP="00B97897">
      <w:pPr>
        <w:ind w:firstLine="708"/>
        <w:rPr>
          <w:sz w:val="28"/>
          <w:szCs w:val="28"/>
        </w:rPr>
      </w:pPr>
    </w:p>
    <w:p w:rsidR="009973B7" w:rsidRDefault="009973B7" w:rsidP="00B978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73B7" w:rsidRPr="00347AE6" w:rsidRDefault="009973B7" w:rsidP="00B97897">
      <w:pPr>
        <w:rPr>
          <w:sz w:val="28"/>
          <w:szCs w:val="28"/>
        </w:rPr>
      </w:pPr>
    </w:p>
    <w:p w:rsidR="009973B7" w:rsidRPr="00347AE6" w:rsidRDefault="009973B7" w:rsidP="00B97897">
      <w:pPr>
        <w:rPr>
          <w:sz w:val="28"/>
          <w:szCs w:val="28"/>
        </w:rPr>
      </w:pPr>
    </w:p>
    <w:p w:rsidR="009973B7" w:rsidRPr="00347AE6" w:rsidRDefault="009973B7" w:rsidP="00B97897">
      <w:pPr>
        <w:rPr>
          <w:sz w:val="28"/>
          <w:szCs w:val="28"/>
        </w:rPr>
      </w:pPr>
    </w:p>
    <w:p w:rsidR="009973B7" w:rsidRPr="00347AE6" w:rsidRDefault="009973B7" w:rsidP="00B97897">
      <w:pPr>
        <w:ind w:firstLine="708"/>
        <w:rPr>
          <w:sz w:val="28"/>
          <w:szCs w:val="28"/>
        </w:rPr>
      </w:pPr>
      <w:r w:rsidRPr="00347AE6">
        <w:rPr>
          <w:sz w:val="28"/>
          <w:szCs w:val="28"/>
        </w:rPr>
        <w:t>г. Тирасполь</w:t>
      </w:r>
    </w:p>
    <w:p w:rsidR="009973B7" w:rsidRPr="00347AE6" w:rsidRDefault="009973B7" w:rsidP="00B97897">
      <w:pPr>
        <w:rPr>
          <w:sz w:val="28"/>
          <w:szCs w:val="28"/>
        </w:rPr>
      </w:pPr>
      <w:r>
        <w:rPr>
          <w:sz w:val="28"/>
          <w:szCs w:val="28"/>
        </w:rPr>
        <w:t xml:space="preserve">      18</w:t>
      </w:r>
      <w:r w:rsidRPr="00347AE6">
        <w:rPr>
          <w:sz w:val="28"/>
          <w:szCs w:val="28"/>
        </w:rPr>
        <w:t xml:space="preserve"> апреля 2017 г.</w:t>
      </w:r>
    </w:p>
    <w:p w:rsidR="009973B7" w:rsidRPr="00347AE6" w:rsidRDefault="009973B7" w:rsidP="00B97897">
      <w:pPr>
        <w:jc w:val="both"/>
      </w:pPr>
      <w:r w:rsidRPr="00347AE6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237</w:t>
      </w:r>
    </w:p>
    <w:sectPr w:rsidR="009973B7" w:rsidRPr="00347AE6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B7" w:rsidRDefault="009973B7" w:rsidP="00CC7258">
      <w:r>
        <w:separator/>
      </w:r>
    </w:p>
  </w:endnote>
  <w:endnote w:type="continuationSeparator" w:id="1">
    <w:p w:rsidR="009973B7" w:rsidRDefault="009973B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B7" w:rsidRDefault="009973B7" w:rsidP="00CC7258">
      <w:r>
        <w:separator/>
      </w:r>
    </w:p>
  </w:footnote>
  <w:footnote w:type="continuationSeparator" w:id="1">
    <w:p w:rsidR="009973B7" w:rsidRDefault="009973B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B7" w:rsidRDefault="009973B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973B7" w:rsidRDefault="009973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D42F7"/>
    <w:rsid w:val="000D72CD"/>
    <w:rsid w:val="000E0554"/>
    <w:rsid w:val="000E7430"/>
    <w:rsid w:val="00100512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85586"/>
    <w:rsid w:val="001A0F0B"/>
    <w:rsid w:val="001A3BFB"/>
    <w:rsid w:val="001B27CB"/>
    <w:rsid w:val="001B6318"/>
    <w:rsid w:val="001C0D1E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3467"/>
    <w:rsid w:val="0026471D"/>
    <w:rsid w:val="00274C14"/>
    <w:rsid w:val="00276715"/>
    <w:rsid w:val="00277C23"/>
    <w:rsid w:val="00277DE6"/>
    <w:rsid w:val="00277F4C"/>
    <w:rsid w:val="002843DF"/>
    <w:rsid w:val="002845EB"/>
    <w:rsid w:val="00296436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47AE6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41B9"/>
    <w:rsid w:val="003D6C92"/>
    <w:rsid w:val="003E71EE"/>
    <w:rsid w:val="003E79E5"/>
    <w:rsid w:val="003F5921"/>
    <w:rsid w:val="00404A9A"/>
    <w:rsid w:val="00407BC6"/>
    <w:rsid w:val="004152FD"/>
    <w:rsid w:val="00422A38"/>
    <w:rsid w:val="0044770E"/>
    <w:rsid w:val="00475252"/>
    <w:rsid w:val="00475BED"/>
    <w:rsid w:val="004961C4"/>
    <w:rsid w:val="004B371E"/>
    <w:rsid w:val="004B3C0B"/>
    <w:rsid w:val="004C6521"/>
    <w:rsid w:val="004D7B39"/>
    <w:rsid w:val="004E30FF"/>
    <w:rsid w:val="004F17C4"/>
    <w:rsid w:val="004F2A49"/>
    <w:rsid w:val="004F3082"/>
    <w:rsid w:val="0051050D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1A50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6772"/>
    <w:rsid w:val="006D5A45"/>
    <w:rsid w:val="006F6137"/>
    <w:rsid w:val="006F62E4"/>
    <w:rsid w:val="00714EF2"/>
    <w:rsid w:val="00725294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83029"/>
    <w:rsid w:val="009973B7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C0871"/>
    <w:rsid w:val="00AC1EAC"/>
    <w:rsid w:val="00AD6D75"/>
    <w:rsid w:val="00AE2360"/>
    <w:rsid w:val="00AE5E87"/>
    <w:rsid w:val="00B1261A"/>
    <w:rsid w:val="00B23080"/>
    <w:rsid w:val="00B24180"/>
    <w:rsid w:val="00B2452E"/>
    <w:rsid w:val="00B26604"/>
    <w:rsid w:val="00B65CB7"/>
    <w:rsid w:val="00B719AB"/>
    <w:rsid w:val="00B743EE"/>
    <w:rsid w:val="00B81ADF"/>
    <w:rsid w:val="00B860B0"/>
    <w:rsid w:val="00B87CBC"/>
    <w:rsid w:val="00B9075D"/>
    <w:rsid w:val="00B97897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07C11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39D8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31BFB"/>
    <w:rsid w:val="00F51BEC"/>
    <w:rsid w:val="00F773AB"/>
    <w:rsid w:val="00F863B8"/>
    <w:rsid w:val="00F9626E"/>
    <w:rsid w:val="00FA2677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199</Words>
  <Characters>1136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2017-04-05T11:24:00Z</cp:lastPrinted>
  <dcterms:created xsi:type="dcterms:W3CDTF">2017-04-05T11:24:00Z</dcterms:created>
  <dcterms:modified xsi:type="dcterms:W3CDTF">2017-04-18T06:21:00Z</dcterms:modified>
</cp:coreProperties>
</file>