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A357A5" w:rsidRDefault="00A357A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357A5" w:rsidRPr="00102AD0" w:rsidRDefault="00A357A5" w:rsidP="001A0F0B">
      <w:pPr>
        <w:jc w:val="center"/>
        <w:rPr>
          <w:sz w:val="28"/>
          <w:szCs w:val="28"/>
        </w:rPr>
      </w:pPr>
    </w:p>
    <w:p w:rsidR="00A357A5" w:rsidRDefault="00A357A5" w:rsidP="00EF503A">
      <w:pPr>
        <w:ind w:firstLine="360"/>
        <w:jc w:val="both"/>
        <w:rPr>
          <w:sz w:val="28"/>
          <w:szCs w:val="28"/>
        </w:rPr>
      </w:pPr>
    </w:p>
    <w:p w:rsidR="00A357A5" w:rsidRDefault="00A357A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большой личный вклад в сохранение и развитие культуры </w:t>
      </w:r>
      <w:r>
        <w:rPr>
          <w:color w:val="000000"/>
          <w:sz w:val="28"/>
          <w:szCs w:val="28"/>
        </w:rPr>
        <w:br/>
        <w:t>в Приднестровской Молдавской Республике, активную творческую деятельность в области дизайнерского искусства</w:t>
      </w:r>
      <w:r>
        <w:rPr>
          <w:sz w:val="28"/>
          <w:szCs w:val="28"/>
        </w:rPr>
        <w:t xml:space="preserve"> и в связи с 30-летием со дня образования общественной организации «Союз дизайнеров Приднестровья»</w:t>
      </w:r>
    </w:p>
    <w:p w:rsidR="00A357A5" w:rsidRDefault="00A357A5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357A5" w:rsidRDefault="00A357A5" w:rsidP="001C5EC9">
      <w:pPr>
        <w:jc w:val="both"/>
        <w:rPr>
          <w:sz w:val="28"/>
          <w:szCs w:val="28"/>
        </w:rPr>
      </w:pPr>
    </w:p>
    <w:p w:rsidR="00A357A5" w:rsidRDefault="00A357A5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A357A5" w:rsidRDefault="00A357A5" w:rsidP="00AE2360">
      <w:pPr>
        <w:ind w:left="705"/>
        <w:jc w:val="both"/>
        <w:rPr>
          <w:sz w:val="28"/>
          <w:szCs w:val="28"/>
        </w:rPr>
      </w:pPr>
    </w:p>
    <w:p w:rsidR="00A357A5" w:rsidRDefault="00A357A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A357A5" w:rsidRDefault="00A357A5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A357A5" w:rsidRPr="00907B9E">
        <w:tc>
          <w:tcPr>
            <w:tcW w:w="4503" w:type="dxa"/>
          </w:tcPr>
          <w:p w:rsidR="00A357A5" w:rsidRPr="00907B9E" w:rsidRDefault="00A357A5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Галанина Владимира Борисовича</w:t>
            </w:r>
          </w:p>
        </w:tc>
        <w:tc>
          <w:tcPr>
            <w:tcW w:w="425" w:type="dxa"/>
          </w:tcPr>
          <w:p w:rsidR="00A357A5" w:rsidRPr="00907B9E" w:rsidRDefault="00A357A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357A5" w:rsidRPr="00907B9E" w:rsidRDefault="00A357A5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ОО «Союз дизайнеров Приднестровья»;</w:t>
            </w:r>
          </w:p>
        </w:tc>
      </w:tr>
    </w:tbl>
    <w:p w:rsidR="00A357A5" w:rsidRDefault="00A357A5" w:rsidP="00CC7258">
      <w:pPr>
        <w:rPr>
          <w:sz w:val="28"/>
          <w:szCs w:val="28"/>
        </w:rPr>
      </w:pPr>
    </w:p>
    <w:p w:rsidR="00A357A5" w:rsidRDefault="00A357A5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A357A5" w:rsidRDefault="00A357A5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A357A5" w:rsidRPr="00907B9E">
        <w:tc>
          <w:tcPr>
            <w:tcW w:w="4503" w:type="dxa"/>
          </w:tcPr>
          <w:p w:rsidR="00A357A5" w:rsidRPr="00907B9E" w:rsidRDefault="00A357A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Спицина Геннадия Николаевича</w:t>
            </w:r>
          </w:p>
        </w:tc>
        <w:tc>
          <w:tcPr>
            <w:tcW w:w="425" w:type="dxa"/>
          </w:tcPr>
          <w:p w:rsidR="00A357A5" w:rsidRPr="00907B9E" w:rsidRDefault="00A357A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357A5" w:rsidRPr="00907B9E" w:rsidRDefault="00A357A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дизайнера ОО «Союз дизайнеров Приднестровья».</w:t>
            </w:r>
          </w:p>
        </w:tc>
      </w:tr>
    </w:tbl>
    <w:p w:rsidR="00A357A5" w:rsidRDefault="00A357A5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357A5" w:rsidRDefault="00A357A5" w:rsidP="002471FC">
      <w:pPr>
        <w:rPr>
          <w:sz w:val="28"/>
          <w:szCs w:val="28"/>
        </w:rPr>
      </w:pPr>
    </w:p>
    <w:p w:rsidR="00A357A5" w:rsidRDefault="00A357A5" w:rsidP="002471FC">
      <w:pPr>
        <w:ind w:firstLine="708"/>
        <w:rPr>
          <w:sz w:val="28"/>
          <w:szCs w:val="28"/>
        </w:rPr>
      </w:pPr>
    </w:p>
    <w:p w:rsidR="00A357A5" w:rsidRDefault="00A357A5" w:rsidP="002471FC">
      <w:pPr>
        <w:ind w:firstLine="708"/>
        <w:rPr>
          <w:sz w:val="28"/>
          <w:szCs w:val="28"/>
        </w:rPr>
      </w:pPr>
    </w:p>
    <w:p w:rsidR="00A357A5" w:rsidRDefault="00A357A5" w:rsidP="002471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57A5" w:rsidRPr="00CD1B00" w:rsidRDefault="00A357A5" w:rsidP="002471FC">
      <w:pPr>
        <w:rPr>
          <w:sz w:val="28"/>
          <w:szCs w:val="28"/>
        </w:rPr>
      </w:pPr>
    </w:p>
    <w:p w:rsidR="00A357A5" w:rsidRPr="00CD1B00" w:rsidRDefault="00A357A5" w:rsidP="002471FC">
      <w:pPr>
        <w:rPr>
          <w:sz w:val="28"/>
          <w:szCs w:val="28"/>
        </w:rPr>
      </w:pPr>
    </w:p>
    <w:p w:rsidR="00A357A5" w:rsidRPr="00CD1B00" w:rsidRDefault="00A357A5" w:rsidP="002471FC">
      <w:pPr>
        <w:rPr>
          <w:sz w:val="28"/>
          <w:szCs w:val="28"/>
        </w:rPr>
      </w:pPr>
    </w:p>
    <w:p w:rsidR="00A357A5" w:rsidRPr="00CD1B00" w:rsidRDefault="00A357A5" w:rsidP="002471FC">
      <w:pPr>
        <w:ind w:firstLine="708"/>
        <w:rPr>
          <w:sz w:val="28"/>
          <w:szCs w:val="28"/>
        </w:rPr>
      </w:pPr>
      <w:r w:rsidRPr="00CD1B00">
        <w:rPr>
          <w:sz w:val="28"/>
          <w:szCs w:val="28"/>
        </w:rPr>
        <w:t>г. Тирасполь</w:t>
      </w:r>
    </w:p>
    <w:p w:rsidR="00A357A5" w:rsidRPr="00CD1B00" w:rsidRDefault="00A357A5" w:rsidP="002471FC">
      <w:pPr>
        <w:rPr>
          <w:sz w:val="28"/>
          <w:szCs w:val="28"/>
        </w:rPr>
      </w:pPr>
      <w:r w:rsidRPr="00CD1B00">
        <w:rPr>
          <w:sz w:val="28"/>
          <w:szCs w:val="28"/>
        </w:rPr>
        <w:t xml:space="preserve">      19 апреля 2017 г.</w:t>
      </w:r>
    </w:p>
    <w:p w:rsidR="00A357A5" w:rsidRPr="00CD1B00" w:rsidRDefault="00A357A5" w:rsidP="00247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242</w:t>
      </w:r>
    </w:p>
    <w:sectPr w:rsidR="00A357A5" w:rsidRPr="00CD1B00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A5" w:rsidRDefault="00A357A5" w:rsidP="00CC7258">
      <w:r>
        <w:separator/>
      </w:r>
    </w:p>
  </w:endnote>
  <w:endnote w:type="continuationSeparator" w:id="1">
    <w:p w:rsidR="00A357A5" w:rsidRDefault="00A357A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A5" w:rsidRDefault="00A357A5" w:rsidP="00CC7258">
      <w:r>
        <w:separator/>
      </w:r>
    </w:p>
  </w:footnote>
  <w:footnote w:type="continuationSeparator" w:id="1">
    <w:p w:rsidR="00A357A5" w:rsidRDefault="00A357A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A5" w:rsidRDefault="00A357A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357A5" w:rsidRDefault="00A35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2CE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CE4"/>
    <w:rsid w:val="000C4D59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2C4F"/>
    <w:rsid w:val="001C543D"/>
    <w:rsid w:val="001C5EC9"/>
    <w:rsid w:val="001D6468"/>
    <w:rsid w:val="001F5D0D"/>
    <w:rsid w:val="002106AB"/>
    <w:rsid w:val="00232A4D"/>
    <w:rsid w:val="00236BA6"/>
    <w:rsid w:val="00241310"/>
    <w:rsid w:val="002463D1"/>
    <w:rsid w:val="00246EC6"/>
    <w:rsid w:val="002471F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41B9"/>
    <w:rsid w:val="003D6C92"/>
    <w:rsid w:val="003E71EE"/>
    <w:rsid w:val="003E79E5"/>
    <w:rsid w:val="0040393C"/>
    <w:rsid w:val="00404A9A"/>
    <w:rsid w:val="00407BC6"/>
    <w:rsid w:val="004152FD"/>
    <w:rsid w:val="00422A38"/>
    <w:rsid w:val="0044770E"/>
    <w:rsid w:val="00447AAB"/>
    <w:rsid w:val="00475252"/>
    <w:rsid w:val="00475BED"/>
    <w:rsid w:val="004961C4"/>
    <w:rsid w:val="004B371E"/>
    <w:rsid w:val="004B3C0B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0005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F6137"/>
    <w:rsid w:val="006F62E4"/>
    <w:rsid w:val="00714EF2"/>
    <w:rsid w:val="0072529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4275A"/>
    <w:rsid w:val="00951C25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57A5"/>
    <w:rsid w:val="00A469EA"/>
    <w:rsid w:val="00A5006F"/>
    <w:rsid w:val="00A561E1"/>
    <w:rsid w:val="00A569F7"/>
    <w:rsid w:val="00A76947"/>
    <w:rsid w:val="00A76BEF"/>
    <w:rsid w:val="00AA0C69"/>
    <w:rsid w:val="00AA1EF0"/>
    <w:rsid w:val="00AB1C36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35FF"/>
    <w:rsid w:val="00B743EE"/>
    <w:rsid w:val="00B81ADF"/>
    <w:rsid w:val="00B860B0"/>
    <w:rsid w:val="00B87CBC"/>
    <w:rsid w:val="00B87E53"/>
    <w:rsid w:val="00B9075D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CD1B00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75471"/>
    <w:rsid w:val="00DA292B"/>
    <w:rsid w:val="00DB339D"/>
    <w:rsid w:val="00DB7D58"/>
    <w:rsid w:val="00DC399F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3698"/>
    <w:rsid w:val="00EF503A"/>
    <w:rsid w:val="00F0580E"/>
    <w:rsid w:val="00F31BFB"/>
    <w:rsid w:val="00F51BEC"/>
    <w:rsid w:val="00F773AB"/>
    <w:rsid w:val="00F863B8"/>
    <w:rsid w:val="00F9626E"/>
    <w:rsid w:val="00FA267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273</Words>
  <Characters>1562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2013-05-07T08:15:00Z</cp:lastPrinted>
  <dcterms:created xsi:type="dcterms:W3CDTF">2017-04-18T13:55:00Z</dcterms:created>
  <dcterms:modified xsi:type="dcterms:W3CDTF">2017-04-19T08:02:00Z</dcterms:modified>
</cp:coreProperties>
</file>