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Default="007E1DE0" w:rsidP="00186E6F">
      <w:pPr>
        <w:jc w:val="center"/>
        <w:rPr>
          <w:sz w:val="28"/>
          <w:szCs w:val="28"/>
        </w:rPr>
      </w:pPr>
    </w:p>
    <w:p w:rsidR="007E1DE0" w:rsidRPr="00F86907" w:rsidRDefault="007E1DE0" w:rsidP="00186E6F">
      <w:pPr>
        <w:jc w:val="center"/>
        <w:rPr>
          <w:sz w:val="28"/>
          <w:szCs w:val="28"/>
        </w:rPr>
      </w:pPr>
      <w:r w:rsidRPr="00F86907">
        <w:rPr>
          <w:sz w:val="28"/>
          <w:szCs w:val="28"/>
        </w:rPr>
        <w:t>О награждении Грамотой Президента</w:t>
      </w:r>
    </w:p>
    <w:p w:rsidR="007E1DE0" w:rsidRDefault="007E1DE0" w:rsidP="00186E6F">
      <w:pPr>
        <w:jc w:val="center"/>
        <w:rPr>
          <w:sz w:val="28"/>
          <w:szCs w:val="28"/>
        </w:rPr>
      </w:pPr>
      <w:r w:rsidRPr="00F86907">
        <w:rPr>
          <w:sz w:val="28"/>
          <w:szCs w:val="28"/>
        </w:rPr>
        <w:t>Приднестровской Молдавской Республики</w:t>
      </w:r>
    </w:p>
    <w:p w:rsidR="007E1DE0" w:rsidRPr="00F86907" w:rsidRDefault="007E1DE0" w:rsidP="00186E6F">
      <w:pPr>
        <w:jc w:val="center"/>
        <w:rPr>
          <w:sz w:val="28"/>
          <w:szCs w:val="28"/>
        </w:rPr>
      </w:pPr>
      <w:r>
        <w:t>БОГДАНА В.А., ПОКУСИНСКОЙ Л.В.</w:t>
      </w:r>
      <w:r w:rsidRPr="00F86907">
        <w:rPr>
          <w:sz w:val="28"/>
          <w:szCs w:val="28"/>
        </w:rPr>
        <w:t xml:space="preserve"> </w:t>
      </w:r>
    </w:p>
    <w:p w:rsidR="007E1DE0" w:rsidRPr="00F86907" w:rsidRDefault="007E1DE0" w:rsidP="00186E6F">
      <w:pPr>
        <w:jc w:val="center"/>
        <w:rPr>
          <w:sz w:val="28"/>
          <w:szCs w:val="28"/>
        </w:rPr>
      </w:pPr>
    </w:p>
    <w:p w:rsidR="007E1DE0" w:rsidRPr="00F86907" w:rsidRDefault="007E1DE0" w:rsidP="002747F7">
      <w:pPr>
        <w:ind w:firstLine="709"/>
        <w:jc w:val="both"/>
        <w:rPr>
          <w:sz w:val="28"/>
          <w:szCs w:val="28"/>
        </w:rPr>
      </w:pPr>
      <w:r w:rsidRPr="00F8690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8690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8690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86907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F8690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86907">
        <w:rPr>
          <w:sz w:val="28"/>
          <w:szCs w:val="28"/>
        </w:rPr>
        <w:br/>
      </w:r>
      <w:r w:rsidRPr="00F86907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F86907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F86907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F86907">
        <w:rPr>
          <w:sz w:val="28"/>
          <w:szCs w:val="28"/>
        </w:rPr>
        <w:t xml:space="preserve"> от 30 июня 2015 года </w:t>
      </w:r>
      <w:r w:rsidRPr="00F86907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F86907">
        <w:rPr>
          <w:color w:val="000000"/>
          <w:sz w:val="28"/>
          <w:szCs w:val="28"/>
        </w:rPr>
        <w:t xml:space="preserve">, </w:t>
      </w:r>
      <w:r w:rsidRPr="00F86907">
        <w:rPr>
          <w:color w:val="000000"/>
          <w:sz w:val="28"/>
          <w:szCs w:val="28"/>
        </w:rPr>
        <w:br/>
        <w:t xml:space="preserve">за большой личный вклад в сохранение и развитие культуры </w:t>
      </w:r>
      <w:r w:rsidRPr="00F86907">
        <w:rPr>
          <w:color w:val="000000"/>
          <w:sz w:val="28"/>
          <w:szCs w:val="28"/>
        </w:rPr>
        <w:br/>
        <w:t>в Приднестровской Молдавской Республике, активную творческую деятельность в области дизайнерского искусства</w:t>
      </w:r>
      <w:r w:rsidRPr="00F86907">
        <w:rPr>
          <w:sz w:val="28"/>
          <w:szCs w:val="28"/>
        </w:rPr>
        <w:t xml:space="preserve"> и в связи с 30-летием со дня образования общественной организации «Союз дизайнеров Приднестровья»:</w:t>
      </w:r>
    </w:p>
    <w:p w:rsidR="007E1DE0" w:rsidRPr="00F86907" w:rsidRDefault="007E1DE0" w:rsidP="00CD7952">
      <w:pPr>
        <w:ind w:firstLine="360"/>
        <w:jc w:val="both"/>
        <w:rPr>
          <w:sz w:val="28"/>
          <w:szCs w:val="28"/>
        </w:rPr>
      </w:pPr>
    </w:p>
    <w:p w:rsidR="007E1DE0" w:rsidRPr="00D9663F" w:rsidRDefault="007E1DE0" w:rsidP="00C3481E">
      <w:pPr>
        <w:ind w:firstLine="708"/>
        <w:jc w:val="both"/>
        <w:rPr>
          <w:spacing w:val="-4"/>
          <w:sz w:val="28"/>
          <w:szCs w:val="28"/>
        </w:rPr>
      </w:pPr>
      <w:r w:rsidRPr="00D9663F">
        <w:rPr>
          <w:spacing w:val="-4"/>
          <w:sz w:val="28"/>
          <w:szCs w:val="28"/>
        </w:rPr>
        <w:t>наградить Грамотой Президента Приднестровской Молдавской Республики:</w:t>
      </w:r>
    </w:p>
    <w:p w:rsidR="007E1DE0" w:rsidRPr="00F86907" w:rsidRDefault="007E1DE0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356"/>
        <w:gridCol w:w="4889"/>
      </w:tblGrid>
      <w:tr w:rsidR="007E1DE0" w:rsidRPr="00855E2D">
        <w:tc>
          <w:tcPr>
            <w:tcW w:w="4609" w:type="dxa"/>
          </w:tcPr>
          <w:p w:rsidR="007E1DE0" w:rsidRPr="00855E2D" w:rsidRDefault="007E1DE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Богдана Василия Александровича</w:t>
            </w:r>
          </w:p>
        </w:tc>
        <w:tc>
          <w:tcPr>
            <w:tcW w:w="356" w:type="dxa"/>
          </w:tcPr>
          <w:p w:rsidR="007E1DE0" w:rsidRPr="00855E2D" w:rsidRDefault="007E1DE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7E1DE0" w:rsidRDefault="007E1DE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председателя ОО «Союз дизайнеров Приднестровья»,</w:t>
            </w:r>
          </w:p>
          <w:p w:rsidR="007E1DE0" w:rsidRPr="00855E2D" w:rsidRDefault="007E1DE0" w:rsidP="00062480">
            <w:pPr>
              <w:rPr>
                <w:sz w:val="28"/>
                <w:szCs w:val="28"/>
              </w:rPr>
            </w:pPr>
          </w:p>
        </w:tc>
      </w:tr>
      <w:tr w:rsidR="007E1DE0" w:rsidRPr="00855E2D">
        <w:tc>
          <w:tcPr>
            <w:tcW w:w="4609" w:type="dxa"/>
          </w:tcPr>
          <w:p w:rsidR="007E1DE0" w:rsidRPr="00855E2D" w:rsidRDefault="007E1DE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Покусинскую Людмилу Васильевну</w:t>
            </w:r>
          </w:p>
        </w:tc>
        <w:tc>
          <w:tcPr>
            <w:tcW w:w="356" w:type="dxa"/>
          </w:tcPr>
          <w:p w:rsidR="007E1DE0" w:rsidRPr="00855E2D" w:rsidRDefault="007E1DE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7E1DE0" w:rsidRPr="00051AE7" w:rsidRDefault="007E1DE0" w:rsidP="00062480">
            <w:pPr>
              <w:rPr>
                <w:color w:val="FF0000"/>
                <w:sz w:val="28"/>
                <w:szCs w:val="28"/>
              </w:rPr>
            </w:pPr>
            <w:r w:rsidRPr="00DC7120">
              <w:rPr>
                <w:sz w:val="28"/>
                <w:szCs w:val="28"/>
              </w:rPr>
              <w:t>дизайнера</w:t>
            </w:r>
            <w:r>
              <w:rPr>
                <w:sz w:val="28"/>
                <w:szCs w:val="28"/>
              </w:rPr>
              <w:t xml:space="preserve"> ОО «Союз дизайнеров Приднестровья»</w:t>
            </w:r>
            <w:r w:rsidRPr="00051AE7">
              <w:rPr>
                <w:sz w:val="28"/>
                <w:szCs w:val="28"/>
              </w:rPr>
              <w:t>.</w:t>
            </w:r>
          </w:p>
        </w:tc>
      </w:tr>
    </w:tbl>
    <w:p w:rsidR="007E1DE0" w:rsidRDefault="007E1DE0" w:rsidP="00D9663F">
      <w:pPr>
        <w:rPr>
          <w:sz w:val="28"/>
          <w:szCs w:val="28"/>
        </w:rPr>
      </w:pPr>
    </w:p>
    <w:p w:rsidR="007E1DE0" w:rsidRDefault="007E1DE0" w:rsidP="00D9663F">
      <w:pPr>
        <w:ind w:firstLine="708"/>
        <w:rPr>
          <w:sz w:val="28"/>
          <w:szCs w:val="28"/>
        </w:rPr>
      </w:pPr>
    </w:p>
    <w:p w:rsidR="007E1DE0" w:rsidRDefault="007E1DE0" w:rsidP="00D9663F">
      <w:pPr>
        <w:ind w:firstLine="708"/>
        <w:rPr>
          <w:sz w:val="28"/>
          <w:szCs w:val="28"/>
        </w:rPr>
      </w:pPr>
    </w:p>
    <w:p w:rsidR="007E1DE0" w:rsidRPr="000A7602" w:rsidRDefault="007E1DE0" w:rsidP="00D9663F">
      <w:pPr>
        <w:jc w:val="both"/>
      </w:pPr>
      <w:r w:rsidRPr="000A7602">
        <w:t>ПРЕЗИДЕНТ                                                                                                В.КРАСНОСЕЛЬСКИЙ</w:t>
      </w:r>
    </w:p>
    <w:p w:rsidR="007E1DE0" w:rsidRPr="000A7602" w:rsidRDefault="007E1DE0" w:rsidP="00D9663F">
      <w:pPr>
        <w:ind w:firstLine="708"/>
        <w:rPr>
          <w:sz w:val="28"/>
          <w:szCs w:val="28"/>
        </w:rPr>
      </w:pPr>
      <w:r w:rsidRPr="000A7602">
        <w:rPr>
          <w:sz w:val="28"/>
          <w:szCs w:val="28"/>
        </w:rPr>
        <w:t>г. Тирасполь</w:t>
      </w:r>
    </w:p>
    <w:p w:rsidR="007E1DE0" w:rsidRPr="000A7602" w:rsidRDefault="007E1DE0" w:rsidP="00D9663F">
      <w:pPr>
        <w:rPr>
          <w:sz w:val="28"/>
          <w:szCs w:val="28"/>
        </w:rPr>
      </w:pPr>
      <w:r w:rsidRPr="000A7602">
        <w:rPr>
          <w:sz w:val="28"/>
          <w:szCs w:val="28"/>
        </w:rPr>
        <w:t xml:space="preserve">      19 апреля 2017 г.</w:t>
      </w:r>
    </w:p>
    <w:p w:rsidR="007E1DE0" w:rsidRPr="000A7602" w:rsidRDefault="007E1DE0" w:rsidP="00D9663F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103</w:t>
      </w:r>
      <w:r w:rsidRPr="000A7602">
        <w:rPr>
          <w:sz w:val="28"/>
          <w:szCs w:val="28"/>
        </w:rPr>
        <w:t>рп</w:t>
      </w:r>
    </w:p>
    <w:sectPr w:rsidR="007E1DE0" w:rsidRPr="000A7602" w:rsidSect="00FE1CBD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E0" w:rsidRDefault="007E1DE0" w:rsidP="00C817C5">
      <w:r>
        <w:separator/>
      </w:r>
    </w:p>
  </w:endnote>
  <w:endnote w:type="continuationSeparator" w:id="1">
    <w:p w:rsidR="007E1DE0" w:rsidRDefault="007E1DE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E0" w:rsidRDefault="007E1DE0" w:rsidP="00C817C5">
      <w:r>
        <w:separator/>
      </w:r>
    </w:p>
  </w:footnote>
  <w:footnote w:type="continuationSeparator" w:id="1">
    <w:p w:rsidR="007E1DE0" w:rsidRDefault="007E1DE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E0" w:rsidRDefault="007E1DE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E1DE0" w:rsidRDefault="007E1D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51AE7"/>
    <w:rsid w:val="00062480"/>
    <w:rsid w:val="00063A76"/>
    <w:rsid w:val="00072D2E"/>
    <w:rsid w:val="00075512"/>
    <w:rsid w:val="00081F96"/>
    <w:rsid w:val="000A6CD2"/>
    <w:rsid w:val="000A760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C5D01"/>
    <w:rsid w:val="002D6AAE"/>
    <w:rsid w:val="00311981"/>
    <w:rsid w:val="0032330E"/>
    <w:rsid w:val="003266E3"/>
    <w:rsid w:val="00344BBF"/>
    <w:rsid w:val="0034716F"/>
    <w:rsid w:val="00352E2F"/>
    <w:rsid w:val="003563FE"/>
    <w:rsid w:val="00371DBB"/>
    <w:rsid w:val="0038009C"/>
    <w:rsid w:val="00387BC5"/>
    <w:rsid w:val="00390D67"/>
    <w:rsid w:val="003A520C"/>
    <w:rsid w:val="003E27FA"/>
    <w:rsid w:val="004043FB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0843"/>
    <w:rsid w:val="00741869"/>
    <w:rsid w:val="0079587B"/>
    <w:rsid w:val="007B0756"/>
    <w:rsid w:val="007C7DAE"/>
    <w:rsid w:val="007D302E"/>
    <w:rsid w:val="007D5263"/>
    <w:rsid w:val="007E1DE0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34062"/>
    <w:rsid w:val="00950087"/>
    <w:rsid w:val="00957DA2"/>
    <w:rsid w:val="00962AB9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663F"/>
    <w:rsid w:val="00D97FF9"/>
    <w:rsid w:val="00DC2BFA"/>
    <w:rsid w:val="00DC7120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86907"/>
    <w:rsid w:val="00FA4FDD"/>
    <w:rsid w:val="00FA5E05"/>
    <w:rsid w:val="00FB7B31"/>
    <w:rsid w:val="00FD0312"/>
    <w:rsid w:val="00FE1CBD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269</Words>
  <Characters>1534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2015-10-07T11:18:00Z</cp:lastPrinted>
  <dcterms:created xsi:type="dcterms:W3CDTF">2017-04-18T14:26:00Z</dcterms:created>
  <dcterms:modified xsi:type="dcterms:W3CDTF">2017-04-19T07:56:00Z</dcterms:modified>
</cp:coreProperties>
</file>