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</w:p>
    <w:p w:rsidR="007334CD" w:rsidRDefault="007334C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7334CD" w:rsidRDefault="007334C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7334CD" w:rsidRDefault="007334C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Pr="003C5BF1">
        <w:rPr>
          <w:sz w:val="28"/>
          <w:szCs w:val="28"/>
        </w:rPr>
        <w:t xml:space="preserve">муниципального образовательного учреждения </w:t>
      </w:r>
    </w:p>
    <w:p w:rsidR="007334CD" w:rsidRDefault="007334CD" w:rsidP="008E5261">
      <w:pPr>
        <w:jc w:val="center"/>
        <w:rPr>
          <w:sz w:val="28"/>
          <w:szCs w:val="28"/>
        </w:rPr>
      </w:pPr>
      <w:r w:rsidRPr="003C5BF1">
        <w:rPr>
          <w:sz w:val="28"/>
          <w:szCs w:val="28"/>
        </w:rPr>
        <w:t>«Дубоссарская русская средняя общеобразовательная школа № 2»</w:t>
      </w:r>
    </w:p>
    <w:p w:rsidR="007334CD" w:rsidRPr="00102AD0" w:rsidRDefault="007334CD" w:rsidP="001A0F0B">
      <w:pPr>
        <w:jc w:val="center"/>
        <w:rPr>
          <w:sz w:val="28"/>
          <w:szCs w:val="28"/>
        </w:rPr>
      </w:pPr>
    </w:p>
    <w:p w:rsidR="007334CD" w:rsidRDefault="007334CD" w:rsidP="00EF503A">
      <w:pPr>
        <w:ind w:firstLine="360"/>
        <w:jc w:val="both"/>
        <w:rPr>
          <w:sz w:val="28"/>
          <w:szCs w:val="28"/>
        </w:rPr>
      </w:pPr>
    </w:p>
    <w:p w:rsidR="007334CD" w:rsidRDefault="007334CD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</w:t>
      </w:r>
      <w:r w:rsidRPr="002A0B31">
        <w:rPr>
          <w:color w:val="000000"/>
          <w:sz w:val="28"/>
          <w:szCs w:val="28"/>
        </w:rPr>
        <w:t>за многолетний добросовестный труд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2A0B31">
        <w:rPr>
          <w:color w:val="000000"/>
          <w:sz w:val="28"/>
          <w:szCs w:val="28"/>
        </w:rPr>
        <w:t xml:space="preserve">в деле обучения и воспитания подрастающего поколения, высокий профессионализм и в связи </w:t>
      </w:r>
      <w:r>
        <w:rPr>
          <w:color w:val="000000"/>
          <w:sz w:val="28"/>
          <w:szCs w:val="28"/>
        </w:rPr>
        <w:t>с 6</w:t>
      </w:r>
      <w:r w:rsidRPr="002A0B31">
        <w:rPr>
          <w:color w:val="000000"/>
          <w:sz w:val="28"/>
          <w:szCs w:val="28"/>
        </w:rPr>
        <w:t>5-летием со дня образования муниципального образовательного учреждения «Д</w:t>
      </w:r>
      <w:r>
        <w:rPr>
          <w:color w:val="000000"/>
          <w:sz w:val="28"/>
          <w:szCs w:val="28"/>
        </w:rPr>
        <w:t>убоссарская</w:t>
      </w:r>
      <w:r w:rsidRPr="002A0B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русская </w:t>
      </w:r>
      <w:r w:rsidRPr="002A0B31">
        <w:rPr>
          <w:color w:val="000000"/>
          <w:sz w:val="28"/>
          <w:szCs w:val="28"/>
        </w:rPr>
        <w:t xml:space="preserve">средняя </w:t>
      </w:r>
      <w:r>
        <w:rPr>
          <w:color w:val="000000"/>
          <w:sz w:val="28"/>
          <w:szCs w:val="28"/>
        </w:rPr>
        <w:t>общеобразовательная школа № 2</w:t>
      </w:r>
      <w:r w:rsidRPr="002A0B31">
        <w:rPr>
          <w:color w:val="000000"/>
          <w:sz w:val="28"/>
          <w:szCs w:val="28"/>
        </w:rPr>
        <w:t>»</w:t>
      </w:r>
    </w:p>
    <w:p w:rsidR="007334CD" w:rsidRDefault="007334CD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334CD" w:rsidRDefault="007334CD" w:rsidP="001C5EC9">
      <w:pPr>
        <w:jc w:val="both"/>
        <w:rPr>
          <w:sz w:val="28"/>
          <w:szCs w:val="28"/>
        </w:rPr>
      </w:pPr>
    </w:p>
    <w:p w:rsidR="007334CD" w:rsidRDefault="007334CD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7334CD" w:rsidRPr="00A70554" w:rsidRDefault="007334CD" w:rsidP="00AE2360">
      <w:pPr>
        <w:ind w:left="705"/>
        <w:jc w:val="both"/>
        <w:rPr>
          <w:sz w:val="16"/>
          <w:szCs w:val="16"/>
        </w:rPr>
      </w:pPr>
    </w:p>
    <w:p w:rsidR="007334CD" w:rsidRDefault="007334C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7334CD" w:rsidRPr="00A70554" w:rsidRDefault="007334CD" w:rsidP="008E5261">
      <w:pPr>
        <w:jc w:val="center"/>
        <w:rPr>
          <w:sz w:val="16"/>
          <w:szCs w:val="16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7334CD" w:rsidRPr="00907B9E">
        <w:tc>
          <w:tcPr>
            <w:tcW w:w="4503" w:type="dxa"/>
          </w:tcPr>
          <w:p w:rsidR="007334CD" w:rsidRPr="00907B9E" w:rsidRDefault="007334CD" w:rsidP="000A3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Михаила Ивановича</w:t>
            </w:r>
          </w:p>
        </w:tc>
        <w:tc>
          <w:tcPr>
            <w:tcW w:w="425" w:type="dxa"/>
          </w:tcPr>
          <w:p w:rsidR="007334CD" w:rsidRPr="00907B9E" w:rsidRDefault="007334CD" w:rsidP="000E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334CD" w:rsidRPr="00907B9E" w:rsidRDefault="007334CD" w:rsidP="00B03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культуры;</w:t>
            </w:r>
          </w:p>
        </w:tc>
      </w:tr>
    </w:tbl>
    <w:p w:rsidR="007334CD" w:rsidRPr="00A70554" w:rsidRDefault="007334CD" w:rsidP="008E5261">
      <w:pPr>
        <w:jc w:val="center"/>
        <w:rPr>
          <w:sz w:val="16"/>
          <w:szCs w:val="16"/>
        </w:rPr>
      </w:pPr>
    </w:p>
    <w:p w:rsidR="007334CD" w:rsidRDefault="007334CD" w:rsidP="00363269">
      <w:pPr>
        <w:jc w:val="center"/>
        <w:rPr>
          <w:sz w:val="28"/>
          <w:szCs w:val="28"/>
        </w:rPr>
      </w:pPr>
      <w:r>
        <w:rPr>
          <w:sz w:val="28"/>
          <w:szCs w:val="28"/>
        </w:rPr>
        <w:t>б)</w:t>
      </w:r>
      <w:r w:rsidRPr="00B03A94">
        <w:rPr>
          <w:sz w:val="28"/>
          <w:szCs w:val="28"/>
        </w:rPr>
        <w:t xml:space="preserve"> </w:t>
      </w:r>
      <w:r>
        <w:rPr>
          <w:sz w:val="28"/>
          <w:szCs w:val="28"/>
        </w:rPr>
        <w:t>медалью «За отличие в труде»:</w:t>
      </w:r>
    </w:p>
    <w:p w:rsidR="007334CD" w:rsidRDefault="007334CD" w:rsidP="00363269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7334CD" w:rsidRPr="00907B9E">
        <w:tc>
          <w:tcPr>
            <w:tcW w:w="4503" w:type="dxa"/>
          </w:tcPr>
          <w:p w:rsidR="007334CD" w:rsidRPr="00907B9E" w:rsidRDefault="007334CD" w:rsidP="00E96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Бородину Елену Валентиновну</w:t>
            </w:r>
          </w:p>
        </w:tc>
        <w:tc>
          <w:tcPr>
            <w:tcW w:w="425" w:type="dxa"/>
          </w:tcPr>
          <w:p w:rsidR="007334CD" w:rsidRPr="00907B9E" w:rsidRDefault="007334C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334CD" w:rsidRDefault="007334CD" w:rsidP="00D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музыки,</w:t>
            </w:r>
          </w:p>
          <w:p w:rsidR="007334CD" w:rsidRPr="00907B9E" w:rsidRDefault="007334CD" w:rsidP="00D75090">
            <w:pPr>
              <w:rPr>
                <w:sz w:val="28"/>
                <w:szCs w:val="28"/>
              </w:rPr>
            </w:pPr>
          </w:p>
        </w:tc>
      </w:tr>
      <w:tr w:rsidR="007334CD" w:rsidRPr="00907B9E">
        <w:tc>
          <w:tcPr>
            <w:tcW w:w="4503" w:type="dxa"/>
          </w:tcPr>
          <w:p w:rsidR="007334CD" w:rsidRDefault="007334CD" w:rsidP="00E96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Эмилию Ярославовну</w:t>
            </w:r>
          </w:p>
        </w:tc>
        <w:tc>
          <w:tcPr>
            <w:tcW w:w="425" w:type="dxa"/>
          </w:tcPr>
          <w:p w:rsidR="007334CD" w:rsidRDefault="007334C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334CD" w:rsidRPr="00BF7997" w:rsidRDefault="007334CD" w:rsidP="00BF799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334CD" w:rsidRDefault="007334CD" w:rsidP="00A4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украинского языка </w:t>
            </w:r>
          </w:p>
          <w:p w:rsidR="007334CD" w:rsidRPr="009A0319" w:rsidRDefault="007334CD" w:rsidP="00A4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литературы.</w:t>
            </w:r>
          </w:p>
        </w:tc>
      </w:tr>
    </w:tbl>
    <w:p w:rsidR="007334CD" w:rsidRPr="00A70554" w:rsidRDefault="007334CD" w:rsidP="001C63BF">
      <w:pPr>
        <w:tabs>
          <w:tab w:val="left" w:pos="709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7334CD" w:rsidRDefault="007334CD" w:rsidP="00DE49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почетное звание «Заслуженный работник народного образования Приднестровской Молдавской Республики» с вручением удостоверения и нагрудного знака «Заслуженный работник </w:t>
      </w:r>
      <w:r w:rsidRPr="003C5BF1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</w:t>
      </w:r>
    </w:p>
    <w:p w:rsidR="007334CD" w:rsidRPr="00A70554" w:rsidRDefault="007334CD" w:rsidP="00DE4926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7334CD" w:rsidRPr="00907B9E">
        <w:tc>
          <w:tcPr>
            <w:tcW w:w="4503" w:type="dxa"/>
          </w:tcPr>
          <w:p w:rsidR="007334CD" w:rsidRPr="00907B9E" w:rsidRDefault="007334CD" w:rsidP="0087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Нирше Анжеле Александровне</w:t>
            </w:r>
          </w:p>
        </w:tc>
        <w:tc>
          <w:tcPr>
            <w:tcW w:w="425" w:type="dxa"/>
          </w:tcPr>
          <w:p w:rsidR="007334CD" w:rsidRPr="00907B9E" w:rsidRDefault="007334C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334CD" w:rsidRDefault="007334C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молдавского языка </w:t>
            </w:r>
          </w:p>
          <w:p w:rsidR="007334CD" w:rsidRPr="00907B9E" w:rsidRDefault="007334C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литературы.</w:t>
            </w:r>
          </w:p>
        </w:tc>
      </w:tr>
    </w:tbl>
    <w:p w:rsidR="007334CD" w:rsidRDefault="007334CD" w:rsidP="00DE4926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7334CD" w:rsidRDefault="007334CD" w:rsidP="00A70554">
      <w:pPr>
        <w:rPr>
          <w:sz w:val="28"/>
          <w:szCs w:val="28"/>
        </w:rPr>
      </w:pPr>
    </w:p>
    <w:p w:rsidR="007334CD" w:rsidRDefault="007334CD" w:rsidP="00A70554">
      <w:pPr>
        <w:ind w:firstLine="708"/>
        <w:rPr>
          <w:sz w:val="28"/>
          <w:szCs w:val="28"/>
        </w:rPr>
      </w:pPr>
    </w:p>
    <w:p w:rsidR="007334CD" w:rsidRDefault="007334CD" w:rsidP="00A70554">
      <w:pPr>
        <w:ind w:firstLine="708"/>
        <w:rPr>
          <w:sz w:val="28"/>
          <w:szCs w:val="28"/>
        </w:rPr>
      </w:pPr>
    </w:p>
    <w:p w:rsidR="007334CD" w:rsidRDefault="007334CD" w:rsidP="00A7055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334CD" w:rsidRDefault="007334CD" w:rsidP="00A70554">
      <w:pPr>
        <w:rPr>
          <w:sz w:val="28"/>
          <w:szCs w:val="28"/>
        </w:rPr>
      </w:pPr>
    </w:p>
    <w:p w:rsidR="007334CD" w:rsidRPr="009951B7" w:rsidRDefault="007334CD" w:rsidP="00A70554">
      <w:pPr>
        <w:rPr>
          <w:sz w:val="28"/>
          <w:szCs w:val="28"/>
        </w:rPr>
      </w:pPr>
    </w:p>
    <w:p w:rsidR="007334CD" w:rsidRPr="009951B7" w:rsidRDefault="007334CD" w:rsidP="00A70554">
      <w:pPr>
        <w:rPr>
          <w:sz w:val="28"/>
          <w:szCs w:val="28"/>
        </w:rPr>
      </w:pPr>
    </w:p>
    <w:p w:rsidR="007334CD" w:rsidRPr="009951B7" w:rsidRDefault="007334CD" w:rsidP="00A70554">
      <w:pPr>
        <w:ind w:firstLine="708"/>
        <w:rPr>
          <w:sz w:val="28"/>
          <w:szCs w:val="28"/>
        </w:rPr>
      </w:pPr>
      <w:r w:rsidRPr="009951B7">
        <w:rPr>
          <w:sz w:val="28"/>
          <w:szCs w:val="28"/>
        </w:rPr>
        <w:t>г. Тирасполь</w:t>
      </w:r>
    </w:p>
    <w:p w:rsidR="007334CD" w:rsidRPr="009951B7" w:rsidRDefault="007334CD" w:rsidP="00A70554">
      <w:pPr>
        <w:rPr>
          <w:sz w:val="28"/>
          <w:szCs w:val="28"/>
        </w:rPr>
      </w:pPr>
      <w:r w:rsidRPr="009951B7">
        <w:rPr>
          <w:sz w:val="28"/>
          <w:szCs w:val="28"/>
        </w:rPr>
        <w:t xml:space="preserve">      </w:t>
      </w:r>
      <w:r>
        <w:rPr>
          <w:sz w:val="28"/>
          <w:szCs w:val="28"/>
        </w:rPr>
        <w:t>25</w:t>
      </w:r>
      <w:r w:rsidRPr="009951B7">
        <w:rPr>
          <w:sz w:val="28"/>
          <w:szCs w:val="28"/>
        </w:rPr>
        <w:t xml:space="preserve"> апреля 2017 г.</w:t>
      </w:r>
    </w:p>
    <w:p w:rsidR="007334CD" w:rsidRPr="009951B7" w:rsidRDefault="007334CD" w:rsidP="00A70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247</w:t>
      </w:r>
    </w:p>
    <w:sectPr w:rsidR="007334CD" w:rsidRPr="009951B7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CD" w:rsidRDefault="007334CD" w:rsidP="00CC7258">
      <w:r>
        <w:separator/>
      </w:r>
    </w:p>
  </w:endnote>
  <w:endnote w:type="continuationSeparator" w:id="1">
    <w:p w:rsidR="007334CD" w:rsidRDefault="007334C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CD" w:rsidRDefault="007334CD" w:rsidP="00CC7258">
      <w:r>
        <w:separator/>
      </w:r>
    </w:p>
  </w:footnote>
  <w:footnote w:type="continuationSeparator" w:id="1">
    <w:p w:rsidR="007334CD" w:rsidRDefault="007334C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CD" w:rsidRDefault="007334CD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7334CD" w:rsidRDefault="00733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3110"/>
    <w:rsid w:val="000A5096"/>
    <w:rsid w:val="000D42F7"/>
    <w:rsid w:val="000D72CD"/>
    <w:rsid w:val="000E0554"/>
    <w:rsid w:val="000E3F7E"/>
    <w:rsid w:val="000E7430"/>
    <w:rsid w:val="00102AD0"/>
    <w:rsid w:val="00115A8B"/>
    <w:rsid w:val="0014039B"/>
    <w:rsid w:val="00141390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543D"/>
    <w:rsid w:val="001C5EC9"/>
    <w:rsid w:val="001C63BF"/>
    <w:rsid w:val="001D6468"/>
    <w:rsid w:val="001F5D0D"/>
    <w:rsid w:val="002106AB"/>
    <w:rsid w:val="002255B4"/>
    <w:rsid w:val="00241310"/>
    <w:rsid w:val="002463D1"/>
    <w:rsid w:val="00246EC6"/>
    <w:rsid w:val="00263467"/>
    <w:rsid w:val="0026471D"/>
    <w:rsid w:val="002750F0"/>
    <w:rsid w:val="00276715"/>
    <w:rsid w:val="00277C23"/>
    <w:rsid w:val="00277DE6"/>
    <w:rsid w:val="00277F4C"/>
    <w:rsid w:val="002843DF"/>
    <w:rsid w:val="002845EB"/>
    <w:rsid w:val="00296436"/>
    <w:rsid w:val="002A0B31"/>
    <w:rsid w:val="002A3FA9"/>
    <w:rsid w:val="002B1AB0"/>
    <w:rsid w:val="002B2C28"/>
    <w:rsid w:val="002D2CFC"/>
    <w:rsid w:val="002E039D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6034"/>
    <w:rsid w:val="00357137"/>
    <w:rsid w:val="003614B8"/>
    <w:rsid w:val="00363269"/>
    <w:rsid w:val="003765D5"/>
    <w:rsid w:val="003817DD"/>
    <w:rsid w:val="0038540E"/>
    <w:rsid w:val="00385FDF"/>
    <w:rsid w:val="00392B83"/>
    <w:rsid w:val="003A28DA"/>
    <w:rsid w:val="003C5BF1"/>
    <w:rsid w:val="003C6815"/>
    <w:rsid w:val="003D3D93"/>
    <w:rsid w:val="003D41B9"/>
    <w:rsid w:val="003D6C92"/>
    <w:rsid w:val="003E71EE"/>
    <w:rsid w:val="003E79E5"/>
    <w:rsid w:val="003F5E5C"/>
    <w:rsid w:val="00404A9A"/>
    <w:rsid w:val="00407BC6"/>
    <w:rsid w:val="004152FD"/>
    <w:rsid w:val="00422A38"/>
    <w:rsid w:val="0044770E"/>
    <w:rsid w:val="00475252"/>
    <w:rsid w:val="00475BED"/>
    <w:rsid w:val="004A78DC"/>
    <w:rsid w:val="004B371E"/>
    <w:rsid w:val="004B6168"/>
    <w:rsid w:val="004C6521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6058D"/>
    <w:rsid w:val="006B7DBD"/>
    <w:rsid w:val="006C1B20"/>
    <w:rsid w:val="006C4DD4"/>
    <w:rsid w:val="006C6772"/>
    <w:rsid w:val="006D5A45"/>
    <w:rsid w:val="006F6137"/>
    <w:rsid w:val="006F62E4"/>
    <w:rsid w:val="00714EF2"/>
    <w:rsid w:val="00725294"/>
    <w:rsid w:val="007334CD"/>
    <w:rsid w:val="00736BD7"/>
    <w:rsid w:val="0075752B"/>
    <w:rsid w:val="00783223"/>
    <w:rsid w:val="00785DB3"/>
    <w:rsid w:val="00791ADE"/>
    <w:rsid w:val="00795441"/>
    <w:rsid w:val="007A7BDB"/>
    <w:rsid w:val="007B546F"/>
    <w:rsid w:val="007C2D0F"/>
    <w:rsid w:val="007E30B8"/>
    <w:rsid w:val="007E3F3B"/>
    <w:rsid w:val="007E4E89"/>
    <w:rsid w:val="007E5987"/>
    <w:rsid w:val="00801FC6"/>
    <w:rsid w:val="008240B0"/>
    <w:rsid w:val="0083017A"/>
    <w:rsid w:val="0084607A"/>
    <w:rsid w:val="00846302"/>
    <w:rsid w:val="00861683"/>
    <w:rsid w:val="00870C08"/>
    <w:rsid w:val="00883FCD"/>
    <w:rsid w:val="008842C4"/>
    <w:rsid w:val="008A7F0A"/>
    <w:rsid w:val="008C6A06"/>
    <w:rsid w:val="008D282C"/>
    <w:rsid w:val="008E3185"/>
    <w:rsid w:val="008E5261"/>
    <w:rsid w:val="00907B9E"/>
    <w:rsid w:val="0092356D"/>
    <w:rsid w:val="00927CCB"/>
    <w:rsid w:val="00936B09"/>
    <w:rsid w:val="00942289"/>
    <w:rsid w:val="0095180D"/>
    <w:rsid w:val="00952F5A"/>
    <w:rsid w:val="0095795D"/>
    <w:rsid w:val="009762EF"/>
    <w:rsid w:val="009944D2"/>
    <w:rsid w:val="009951B7"/>
    <w:rsid w:val="009A0319"/>
    <w:rsid w:val="009A0513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47077"/>
    <w:rsid w:val="00A5006F"/>
    <w:rsid w:val="00A539B3"/>
    <w:rsid w:val="00A561E1"/>
    <w:rsid w:val="00A57931"/>
    <w:rsid w:val="00A70554"/>
    <w:rsid w:val="00A76947"/>
    <w:rsid w:val="00A76BEF"/>
    <w:rsid w:val="00AA0C69"/>
    <w:rsid w:val="00AA1EF0"/>
    <w:rsid w:val="00AC0871"/>
    <w:rsid w:val="00AC1EAC"/>
    <w:rsid w:val="00AD6D75"/>
    <w:rsid w:val="00AE2360"/>
    <w:rsid w:val="00AE5E87"/>
    <w:rsid w:val="00B03A94"/>
    <w:rsid w:val="00B1261A"/>
    <w:rsid w:val="00B24180"/>
    <w:rsid w:val="00B26604"/>
    <w:rsid w:val="00B65CB7"/>
    <w:rsid w:val="00B719AB"/>
    <w:rsid w:val="00B743EE"/>
    <w:rsid w:val="00B81ADF"/>
    <w:rsid w:val="00B860B0"/>
    <w:rsid w:val="00B87CBC"/>
    <w:rsid w:val="00B9075D"/>
    <w:rsid w:val="00BA6A5A"/>
    <w:rsid w:val="00BB450C"/>
    <w:rsid w:val="00BC6D16"/>
    <w:rsid w:val="00BD0586"/>
    <w:rsid w:val="00BD7248"/>
    <w:rsid w:val="00BE19F1"/>
    <w:rsid w:val="00BE7B91"/>
    <w:rsid w:val="00BF53FC"/>
    <w:rsid w:val="00BF7997"/>
    <w:rsid w:val="00C014BD"/>
    <w:rsid w:val="00C017F2"/>
    <w:rsid w:val="00C211B9"/>
    <w:rsid w:val="00C2381C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1C2C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85853"/>
    <w:rsid w:val="00DA292B"/>
    <w:rsid w:val="00DB339D"/>
    <w:rsid w:val="00DB7D58"/>
    <w:rsid w:val="00DD0EDD"/>
    <w:rsid w:val="00DE2115"/>
    <w:rsid w:val="00DE4926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96B31"/>
    <w:rsid w:val="00EB777C"/>
    <w:rsid w:val="00EC08A1"/>
    <w:rsid w:val="00EC4F3C"/>
    <w:rsid w:val="00ED5F5F"/>
    <w:rsid w:val="00ED7592"/>
    <w:rsid w:val="00EE4542"/>
    <w:rsid w:val="00EF503A"/>
    <w:rsid w:val="00F0580E"/>
    <w:rsid w:val="00F31BFB"/>
    <w:rsid w:val="00F51BEC"/>
    <w:rsid w:val="00F773AB"/>
    <w:rsid w:val="00F863B8"/>
    <w:rsid w:val="00F9626E"/>
    <w:rsid w:val="00FA2677"/>
    <w:rsid w:val="00FC367C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235</Words>
  <Characters>1340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8</cp:revision>
  <cp:lastPrinted>2017-04-05T12:16:00Z</cp:lastPrinted>
  <dcterms:created xsi:type="dcterms:W3CDTF">2017-04-05T11:44:00Z</dcterms:created>
  <dcterms:modified xsi:type="dcterms:W3CDTF">2017-04-25T07:10:00Z</dcterms:modified>
</cp:coreProperties>
</file>