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</w:p>
    <w:p w:rsidR="00CC3262" w:rsidRDefault="00CC326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CC3262" w:rsidRDefault="00CC326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CC3262" w:rsidRDefault="00CC3262" w:rsidP="00DF67C9">
      <w:pPr>
        <w:ind w:firstLine="708"/>
        <w:jc w:val="both"/>
        <w:rPr>
          <w:sz w:val="28"/>
          <w:szCs w:val="28"/>
        </w:rPr>
      </w:pPr>
    </w:p>
    <w:p w:rsidR="00CC3262" w:rsidRDefault="00CC3262" w:rsidP="00DF67C9">
      <w:pPr>
        <w:ind w:firstLine="708"/>
        <w:jc w:val="both"/>
        <w:rPr>
          <w:sz w:val="28"/>
          <w:szCs w:val="28"/>
        </w:rPr>
      </w:pPr>
    </w:p>
    <w:p w:rsidR="00CC3262" w:rsidRDefault="00CC3262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труд, высокий профессионализм и в связи с Днем </w:t>
      </w:r>
      <w:r>
        <w:rPr>
          <w:sz w:val="28"/>
          <w:szCs w:val="28"/>
        </w:rPr>
        <w:t>социального работника:</w:t>
      </w:r>
    </w:p>
    <w:p w:rsidR="00CC3262" w:rsidRDefault="00CC3262" w:rsidP="00364ACC">
      <w:pPr>
        <w:jc w:val="both"/>
        <w:rPr>
          <w:sz w:val="28"/>
          <w:szCs w:val="28"/>
        </w:rPr>
      </w:pPr>
    </w:p>
    <w:p w:rsidR="00CC3262" w:rsidRDefault="00CC3262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CC3262" w:rsidRDefault="00CC3262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503"/>
        <w:gridCol w:w="356"/>
        <w:gridCol w:w="4995"/>
      </w:tblGrid>
      <w:tr w:rsidR="00CC3262" w:rsidRPr="0006522C">
        <w:tc>
          <w:tcPr>
            <w:tcW w:w="4503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Березу Алевтину Александровну</w:t>
            </w:r>
          </w:p>
        </w:tc>
        <w:tc>
          <w:tcPr>
            <w:tcW w:w="356" w:type="dxa"/>
          </w:tcPr>
          <w:p w:rsidR="00CC3262" w:rsidRDefault="00CC3262" w:rsidP="00E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D8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Единого государственного фонда социального страхования Приднестровской Молдавской Республики,</w:t>
            </w:r>
          </w:p>
          <w:p w:rsidR="00CC3262" w:rsidRDefault="00CC3262" w:rsidP="00D849C2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Бодюл Инну Николаевну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FC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по назначению и выплате пособий, предоставлению льгот Центра социального страхования и социального защиты г. Рыбница </w:t>
            </w:r>
            <w:r>
              <w:rPr>
                <w:sz w:val="28"/>
                <w:szCs w:val="28"/>
              </w:rPr>
              <w:br/>
              <w:t>и Рыбницкого района Единого государственного фонда социального страхования Приднестровской Молдавской Республики,</w:t>
            </w:r>
          </w:p>
          <w:p w:rsidR="00CC3262" w:rsidRDefault="00CC3262" w:rsidP="00FC24F6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Будиштян Лидию Владимировну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AC7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ГУ «Республиканский реабилитационный центр для детей-инвалидов» г. Бендеры,</w:t>
            </w:r>
          </w:p>
          <w:p w:rsidR="00CC3262" w:rsidRDefault="00CC3262" w:rsidP="00AC7438">
            <w:pPr>
              <w:rPr>
                <w:sz w:val="28"/>
                <w:szCs w:val="28"/>
              </w:rPr>
            </w:pPr>
          </w:p>
          <w:p w:rsidR="00CC3262" w:rsidRDefault="00CC3262" w:rsidP="00AC7438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Вальчук Инну Петровну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FC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отдела обеспечения выплат Финансово-бюджетного управления Единого государственного фонда социального страхования Приднестровской Молдавской Республики,</w:t>
            </w:r>
          </w:p>
          <w:p w:rsidR="00CC3262" w:rsidRDefault="00CC3262" w:rsidP="00FC24F6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Верховецкую Ольгу Филипповну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ГУ «Бендерский психоневрологический дом-интернат»,</w:t>
            </w:r>
          </w:p>
          <w:p w:rsidR="00CC3262" w:rsidRDefault="00CC3262" w:rsidP="0052302F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Гребенщикову </w:t>
            </w:r>
            <w:r>
              <w:rPr>
                <w:sz w:val="28"/>
                <w:szCs w:val="28"/>
              </w:rPr>
              <w:br/>
              <w:t>Светлану Валерьевну</w:t>
            </w:r>
          </w:p>
        </w:tc>
        <w:tc>
          <w:tcPr>
            <w:tcW w:w="356" w:type="dxa"/>
          </w:tcPr>
          <w:p w:rsidR="00CC3262" w:rsidRDefault="00CC3262" w:rsidP="00E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954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отдела </w:t>
            </w:r>
            <w:r>
              <w:rPr>
                <w:sz w:val="28"/>
                <w:szCs w:val="28"/>
              </w:rPr>
              <w:br/>
              <w:t xml:space="preserve">по вопросам кадровой политики </w:t>
            </w:r>
            <w:r>
              <w:rPr>
                <w:sz w:val="28"/>
                <w:szCs w:val="28"/>
              </w:rPr>
              <w:br/>
              <w:t xml:space="preserve">и организационной деятельности Управления правового обеспечения </w:t>
            </w:r>
            <w:r>
              <w:rPr>
                <w:sz w:val="28"/>
                <w:szCs w:val="28"/>
              </w:rPr>
              <w:br/>
              <w:t xml:space="preserve">и кадровой политики Министерства </w:t>
            </w:r>
            <w:r>
              <w:rPr>
                <w:sz w:val="28"/>
                <w:szCs w:val="28"/>
              </w:rPr>
              <w:br/>
              <w:t>по социальной защите и труду Приднестровской Молдавской Республики,</w:t>
            </w:r>
          </w:p>
          <w:p w:rsidR="00CC3262" w:rsidRDefault="00CC3262" w:rsidP="00954B54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Pr="0006522C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Гюмюшлю Нелю Михайловну</w:t>
            </w:r>
          </w:p>
        </w:tc>
        <w:tc>
          <w:tcPr>
            <w:tcW w:w="356" w:type="dxa"/>
          </w:tcPr>
          <w:p w:rsidR="00CC3262" w:rsidRPr="0006522C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DC05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прачечного оборудования </w:t>
            </w:r>
            <w:r>
              <w:rPr>
                <w:sz w:val="28"/>
                <w:szCs w:val="28"/>
              </w:rPr>
              <w:br/>
              <w:t>ГУ «Бендерский психоневрологический дом-интернат»,</w:t>
            </w:r>
          </w:p>
          <w:p w:rsidR="00CC3262" w:rsidRPr="0006522C" w:rsidRDefault="00CC3262" w:rsidP="00930DC9">
            <w:pPr>
              <w:ind w:right="-143"/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Pr="00D849C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</w:t>
            </w:r>
            <w:r w:rsidRPr="00695492">
              <w:rPr>
                <w:sz w:val="28"/>
                <w:szCs w:val="28"/>
              </w:rPr>
              <w:t>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Тамару Георгиевну</w:t>
            </w:r>
          </w:p>
        </w:tc>
        <w:tc>
          <w:tcPr>
            <w:tcW w:w="356" w:type="dxa"/>
          </w:tcPr>
          <w:p w:rsidR="00CC3262" w:rsidRDefault="00CC3262" w:rsidP="00E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D8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групповую </w:t>
            </w:r>
            <w:r>
              <w:rPr>
                <w:sz w:val="28"/>
                <w:szCs w:val="28"/>
              </w:rPr>
              <w:br/>
              <w:t>ГУ «Республиканский специализированный Дом ребенка»,</w:t>
            </w:r>
          </w:p>
          <w:p w:rsidR="00CC3262" w:rsidRDefault="00CC3262" w:rsidP="00D849C2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CC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Дукову Марию Григорьевну</w:t>
            </w:r>
          </w:p>
        </w:tc>
        <w:tc>
          <w:tcPr>
            <w:tcW w:w="356" w:type="dxa"/>
          </w:tcPr>
          <w:p w:rsidR="00CC3262" w:rsidRDefault="00CC3262" w:rsidP="00E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9E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социального работника МУ «Служба социальной помощи Григориопольского района </w:t>
            </w:r>
            <w:r>
              <w:rPr>
                <w:sz w:val="28"/>
                <w:szCs w:val="28"/>
              </w:rPr>
              <w:br/>
              <w:t>и г. Григориополь»,</w:t>
            </w:r>
          </w:p>
          <w:p w:rsidR="00CC3262" w:rsidRDefault="00CC3262" w:rsidP="009E3AFA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Жолоб Кристину Захариевну</w:t>
            </w:r>
          </w:p>
        </w:tc>
        <w:tc>
          <w:tcPr>
            <w:tcW w:w="356" w:type="dxa"/>
          </w:tcPr>
          <w:p w:rsidR="00CC3262" w:rsidRDefault="00CC3262" w:rsidP="00E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9E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отдела правового и информационного обеспечения </w:t>
            </w:r>
            <w:r w:rsidRPr="00461DA4">
              <w:rPr>
                <w:sz w:val="28"/>
                <w:szCs w:val="28"/>
              </w:rPr>
              <w:t xml:space="preserve">Управления правового обеспечения </w:t>
            </w:r>
            <w:r w:rsidRPr="00461DA4">
              <w:rPr>
                <w:sz w:val="28"/>
                <w:szCs w:val="28"/>
              </w:rPr>
              <w:br/>
              <w:t>и кадровой политики</w:t>
            </w:r>
            <w:r>
              <w:rPr>
                <w:sz w:val="28"/>
                <w:szCs w:val="28"/>
              </w:rPr>
              <w:t xml:space="preserve"> Министерства </w:t>
            </w:r>
            <w:r>
              <w:rPr>
                <w:sz w:val="28"/>
                <w:szCs w:val="28"/>
              </w:rPr>
              <w:br/>
              <w:t>по социальной защите и труду Приднестровской Молдавской Республики,</w:t>
            </w:r>
          </w:p>
          <w:p w:rsidR="00CC3262" w:rsidRDefault="00CC3262" w:rsidP="009E3AFA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Катаной Елену Константиновну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1A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ГУ «Республиканский реабилитационный центр для детей-инвалидов» г. Бендеры,</w:t>
            </w:r>
          </w:p>
          <w:p w:rsidR="00CC3262" w:rsidRDefault="00CC3262" w:rsidP="001A46F2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Кирьякову Ольгу Николаевну</w:t>
            </w:r>
          </w:p>
        </w:tc>
        <w:tc>
          <w:tcPr>
            <w:tcW w:w="356" w:type="dxa"/>
          </w:tcPr>
          <w:p w:rsidR="00CC3262" w:rsidRDefault="00CC3262" w:rsidP="00E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D8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групповую </w:t>
            </w:r>
            <w:r>
              <w:rPr>
                <w:sz w:val="28"/>
                <w:szCs w:val="28"/>
              </w:rPr>
              <w:br/>
              <w:t>ГУ «Республиканский специализированный Дом ребенка»,</w:t>
            </w:r>
          </w:p>
          <w:p w:rsidR="00CC3262" w:rsidRPr="00AE4229" w:rsidRDefault="00CC3262" w:rsidP="008B7848">
            <w:pPr>
              <w:rPr>
                <w:sz w:val="20"/>
                <w:szCs w:val="20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Ковалеву Ирину Анатольевну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FC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Управления правовой и кадровой политики – начальника правового отдела Единого государственного фонда социального страхования Приднестровской Молдавской Республики,</w:t>
            </w:r>
          </w:p>
          <w:p w:rsidR="00CC3262" w:rsidRPr="00AE4229" w:rsidRDefault="00CC3262" w:rsidP="00FC24F6"/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  <w:r>
              <w:rPr>
                <w:sz w:val="28"/>
                <w:szCs w:val="28"/>
              </w:rPr>
              <w:br/>
              <w:t>Валентину Александровну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1A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ГУ «Республиканский реабилитационный центр для детей-инвалидов» г. Бендеры,</w:t>
            </w:r>
          </w:p>
          <w:p w:rsidR="00CC3262" w:rsidRPr="00AE4229" w:rsidRDefault="00CC3262" w:rsidP="001A46F2"/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Кройтор Лидию Игнатьевну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1A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Управления социальных выплат Единого государственного фонда социального страхования Приднестровской Молдавской Республики,</w:t>
            </w:r>
          </w:p>
          <w:p w:rsidR="00CC3262" w:rsidRPr="00AE4229" w:rsidRDefault="00CC3262" w:rsidP="001A46F2"/>
        </w:tc>
      </w:tr>
      <w:tr w:rsidR="00CC3262" w:rsidRPr="0006522C">
        <w:tc>
          <w:tcPr>
            <w:tcW w:w="4503" w:type="dxa"/>
          </w:tcPr>
          <w:p w:rsidR="00CC3262" w:rsidRDefault="00CC3262" w:rsidP="00CC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Маковскую Анну Станиславовну</w:t>
            </w:r>
          </w:p>
        </w:tc>
        <w:tc>
          <w:tcPr>
            <w:tcW w:w="356" w:type="dxa"/>
          </w:tcPr>
          <w:p w:rsidR="00CC3262" w:rsidRDefault="00CC3262" w:rsidP="00E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9E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Государственной службы опеки и попечительства, поддержки семей в группе риска Министерства </w:t>
            </w:r>
            <w:r>
              <w:rPr>
                <w:sz w:val="28"/>
                <w:szCs w:val="28"/>
              </w:rPr>
              <w:br/>
              <w:t>по социальной защите и труду Приднестровской Молдавской Республики,</w:t>
            </w:r>
          </w:p>
          <w:p w:rsidR="00CC3262" w:rsidRPr="00AE4229" w:rsidRDefault="00CC3262" w:rsidP="009E3AFA"/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 Ирину Ивановну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ГУ «Бендерский психоневрологический дом-интернат»,</w:t>
            </w:r>
          </w:p>
          <w:p w:rsidR="00CC3262" w:rsidRPr="00AE4229" w:rsidRDefault="00CC3262" w:rsidP="0052302F"/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Набокову Ольгу Дмитриевну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F6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учета, отчетности </w:t>
            </w:r>
            <w:r>
              <w:rPr>
                <w:sz w:val="28"/>
                <w:szCs w:val="28"/>
              </w:rPr>
              <w:br/>
              <w:t xml:space="preserve">и организационной деятельности – главного бухгалтера Центра социального страхования и социального защиты г. Каменка </w:t>
            </w:r>
            <w:r>
              <w:rPr>
                <w:sz w:val="28"/>
                <w:szCs w:val="28"/>
              </w:rPr>
              <w:br/>
              <w:t>и Каменского района Единого государственного фонда социального страхования Приднестровской Молдавской Республики,</w:t>
            </w:r>
          </w:p>
          <w:p w:rsidR="00CC3262" w:rsidRPr="00AE4229" w:rsidRDefault="00CC3262" w:rsidP="00F60A4B"/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Никулину Марию Николаевну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AE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главную медицинскую сестру </w:t>
            </w:r>
            <w:r>
              <w:rPr>
                <w:sz w:val="28"/>
                <w:szCs w:val="28"/>
              </w:rPr>
              <w:br/>
              <w:t>ГУ «Республиканский реабилитационный центр для детей-инвалидов» г. Бендеры,</w:t>
            </w:r>
          </w:p>
          <w:p w:rsidR="00CC3262" w:rsidRDefault="00CC3262" w:rsidP="00AE4229">
            <w:pPr>
              <w:rPr>
                <w:sz w:val="28"/>
                <w:szCs w:val="28"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Павлову Светлану Юрьевну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FC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Финансово-бюджетного управления – начальника отдела обеспечения выплат Единого государственного фонда социального страхования Приднестровской Молдавской Республики,</w:t>
            </w:r>
          </w:p>
          <w:p w:rsidR="00CC3262" w:rsidRPr="00AE4229" w:rsidRDefault="00CC3262" w:rsidP="00FC24F6"/>
        </w:tc>
      </w:tr>
      <w:tr w:rsidR="00CC3262" w:rsidRPr="0006522C">
        <w:tc>
          <w:tcPr>
            <w:tcW w:w="4503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Пимонову Раису Андреевну</w:t>
            </w:r>
          </w:p>
        </w:tc>
        <w:tc>
          <w:tcPr>
            <w:tcW w:w="356" w:type="dxa"/>
          </w:tcPr>
          <w:p w:rsidR="00CC3262" w:rsidRDefault="00CC3262" w:rsidP="00E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4995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 ГУ «Республиканский специализированный Дом ребенка»,</w:t>
            </w:r>
          </w:p>
          <w:p w:rsidR="00CC3262" w:rsidRPr="00AE4229" w:rsidRDefault="00CC3262" w:rsidP="008B7848"/>
        </w:tc>
      </w:tr>
      <w:tr w:rsidR="00CC3262" w:rsidRPr="0006522C">
        <w:tc>
          <w:tcPr>
            <w:tcW w:w="4503" w:type="dxa"/>
          </w:tcPr>
          <w:p w:rsidR="00CC3262" w:rsidRPr="0006522C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Полковникова </w:t>
            </w:r>
            <w:r>
              <w:rPr>
                <w:sz w:val="28"/>
                <w:szCs w:val="28"/>
              </w:rPr>
              <w:br/>
              <w:t>Михаила Леонидовича</w:t>
            </w:r>
          </w:p>
        </w:tc>
        <w:tc>
          <w:tcPr>
            <w:tcW w:w="356" w:type="dxa"/>
          </w:tcPr>
          <w:p w:rsidR="00CC3262" w:rsidRPr="0006522C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 w:rsidRPr="00DC0527">
              <w:rPr>
                <w:sz w:val="28"/>
                <w:szCs w:val="28"/>
              </w:rPr>
              <w:t>электромонтажника-наладчика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ГУ «Бендерский психоневрологический дом-интернат»,</w:t>
            </w:r>
          </w:p>
          <w:p w:rsidR="00CC3262" w:rsidRPr="00AE4229" w:rsidRDefault="00CC3262" w:rsidP="0052302F">
            <w:pPr>
              <w:rPr>
                <w:b/>
                <w:bCs/>
              </w:rPr>
            </w:pPr>
          </w:p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Радулову Елену Сергеевну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 ГУ «Бендерский психоневрологический дом-интернат»,</w:t>
            </w:r>
          </w:p>
          <w:p w:rsidR="00CC3262" w:rsidRPr="00AE4229" w:rsidRDefault="00CC3262" w:rsidP="0052302F"/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Сергееву Елену Владимировну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FC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Управления социальных выплат Единого государственного фонда социального страхования Приднестровской Молдавской Республики,</w:t>
            </w:r>
          </w:p>
          <w:p w:rsidR="00CC3262" w:rsidRPr="00AE4229" w:rsidRDefault="00CC3262" w:rsidP="00FC24F6"/>
        </w:tc>
      </w:tr>
      <w:tr w:rsidR="00CC3262" w:rsidRPr="0006522C">
        <w:tc>
          <w:tcPr>
            <w:tcW w:w="4503" w:type="dxa"/>
          </w:tcPr>
          <w:p w:rsidR="00CC3262" w:rsidRDefault="00CC3262" w:rsidP="0093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Слюсаренко Антонину Юрьевну</w:t>
            </w:r>
          </w:p>
        </w:tc>
        <w:tc>
          <w:tcPr>
            <w:tcW w:w="356" w:type="dxa"/>
          </w:tcPr>
          <w:p w:rsidR="00CC3262" w:rsidRDefault="00CC326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1A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работника МУ «Служба социальной помощи Рыбницкого района и г. Рыбница»,</w:t>
            </w:r>
          </w:p>
          <w:p w:rsidR="00CC3262" w:rsidRPr="00AE4229" w:rsidRDefault="00CC3262" w:rsidP="001A46F2"/>
        </w:tc>
      </w:tr>
      <w:tr w:rsidR="00CC3262" w:rsidRPr="0006522C">
        <w:tc>
          <w:tcPr>
            <w:tcW w:w="4503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Соломицкую Наталью Викторовну</w:t>
            </w:r>
          </w:p>
        </w:tc>
        <w:tc>
          <w:tcPr>
            <w:tcW w:w="356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няню ГУ «Республиканский специализированный Дом ребенка»,</w:t>
            </w:r>
          </w:p>
          <w:p w:rsidR="00CC3262" w:rsidRPr="00AE4229" w:rsidRDefault="00CC3262" w:rsidP="008B7848"/>
        </w:tc>
      </w:tr>
      <w:tr w:rsidR="00CC3262" w:rsidRPr="0006522C">
        <w:tc>
          <w:tcPr>
            <w:tcW w:w="4503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Чухлеб Анжелу Владимировну</w:t>
            </w:r>
          </w:p>
        </w:tc>
        <w:tc>
          <w:tcPr>
            <w:tcW w:w="356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групповую </w:t>
            </w:r>
            <w:r>
              <w:rPr>
                <w:sz w:val="28"/>
                <w:szCs w:val="28"/>
              </w:rPr>
              <w:br/>
              <w:t>ГУ «Республиканский специализированный Дом ребенка»,</w:t>
            </w:r>
          </w:p>
          <w:p w:rsidR="00CC3262" w:rsidRPr="00AE4229" w:rsidRDefault="00CC3262" w:rsidP="008B7848"/>
        </w:tc>
      </w:tr>
      <w:tr w:rsidR="00CC3262" w:rsidRPr="0006522C">
        <w:tc>
          <w:tcPr>
            <w:tcW w:w="4503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Шведул Наталью Валентиновну</w:t>
            </w:r>
          </w:p>
        </w:tc>
        <w:tc>
          <w:tcPr>
            <w:tcW w:w="356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8B7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групповую </w:t>
            </w:r>
            <w:r>
              <w:rPr>
                <w:sz w:val="28"/>
                <w:szCs w:val="28"/>
              </w:rPr>
              <w:br/>
              <w:t>ГУ «Республиканский специализированный Дом ребенка»,</w:t>
            </w:r>
          </w:p>
          <w:p w:rsidR="00CC3262" w:rsidRPr="00AE4229" w:rsidRDefault="00CC3262" w:rsidP="008B7848"/>
        </w:tc>
      </w:tr>
      <w:tr w:rsidR="00CC3262" w:rsidRPr="0006522C">
        <w:tc>
          <w:tcPr>
            <w:tcW w:w="4503" w:type="dxa"/>
          </w:tcPr>
          <w:p w:rsidR="00CC3262" w:rsidRDefault="00CC3262" w:rsidP="00CC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Швыдкую Людмилу Петровну</w:t>
            </w:r>
          </w:p>
        </w:tc>
        <w:tc>
          <w:tcPr>
            <w:tcW w:w="356" w:type="dxa"/>
          </w:tcPr>
          <w:p w:rsidR="00CC3262" w:rsidRDefault="00CC3262" w:rsidP="00EE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Default="00CC3262" w:rsidP="00AE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Управления </w:t>
            </w:r>
            <w:r>
              <w:rPr>
                <w:sz w:val="28"/>
                <w:szCs w:val="28"/>
              </w:rPr>
              <w:br/>
              <w:t xml:space="preserve">по организации методической работы </w:t>
            </w:r>
            <w:r>
              <w:rPr>
                <w:sz w:val="28"/>
                <w:szCs w:val="28"/>
              </w:rPr>
              <w:br/>
              <w:t xml:space="preserve">и развитию пенсионной системы Государственной службы </w:t>
            </w:r>
            <w:r>
              <w:rPr>
                <w:sz w:val="28"/>
                <w:szCs w:val="28"/>
              </w:rPr>
              <w:br/>
              <w:t>по социальной защите Министерства по социальной защите и труду Приднестровской Молдавской Республики,</w:t>
            </w: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8B7848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Шуманского Михаила Федоровича</w:t>
            </w:r>
          </w:p>
        </w:tc>
        <w:tc>
          <w:tcPr>
            <w:tcW w:w="356" w:type="dxa"/>
          </w:tcPr>
          <w:p w:rsidR="00CC3262" w:rsidRPr="006F1343" w:rsidRDefault="00CC3262" w:rsidP="00EE3CEE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Pr="006F1343" w:rsidRDefault="00CC3262" w:rsidP="00D849C2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директора ГУ «Тираспольский психоневрологический дом-интернат»,</w:t>
            </w:r>
          </w:p>
          <w:p w:rsidR="00CC3262" w:rsidRPr="006F1343" w:rsidRDefault="00CC3262" w:rsidP="00D849C2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930DC9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Щербанскую Анну Васильевну</w:t>
            </w:r>
          </w:p>
        </w:tc>
        <w:tc>
          <w:tcPr>
            <w:tcW w:w="356" w:type="dxa"/>
          </w:tcPr>
          <w:p w:rsidR="00CC3262" w:rsidRPr="006F1343" w:rsidRDefault="00CC3262" w:rsidP="0052302F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CC3262" w:rsidRPr="006F1343" w:rsidRDefault="00CC3262" w:rsidP="001A46F2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санитарку ГУ «Республиканский реабилитационный центр для детей-инвалидов» г. Бендеры;</w:t>
            </w:r>
          </w:p>
        </w:tc>
      </w:tr>
    </w:tbl>
    <w:p w:rsidR="00CC3262" w:rsidRPr="006F1343" w:rsidRDefault="00CC3262" w:rsidP="00F67906">
      <w:pPr>
        <w:ind w:firstLine="708"/>
        <w:jc w:val="both"/>
        <w:rPr>
          <w:sz w:val="28"/>
          <w:szCs w:val="28"/>
        </w:rPr>
      </w:pPr>
    </w:p>
    <w:p w:rsidR="00CC3262" w:rsidRPr="006F1343" w:rsidRDefault="00CC3262" w:rsidP="00F67906">
      <w:pPr>
        <w:ind w:firstLine="708"/>
        <w:jc w:val="both"/>
        <w:rPr>
          <w:sz w:val="28"/>
          <w:szCs w:val="28"/>
        </w:rPr>
      </w:pPr>
      <w:r w:rsidRPr="006F1343"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CC3262" w:rsidRPr="006F1343" w:rsidRDefault="00CC3262" w:rsidP="00AE422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03"/>
        <w:gridCol w:w="425"/>
        <w:gridCol w:w="4926"/>
      </w:tblGrid>
      <w:tr w:rsidR="00CC3262" w:rsidRPr="006F1343">
        <w:trPr>
          <w:trHeight w:val="1096"/>
        </w:trPr>
        <w:tc>
          <w:tcPr>
            <w:tcW w:w="4503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Беспрозванной Марии Ивановне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06522C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социальному работнику МУ «Служба социальной помощи Рыбницкого района и г. Рыбница»,</w:t>
            </w:r>
          </w:p>
        </w:tc>
      </w:tr>
      <w:tr w:rsidR="00CC3262" w:rsidRPr="006F1343">
        <w:trPr>
          <w:trHeight w:val="1445"/>
        </w:trPr>
        <w:tc>
          <w:tcPr>
            <w:tcW w:w="4503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Гайдаржи Анне Яковлевне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8B7848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помощнику воспитателя </w:t>
            </w:r>
            <w:r w:rsidRPr="006F1343">
              <w:rPr>
                <w:sz w:val="28"/>
                <w:szCs w:val="28"/>
              </w:rPr>
              <w:br/>
              <w:t>ГОУ «Парканская средняя общеобразовательная школа-интернат» Слободзейского района,</w:t>
            </w: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Грауру Ивану Федоровичу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06522C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сторожу-вахтеру ГУ «Тираспольский психоневрологический дом-интернат»,</w:t>
            </w:r>
          </w:p>
          <w:p w:rsidR="00CC3262" w:rsidRPr="006F1343" w:rsidRDefault="00CC3262" w:rsidP="0006522C">
            <w:pPr>
              <w:rPr>
                <w:sz w:val="28"/>
                <w:szCs w:val="28"/>
              </w:rPr>
            </w:pPr>
          </w:p>
        </w:tc>
      </w:tr>
      <w:tr w:rsidR="00CC3262" w:rsidRPr="006F1343">
        <w:trPr>
          <w:trHeight w:val="2675"/>
        </w:trPr>
        <w:tc>
          <w:tcPr>
            <w:tcW w:w="4503" w:type="dxa"/>
          </w:tcPr>
          <w:p w:rsidR="00CC3262" w:rsidRPr="006F1343" w:rsidRDefault="00CC3262" w:rsidP="00A402D8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Гуске Михаилу Ильичу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DD40C4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водителю отдела учета, отчетности </w:t>
            </w:r>
            <w:r w:rsidRPr="006F1343">
              <w:rPr>
                <w:sz w:val="28"/>
                <w:szCs w:val="28"/>
              </w:rPr>
              <w:br/>
              <w:t>и организационной деятельности</w:t>
            </w:r>
          </w:p>
          <w:p w:rsidR="00CC3262" w:rsidRPr="006F1343" w:rsidRDefault="00CC3262" w:rsidP="00DD40C4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Центра социального страхования </w:t>
            </w:r>
            <w:r w:rsidRPr="006F1343">
              <w:rPr>
                <w:sz w:val="28"/>
                <w:szCs w:val="28"/>
              </w:rPr>
              <w:br/>
              <w:t>и социального защиты г. Слободзея</w:t>
            </w:r>
            <w:r w:rsidRPr="006F1343">
              <w:rPr>
                <w:sz w:val="28"/>
                <w:szCs w:val="28"/>
              </w:rPr>
              <w:br/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</w:tc>
      </w:tr>
      <w:tr w:rsidR="00CC3262" w:rsidRPr="006F1343">
        <w:trPr>
          <w:trHeight w:val="2381"/>
        </w:trPr>
        <w:tc>
          <w:tcPr>
            <w:tcW w:w="4503" w:type="dxa"/>
          </w:tcPr>
          <w:p w:rsidR="00CC3262" w:rsidRPr="006F1343" w:rsidRDefault="00CC3262" w:rsidP="00A402D8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Захари</w:t>
            </w:r>
            <w:r>
              <w:rPr>
                <w:sz w:val="28"/>
                <w:szCs w:val="28"/>
              </w:rPr>
              <w:t>и</w:t>
            </w:r>
            <w:r w:rsidRPr="006F1343">
              <w:rPr>
                <w:color w:val="FF0000"/>
                <w:sz w:val="28"/>
                <w:szCs w:val="28"/>
              </w:rPr>
              <w:t xml:space="preserve"> </w:t>
            </w:r>
            <w:r w:rsidRPr="006F1343">
              <w:rPr>
                <w:sz w:val="28"/>
                <w:szCs w:val="28"/>
              </w:rPr>
              <w:t>Андрею Ивановичу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DD40C4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ведущему специалисту-водителю отдела доставки Центра социального страхования и социального защиты </w:t>
            </w:r>
            <w:r w:rsidRPr="006F1343">
              <w:rPr>
                <w:sz w:val="28"/>
                <w:szCs w:val="28"/>
              </w:rPr>
              <w:br/>
              <w:t>г. Бендеры Единого государственного фонда социального страхования Приднестровской Молдавской Республики,</w:t>
            </w: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Кириленко Татьяне Александровне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AE4229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главному специалисту по назначению контрольного отдела Центра социального страхования </w:t>
            </w:r>
            <w:r w:rsidRPr="006F1343">
              <w:rPr>
                <w:sz w:val="28"/>
                <w:szCs w:val="28"/>
              </w:rPr>
              <w:br/>
              <w:t>и социального защиты г. Тирасполь Единого государственного фонда социального страхования Приднестровской Молдавской Республики,</w:t>
            </w: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407D37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Мазур Елене Ивановне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761491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заместителю директора по учебно-воспитательной работе речевого отделения ГОУ «Специальная (коррекционная) общеобразовательная школа-интернат I–</w:t>
            </w:r>
            <w:r w:rsidRPr="006F1343">
              <w:rPr>
                <w:sz w:val="28"/>
                <w:szCs w:val="28"/>
                <w:lang w:val="en-US"/>
              </w:rPr>
              <w:t>II</w:t>
            </w:r>
            <w:r w:rsidRPr="006F1343">
              <w:rPr>
                <w:sz w:val="28"/>
                <w:szCs w:val="28"/>
              </w:rPr>
              <w:t xml:space="preserve">, </w:t>
            </w:r>
            <w:r w:rsidRPr="006F1343">
              <w:rPr>
                <w:sz w:val="28"/>
                <w:szCs w:val="28"/>
                <w:lang w:val="en-US"/>
              </w:rPr>
              <w:t>V</w:t>
            </w:r>
            <w:r w:rsidRPr="006F1343">
              <w:rPr>
                <w:sz w:val="28"/>
                <w:szCs w:val="28"/>
              </w:rPr>
              <w:t xml:space="preserve"> видов» </w:t>
            </w:r>
            <w:r w:rsidRPr="006F1343">
              <w:rPr>
                <w:sz w:val="28"/>
                <w:szCs w:val="28"/>
              </w:rPr>
              <w:br/>
              <w:t>г. Тирасполь,</w:t>
            </w:r>
          </w:p>
          <w:p w:rsidR="00CC3262" w:rsidRPr="006F1343" w:rsidRDefault="00CC3262" w:rsidP="00761491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Мартынюк Наталье Леонидовне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F23A31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главному специалисту отдела назначения пенсий Центра социального страхования </w:t>
            </w:r>
            <w:r w:rsidRPr="006F1343">
              <w:rPr>
                <w:sz w:val="28"/>
                <w:szCs w:val="28"/>
              </w:rPr>
              <w:br/>
              <w:t>и социального защиты г. Бендеры Единого государственного фонда социального страхования Приднестровской Молдавской Республики,</w:t>
            </w:r>
          </w:p>
          <w:p w:rsidR="00CC3262" w:rsidRPr="006F1343" w:rsidRDefault="00CC3262" w:rsidP="00F23A31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A402D8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Матрохиной </w:t>
            </w:r>
            <w:r w:rsidRPr="006F1343">
              <w:rPr>
                <w:sz w:val="28"/>
                <w:szCs w:val="28"/>
              </w:rPr>
              <w:br/>
              <w:t>Екатерине Александровне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761491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главному специалисту отдела содействия занятости Центра социального страхования </w:t>
            </w:r>
            <w:r w:rsidRPr="006F1343">
              <w:rPr>
                <w:sz w:val="28"/>
                <w:szCs w:val="28"/>
              </w:rPr>
              <w:br/>
              <w:t xml:space="preserve">и социального защиты г. Каменка </w:t>
            </w:r>
            <w:r w:rsidRPr="006F1343">
              <w:rPr>
                <w:sz w:val="28"/>
                <w:szCs w:val="28"/>
              </w:rPr>
              <w:br/>
              <w:t>и Каменского района Единого государственного фонда социального страхования Приднестровской Молдавской Республики,</w:t>
            </w:r>
          </w:p>
          <w:p w:rsidR="00CC3262" w:rsidRPr="006F1343" w:rsidRDefault="00CC3262" w:rsidP="00761491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407D37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Мирошник Ларисе Владимировне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761491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учителю начальных классов </w:t>
            </w:r>
            <w:r w:rsidRPr="006F1343">
              <w:rPr>
                <w:sz w:val="28"/>
                <w:szCs w:val="28"/>
              </w:rPr>
              <w:br/>
              <w:t>ГОУ «Специальная (коррекционная) общеобразовательная школа-интернат I–</w:t>
            </w:r>
            <w:r w:rsidRPr="006F1343">
              <w:rPr>
                <w:sz w:val="28"/>
                <w:szCs w:val="28"/>
                <w:lang w:val="en-US"/>
              </w:rPr>
              <w:t>II</w:t>
            </w:r>
            <w:r w:rsidRPr="006F1343">
              <w:rPr>
                <w:sz w:val="28"/>
                <w:szCs w:val="28"/>
              </w:rPr>
              <w:t xml:space="preserve">, </w:t>
            </w:r>
            <w:r w:rsidRPr="006F1343">
              <w:rPr>
                <w:sz w:val="28"/>
                <w:szCs w:val="28"/>
                <w:lang w:val="en-US"/>
              </w:rPr>
              <w:t>V</w:t>
            </w:r>
            <w:r w:rsidRPr="006F1343">
              <w:rPr>
                <w:sz w:val="28"/>
                <w:szCs w:val="28"/>
              </w:rPr>
              <w:t xml:space="preserve"> видов» г. Тирасполь,</w:t>
            </w:r>
          </w:p>
          <w:p w:rsidR="00CC3262" w:rsidRPr="006F1343" w:rsidRDefault="00CC3262" w:rsidP="00761491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407D37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Митрюк Елене Ивановне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761491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воспитателю ГОУ «Специальная (коррекционная) общеобразовательная школа-интернат I–</w:t>
            </w:r>
            <w:r w:rsidRPr="006F1343">
              <w:rPr>
                <w:sz w:val="28"/>
                <w:szCs w:val="28"/>
                <w:lang w:val="en-US"/>
              </w:rPr>
              <w:t>II</w:t>
            </w:r>
            <w:r w:rsidRPr="006F1343">
              <w:rPr>
                <w:sz w:val="28"/>
                <w:szCs w:val="28"/>
              </w:rPr>
              <w:t xml:space="preserve">, </w:t>
            </w:r>
            <w:r w:rsidRPr="006F1343">
              <w:rPr>
                <w:sz w:val="28"/>
                <w:szCs w:val="28"/>
                <w:lang w:val="en-US"/>
              </w:rPr>
              <w:t>V</w:t>
            </w:r>
            <w:r w:rsidRPr="006F1343">
              <w:rPr>
                <w:sz w:val="28"/>
                <w:szCs w:val="28"/>
              </w:rPr>
              <w:t xml:space="preserve"> видов» </w:t>
            </w:r>
            <w:r w:rsidRPr="006F1343">
              <w:rPr>
                <w:sz w:val="28"/>
                <w:szCs w:val="28"/>
              </w:rPr>
              <w:br/>
              <w:t>г. Тирасполь,</w:t>
            </w:r>
          </w:p>
          <w:p w:rsidR="00CC3262" w:rsidRPr="006F1343" w:rsidRDefault="00CC3262" w:rsidP="00761491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A402D8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Михайловой Тамаре Леонтьевне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761491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главному специалисту отдела выплаты и контроля пенсий Центра социального страхования </w:t>
            </w:r>
            <w:r w:rsidRPr="006F1343">
              <w:rPr>
                <w:sz w:val="28"/>
                <w:szCs w:val="28"/>
              </w:rPr>
              <w:br/>
              <w:t xml:space="preserve">и социального защиты г. Каменка </w:t>
            </w:r>
            <w:r w:rsidRPr="006F1343">
              <w:rPr>
                <w:sz w:val="28"/>
                <w:szCs w:val="28"/>
              </w:rPr>
              <w:br/>
              <w:t>и Каменского района Единого государственного фонда социального страхования Приднестровской Молдавской Республики,</w:t>
            </w:r>
          </w:p>
          <w:p w:rsidR="00CC3262" w:rsidRPr="006F1343" w:rsidRDefault="00CC3262" w:rsidP="00761491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Пиндюриной Светлане Георгиевне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06522C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помощнику воспитателя </w:t>
            </w:r>
            <w:r w:rsidRPr="006F1343">
              <w:rPr>
                <w:sz w:val="28"/>
                <w:szCs w:val="28"/>
              </w:rPr>
              <w:br/>
              <w:t>ГОУ «Парканская средняя общеобразовательная школа-интернат» Слободзейского района,</w:t>
            </w:r>
          </w:p>
          <w:p w:rsidR="00CC3262" w:rsidRPr="006F1343" w:rsidRDefault="00CC3262" w:rsidP="0006522C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A402D8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Плотян Татьяне Яковлевне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3F591D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ведущему специалисту-архивариусу отдела учета, отчетности </w:t>
            </w:r>
            <w:r w:rsidRPr="006F1343">
              <w:rPr>
                <w:sz w:val="28"/>
                <w:szCs w:val="28"/>
              </w:rPr>
              <w:br/>
              <w:t xml:space="preserve">и организационной деятельности Центра социального страхования </w:t>
            </w:r>
            <w:r w:rsidRPr="006F1343">
              <w:rPr>
                <w:sz w:val="28"/>
                <w:szCs w:val="28"/>
              </w:rPr>
              <w:br/>
              <w:t xml:space="preserve">и социального защиты г. </w:t>
            </w:r>
            <w:r w:rsidRPr="006F1343">
              <w:rPr>
                <w:spacing w:val="-2"/>
                <w:sz w:val="28"/>
                <w:szCs w:val="28"/>
              </w:rPr>
              <w:t>Григориополь</w:t>
            </w:r>
            <w:r w:rsidRPr="006F1343">
              <w:rPr>
                <w:sz w:val="28"/>
                <w:szCs w:val="28"/>
              </w:rPr>
              <w:t xml:space="preserve"> и Григориопольского района Единого государственного фонда социального страхования Приднестровской Молдавской Республики,</w:t>
            </w:r>
          </w:p>
          <w:p w:rsidR="00CC3262" w:rsidRPr="006F1343" w:rsidRDefault="00CC3262" w:rsidP="003F591D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A402D8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Райлян Людмиле Михайловне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B324B7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главному специалисту отдела семьи, материнства и детства </w:t>
            </w:r>
            <w:r w:rsidRPr="006F1343">
              <w:rPr>
                <w:sz w:val="28"/>
                <w:szCs w:val="28"/>
              </w:rPr>
              <w:br/>
              <w:t xml:space="preserve">и предоставления льгот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6F1343">
              <w:rPr>
                <w:sz w:val="28"/>
                <w:szCs w:val="28"/>
              </w:rPr>
              <w:t xml:space="preserve">и социального защиты г. Слободзея </w:t>
            </w:r>
            <w:r w:rsidRPr="006F1343">
              <w:rPr>
                <w:sz w:val="28"/>
                <w:szCs w:val="28"/>
              </w:rPr>
              <w:br/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:rsidR="00CC3262" w:rsidRPr="006F1343" w:rsidRDefault="00CC3262" w:rsidP="00B324B7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A4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Свидерской Юлии Борисовне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Default="00CC3262" w:rsidP="00B3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Управления планирования, учета и экономического анализа Министерства по социальной защите и труду Приднестровской Молдавской Республики,</w:t>
            </w:r>
          </w:p>
          <w:p w:rsidR="00CC3262" w:rsidRPr="006F1343" w:rsidRDefault="00CC3262" w:rsidP="00B324B7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407D37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Сурмиевич Нэлле Тимофеевне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761491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воспитателю ГОУ «Специальная (коррекционная) общеобразовательная школа-интернат I–</w:t>
            </w:r>
            <w:r w:rsidRPr="006F1343">
              <w:rPr>
                <w:sz w:val="28"/>
                <w:szCs w:val="28"/>
                <w:lang w:val="en-US"/>
              </w:rPr>
              <w:t>II</w:t>
            </w:r>
            <w:r w:rsidRPr="006F1343">
              <w:rPr>
                <w:sz w:val="28"/>
                <w:szCs w:val="28"/>
              </w:rPr>
              <w:t xml:space="preserve">, </w:t>
            </w:r>
            <w:r w:rsidRPr="006F1343">
              <w:rPr>
                <w:sz w:val="28"/>
                <w:szCs w:val="28"/>
                <w:lang w:val="en-US"/>
              </w:rPr>
              <w:t>V</w:t>
            </w:r>
            <w:r w:rsidRPr="006F1343">
              <w:rPr>
                <w:sz w:val="28"/>
                <w:szCs w:val="28"/>
              </w:rPr>
              <w:t xml:space="preserve"> видов» </w:t>
            </w:r>
            <w:r w:rsidRPr="006F1343">
              <w:rPr>
                <w:sz w:val="28"/>
                <w:szCs w:val="28"/>
              </w:rPr>
              <w:br/>
              <w:t>г. Тирасполь,</w:t>
            </w:r>
          </w:p>
          <w:p w:rsidR="00CC3262" w:rsidRPr="006F1343" w:rsidRDefault="00CC3262" w:rsidP="00761491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Танасогло </w:t>
            </w:r>
            <w:r w:rsidRPr="006F1343">
              <w:rPr>
                <w:sz w:val="28"/>
                <w:szCs w:val="28"/>
              </w:rPr>
              <w:br/>
              <w:t>Михаилу Александровичу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06522C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охраннику ГУ «Республиканский реабилитационный центр для детей-инвалидов» г. Бендеры,</w:t>
            </w:r>
          </w:p>
          <w:p w:rsidR="00CC3262" w:rsidRPr="006F1343" w:rsidRDefault="00CC3262" w:rsidP="0006522C">
            <w:pPr>
              <w:rPr>
                <w:sz w:val="28"/>
                <w:szCs w:val="28"/>
              </w:rPr>
            </w:pPr>
          </w:p>
        </w:tc>
      </w:tr>
      <w:tr w:rsidR="00CC3262" w:rsidRPr="006F1343">
        <w:tc>
          <w:tcPr>
            <w:tcW w:w="4503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Федоренчук </w:t>
            </w:r>
            <w:r w:rsidRPr="006F1343">
              <w:rPr>
                <w:sz w:val="28"/>
                <w:szCs w:val="28"/>
              </w:rPr>
              <w:br/>
              <w:t>Светлане Владимировне</w:t>
            </w:r>
          </w:p>
        </w:tc>
        <w:tc>
          <w:tcPr>
            <w:tcW w:w="425" w:type="dxa"/>
          </w:tcPr>
          <w:p w:rsidR="00CC3262" w:rsidRPr="006F1343" w:rsidRDefault="00CC3262" w:rsidP="0006522C">
            <w:pPr>
              <w:jc w:val="both"/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C3262" w:rsidRPr="006F1343" w:rsidRDefault="00CC3262" w:rsidP="002E6D06">
            <w:pPr>
              <w:rPr>
                <w:sz w:val="28"/>
                <w:szCs w:val="28"/>
              </w:rPr>
            </w:pPr>
            <w:r w:rsidRPr="006F1343">
              <w:rPr>
                <w:sz w:val="28"/>
                <w:szCs w:val="28"/>
              </w:rPr>
              <w:t xml:space="preserve">главному специалисту-ревизору контрольно-ревизионного отдела </w:t>
            </w:r>
            <w:r w:rsidRPr="006F1343">
              <w:rPr>
                <w:sz w:val="28"/>
                <w:szCs w:val="28"/>
              </w:rPr>
              <w:br/>
              <w:t xml:space="preserve">за правильностью назначения </w:t>
            </w:r>
            <w:r w:rsidRPr="006F1343">
              <w:rPr>
                <w:sz w:val="28"/>
                <w:szCs w:val="28"/>
              </w:rPr>
              <w:br/>
              <w:t>и выплаты пенсий, пособий Контрольно-ревизионного управления Единого государственного фонда социального страхования Приднестровской Молдавской Республики.</w:t>
            </w:r>
          </w:p>
        </w:tc>
      </w:tr>
    </w:tbl>
    <w:p w:rsidR="00CC3262" w:rsidRDefault="00CC3262" w:rsidP="002355A8">
      <w:pPr>
        <w:rPr>
          <w:sz w:val="28"/>
          <w:szCs w:val="28"/>
        </w:rPr>
      </w:pPr>
    </w:p>
    <w:p w:rsidR="00CC3262" w:rsidRDefault="00CC3262" w:rsidP="002355A8">
      <w:pPr>
        <w:ind w:firstLine="708"/>
        <w:rPr>
          <w:sz w:val="28"/>
          <w:szCs w:val="28"/>
        </w:rPr>
      </w:pPr>
    </w:p>
    <w:p w:rsidR="00CC3262" w:rsidRDefault="00CC3262" w:rsidP="002355A8">
      <w:pPr>
        <w:ind w:firstLine="708"/>
        <w:rPr>
          <w:sz w:val="28"/>
          <w:szCs w:val="28"/>
        </w:rPr>
      </w:pPr>
    </w:p>
    <w:p w:rsidR="00CC3262" w:rsidRDefault="00CC3262" w:rsidP="002355A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C3262" w:rsidRDefault="00CC3262" w:rsidP="002355A8">
      <w:pPr>
        <w:rPr>
          <w:sz w:val="28"/>
          <w:szCs w:val="28"/>
        </w:rPr>
      </w:pPr>
    </w:p>
    <w:p w:rsidR="00CC3262" w:rsidRPr="00415FDC" w:rsidRDefault="00CC3262" w:rsidP="002355A8">
      <w:pPr>
        <w:rPr>
          <w:sz w:val="28"/>
          <w:szCs w:val="28"/>
        </w:rPr>
      </w:pPr>
    </w:p>
    <w:p w:rsidR="00CC3262" w:rsidRPr="00415FDC" w:rsidRDefault="00CC3262" w:rsidP="002355A8">
      <w:pPr>
        <w:rPr>
          <w:sz w:val="28"/>
          <w:szCs w:val="28"/>
        </w:rPr>
      </w:pPr>
    </w:p>
    <w:p w:rsidR="00CC3262" w:rsidRPr="00415FDC" w:rsidRDefault="00CC3262" w:rsidP="002355A8">
      <w:pPr>
        <w:ind w:firstLine="708"/>
        <w:rPr>
          <w:sz w:val="28"/>
          <w:szCs w:val="28"/>
        </w:rPr>
      </w:pPr>
      <w:r w:rsidRPr="00415FDC">
        <w:rPr>
          <w:sz w:val="28"/>
          <w:szCs w:val="28"/>
        </w:rPr>
        <w:t>г. Тирасполь</w:t>
      </w:r>
    </w:p>
    <w:p w:rsidR="00CC3262" w:rsidRPr="00415FDC" w:rsidRDefault="00CC3262" w:rsidP="002355A8">
      <w:pPr>
        <w:rPr>
          <w:sz w:val="28"/>
          <w:szCs w:val="28"/>
        </w:rPr>
      </w:pPr>
      <w:r>
        <w:rPr>
          <w:sz w:val="28"/>
          <w:szCs w:val="28"/>
        </w:rPr>
        <w:t xml:space="preserve">      25</w:t>
      </w:r>
      <w:r w:rsidRPr="00415FDC">
        <w:rPr>
          <w:sz w:val="28"/>
          <w:szCs w:val="28"/>
        </w:rPr>
        <w:t xml:space="preserve"> апреля 2017 г.</w:t>
      </w:r>
    </w:p>
    <w:p w:rsidR="00CC3262" w:rsidRPr="00415FDC" w:rsidRDefault="00CC3262" w:rsidP="002355A8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107</w:t>
      </w:r>
      <w:r w:rsidRPr="00415FDC">
        <w:rPr>
          <w:sz w:val="28"/>
          <w:szCs w:val="28"/>
        </w:rPr>
        <w:t>рп</w:t>
      </w:r>
    </w:p>
    <w:p w:rsidR="00CC3262" w:rsidRPr="00415FDC" w:rsidRDefault="00CC3262" w:rsidP="002355A8">
      <w:pPr>
        <w:rPr>
          <w:sz w:val="28"/>
          <w:szCs w:val="28"/>
        </w:rPr>
      </w:pPr>
    </w:p>
    <w:p w:rsidR="00CC3262" w:rsidRPr="00415FDC" w:rsidRDefault="00CC3262" w:rsidP="002355A8">
      <w:pPr>
        <w:jc w:val="both"/>
      </w:pPr>
    </w:p>
    <w:sectPr w:rsidR="00CC3262" w:rsidRPr="00415FDC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62" w:rsidRDefault="00CC3262" w:rsidP="0006522C">
      <w:r>
        <w:separator/>
      </w:r>
    </w:p>
  </w:endnote>
  <w:endnote w:type="continuationSeparator" w:id="1">
    <w:p w:rsidR="00CC3262" w:rsidRDefault="00CC326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62" w:rsidRDefault="00CC3262" w:rsidP="0006522C">
      <w:r>
        <w:separator/>
      </w:r>
    </w:p>
  </w:footnote>
  <w:footnote w:type="continuationSeparator" w:id="1">
    <w:p w:rsidR="00CC3262" w:rsidRDefault="00CC326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62" w:rsidRDefault="00CC3262">
    <w:pPr>
      <w:pStyle w:val="Header"/>
      <w:jc w:val="center"/>
    </w:pPr>
    <w:fldSimple w:instr=" PAGE   \* MERGEFORMAT ">
      <w:r>
        <w:rPr>
          <w:noProof/>
        </w:rPr>
        <w:t>- 8 -</w:t>
      </w:r>
    </w:fldSimple>
  </w:p>
  <w:p w:rsidR="00CC3262" w:rsidRDefault="00CC3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47C48"/>
    <w:rsid w:val="00054913"/>
    <w:rsid w:val="0005551F"/>
    <w:rsid w:val="000607DC"/>
    <w:rsid w:val="0006522C"/>
    <w:rsid w:val="00071F7E"/>
    <w:rsid w:val="00072C83"/>
    <w:rsid w:val="00075AC9"/>
    <w:rsid w:val="00076235"/>
    <w:rsid w:val="00081219"/>
    <w:rsid w:val="00084933"/>
    <w:rsid w:val="0009640E"/>
    <w:rsid w:val="00097659"/>
    <w:rsid w:val="000D0F3F"/>
    <w:rsid w:val="000D4A0E"/>
    <w:rsid w:val="000D7277"/>
    <w:rsid w:val="000E0014"/>
    <w:rsid w:val="000E3003"/>
    <w:rsid w:val="001031B6"/>
    <w:rsid w:val="0010443D"/>
    <w:rsid w:val="001130A1"/>
    <w:rsid w:val="00121744"/>
    <w:rsid w:val="00122B4D"/>
    <w:rsid w:val="0013241C"/>
    <w:rsid w:val="0015121D"/>
    <w:rsid w:val="00177F3D"/>
    <w:rsid w:val="00180808"/>
    <w:rsid w:val="00181860"/>
    <w:rsid w:val="001842A7"/>
    <w:rsid w:val="00196913"/>
    <w:rsid w:val="001A0F0B"/>
    <w:rsid w:val="001A46F2"/>
    <w:rsid w:val="001C12C0"/>
    <w:rsid w:val="001F141B"/>
    <w:rsid w:val="00207CD0"/>
    <w:rsid w:val="00220301"/>
    <w:rsid w:val="00222908"/>
    <w:rsid w:val="002241D8"/>
    <w:rsid w:val="00232491"/>
    <w:rsid w:val="002348F5"/>
    <w:rsid w:val="002355A8"/>
    <w:rsid w:val="0024523B"/>
    <w:rsid w:val="00253671"/>
    <w:rsid w:val="00264ED3"/>
    <w:rsid w:val="00265ED4"/>
    <w:rsid w:val="00266098"/>
    <w:rsid w:val="00277788"/>
    <w:rsid w:val="0028504D"/>
    <w:rsid w:val="002C2971"/>
    <w:rsid w:val="002C5CC4"/>
    <w:rsid w:val="002E5F55"/>
    <w:rsid w:val="002E6D06"/>
    <w:rsid w:val="002F59D2"/>
    <w:rsid w:val="00307666"/>
    <w:rsid w:val="00315DA0"/>
    <w:rsid w:val="00316711"/>
    <w:rsid w:val="00324C0D"/>
    <w:rsid w:val="0034716F"/>
    <w:rsid w:val="00364ACC"/>
    <w:rsid w:val="003913EA"/>
    <w:rsid w:val="003A08AA"/>
    <w:rsid w:val="003A1987"/>
    <w:rsid w:val="003A3D5D"/>
    <w:rsid w:val="003B48EB"/>
    <w:rsid w:val="003B4A0D"/>
    <w:rsid w:val="003D0A6D"/>
    <w:rsid w:val="003F24E2"/>
    <w:rsid w:val="003F4501"/>
    <w:rsid w:val="003F591D"/>
    <w:rsid w:val="003F7745"/>
    <w:rsid w:val="0040082A"/>
    <w:rsid w:val="00400987"/>
    <w:rsid w:val="004057F3"/>
    <w:rsid w:val="0040677E"/>
    <w:rsid w:val="004075B7"/>
    <w:rsid w:val="00407D37"/>
    <w:rsid w:val="004107CF"/>
    <w:rsid w:val="00415FDC"/>
    <w:rsid w:val="00425965"/>
    <w:rsid w:val="004358E3"/>
    <w:rsid w:val="004447D3"/>
    <w:rsid w:val="00444D2C"/>
    <w:rsid w:val="00455741"/>
    <w:rsid w:val="00461DA4"/>
    <w:rsid w:val="00474E6A"/>
    <w:rsid w:val="004A26EB"/>
    <w:rsid w:val="004B303B"/>
    <w:rsid w:val="004B50B0"/>
    <w:rsid w:val="004C6BED"/>
    <w:rsid w:val="004E37D0"/>
    <w:rsid w:val="00521504"/>
    <w:rsid w:val="00522BB2"/>
    <w:rsid w:val="0052302F"/>
    <w:rsid w:val="005341C8"/>
    <w:rsid w:val="00536E99"/>
    <w:rsid w:val="00553FE1"/>
    <w:rsid w:val="00571C65"/>
    <w:rsid w:val="005756D0"/>
    <w:rsid w:val="005803DA"/>
    <w:rsid w:val="00594721"/>
    <w:rsid w:val="00597C44"/>
    <w:rsid w:val="005A0A40"/>
    <w:rsid w:val="005A7C4B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95492"/>
    <w:rsid w:val="006A5692"/>
    <w:rsid w:val="006C4C16"/>
    <w:rsid w:val="006D0A92"/>
    <w:rsid w:val="006D0E4A"/>
    <w:rsid w:val="006D1C7B"/>
    <w:rsid w:val="006E0907"/>
    <w:rsid w:val="006E4961"/>
    <w:rsid w:val="006F1343"/>
    <w:rsid w:val="006F5082"/>
    <w:rsid w:val="007008BC"/>
    <w:rsid w:val="00704FC1"/>
    <w:rsid w:val="00717FA6"/>
    <w:rsid w:val="00725294"/>
    <w:rsid w:val="007429C8"/>
    <w:rsid w:val="00744139"/>
    <w:rsid w:val="007469E8"/>
    <w:rsid w:val="00761491"/>
    <w:rsid w:val="0077614B"/>
    <w:rsid w:val="00780E81"/>
    <w:rsid w:val="00793605"/>
    <w:rsid w:val="007A52D7"/>
    <w:rsid w:val="007A6FD7"/>
    <w:rsid w:val="007B27F8"/>
    <w:rsid w:val="007B509A"/>
    <w:rsid w:val="007B6BAC"/>
    <w:rsid w:val="007C448A"/>
    <w:rsid w:val="007D04A4"/>
    <w:rsid w:val="007F363E"/>
    <w:rsid w:val="007F3662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4ECE"/>
    <w:rsid w:val="008A58FD"/>
    <w:rsid w:val="008B51ED"/>
    <w:rsid w:val="008B6494"/>
    <w:rsid w:val="008B7848"/>
    <w:rsid w:val="008E0099"/>
    <w:rsid w:val="008E1F6E"/>
    <w:rsid w:val="008F2A72"/>
    <w:rsid w:val="009118AE"/>
    <w:rsid w:val="0091405A"/>
    <w:rsid w:val="00930DC9"/>
    <w:rsid w:val="0093376E"/>
    <w:rsid w:val="00954B54"/>
    <w:rsid w:val="0095713E"/>
    <w:rsid w:val="009660E5"/>
    <w:rsid w:val="009A1B0A"/>
    <w:rsid w:val="009A2394"/>
    <w:rsid w:val="009A46DE"/>
    <w:rsid w:val="009D041C"/>
    <w:rsid w:val="009E1C8A"/>
    <w:rsid w:val="009E3739"/>
    <w:rsid w:val="009E3AFA"/>
    <w:rsid w:val="009F2789"/>
    <w:rsid w:val="00A01553"/>
    <w:rsid w:val="00A03407"/>
    <w:rsid w:val="00A10C4D"/>
    <w:rsid w:val="00A12E26"/>
    <w:rsid w:val="00A15371"/>
    <w:rsid w:val="00A20711"/>
    <w:rsid w:val="00A24BD2"/>
    <w:rsid w:val="00A34FC6"/>
    <w:rsid w:val="00A402D8"/>
    <w:rsid w:val="00A50B48"/>
    <w:rsid w:val="00A51CC9"/>
    <w:rsid w:val="00A51D50"/>
    <w:rsid w:val="00A57041"/>
    <w:rsid w:val="00A665BA"/>
    <w:rsid w:val="00A838D2"/>
    <w:rsid w:val="00AA0FDA"/>
    <w:rsid w:val="00AA7755"/>
    <w:rsid w:val="00AC203A"/>
    <w:rsid w:val="00AC65DE"/>
    <w:rsid w:val="00AC7438"/>
    <w:rsid w:val="00AD5FC1"/>
    <w:rsid w:val="00AE405B"/>
    <w:rsid w:val="00AE4229"/>
    <w:rsid w:val="00AE7F54"/>
    <w:rsid w:val="00AF45EE"/>
    <w:rsid w:val="00AF4676"/>
    <w:rsid w:val="00AF536C"/>
    <w:rsid w:val="00B01C14"/>
    <w:rsid w:val="00B14102"/>
    <w:rsid w:val="00B1483D"/>
    <w:rsid w:val="00B2600A"/>
    <w:rsid w:val="00B310E1"/>
    <w:rsid w:val="00B324B7"/>
    <w:rsid w:val="00B45186"/>
    <w:rsid w:val="00B5548E"/>
    <w:rsid w:val="00B579C4"/>
    <w:rsid w:val="00B57B66"/>
    <w:rsid w:val="00B67510"/>
    <w:rsid w:val="00B74E36"/>
    <w:rsid w:val="00B84EBE"/>
    <w:rsid w:val="00BA5A7F"/>
    <w:rsid w:val="00BA6B3E"/>
    <w:rsid w:val="00BB0A9A"/>
    <w:rsid w:val="00BC0217"/>
    <w:rsid w:val="00BC3BE2"/>
    <w:rsid w:val="00BD273F"/>
    <w:rsid w:val="00BD4A5D"/>
    <w:rsid w:val="00C12846"/>
    <w:rsid w:val="00C17297"/>
    <w:rsid w:val="00C22DC2"/>
    <w:rsid w:val="00C41BD7"/>
    <w:rsid w:val="00C41BF8"/>
    <w:rsid w:val="00C647DF"/>
    <w:rsid w:val="00C71A50"/>
    <w:rsid w:val="00CC3262"/>
    <w:rsid w:val="00CC3CC9"/>
    <w:rsid w:val="00CC463B"/>
    <w:rsid w:val="00CE1FEA"/>
    <w:rsid w:val="00CE3DFF"/>
    <w:rsid w:val="00CF3041"/>
    <w:rsid w:val="00D02671"/>
    <w:rsid w:val="00D076D8"/>
    <w:rsid w:val="00D13A3F"/>
    <w:rsid w:val="00D15B1B"/>
    <w:rsid w:val="00D35653"/>
    <w:rsid w:val="00D40B7E"/>
    <w:rsid w:val="00D572EA"/>
    <w:rsid w:val="00D82026"/>
    <w:rsid w:val="00D837C2"/>
    <w:rsid w:val="00D849C2"/>
    <w:rsid w:val="00D9383E"/>
    <w:rsid w:val="00DA4CBF"/>
    <w:rsid w:val="00DB3066"/>
    <w:rsid w:val="00DB3B9B"/>
    <w:rsid w:val="00DC0527"/>
    <w:rsid w:val="00DC37CC"/>
    <w:rsid w:val="00DD40C4"/>
    <w:rsid w:val="00DE5ABF"/>
    <w:rsid w:val="00DF251C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7636"/>
    <w:rsid w:val="00EC0BFA"/>
    <w:rsid w:val="00EE17F9"/>
    <w:rsid w:val="00EE3CEE"/>
    <w:rsid w:val="00EE71BE"/>
    <w:rsid w:val="00F216CE"/>
    <w:rsid w:val="00F23A31"/>
    <w:rsid w:val="00F24F05"/>
    <w:rsid w:val="00F25977"/>
    <w:rsid w:val="00F44EE0"/>
    <w:rsid w:val="00F60A4B"/>
    <w:rsid w:val="00F67906"/>
    <w:rsid w:val="00F75172"/>
    <w:rsid w:val="00F95099"/>
    <w:rsid w:val="00F95BFD"/>
    <w:rsid w:val="00F9667B"/>
    <w:rsid w:val="00FA25C7"/>
    <w:rsid w:val="00FA428C"/>
    <w:rsid w:val="00FB469A"/>
    <w:rsid w:val="00FC24F6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8</Pages>
  <Words>1416</Words>
  <Characters>8076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18</cp:revision>
  <cp:lastPrinted>2017-04-14T07:37:00Z</cp:lastPrinted>
  <dcterms:created xsi:type="dcterms:W3CDTF">2017-04-05T14:25:00Z</dcterms:created>
  <dcterms:modified xsi:type="dcterms:W3CDTF">2017-04-25T07:39:00Z</dcterms:modified>
</cp:coreProperties>
</file>