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</w:p>
    <w:p w:rsidR="0070470F" w:rsidRDefault="0070470F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боевые заслуги»</w:t>
      </w:r>
    </w:p>
    <w:p w:rsidR="0070470F" w:rsidRPr="00676C41" w:rsidRDefault="0070470F" w:rsidP="002F3A1B">
      <w:pPr>
        <w:jc w:val="center"/>
      </w:pPr>
      <w:r>
        <w:t>ХАТУНЦЕВА А.Я.</w:t>
      </w:r>
    </w:p>
    <w:p w:rsidR="0070470F" w:rsidRPr="007A51ED" w:rsidRDefault="0070470F" w:rsidP="002F3A1B">
      <w:pPr>
        <w:jc w:val="center"/>
      </w:pPr>
    </w:p>
    <w:p w:rsidR="0070470F" w:rsidRPr="007A51ED" w:rsidRDefault="0070470F" w:rsidP="001E574E">
      <w:pPr>
        <w:ind w:firstLine="708"/>
        <w:jc w:val="both"/>
      </w:pPr>
    </w:p>
    <w:p w:rsidR="0070470F" w:rsidRPr="00624453" w:rsidRDefault="0070470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мужество и смелость, проявленные при защите Приднестровской Молдавской Республики, и в связи с 75-летием со дня рождения</w:t>
      </w:r>
    </w:p>
    <w:p w:rsidR="0070470F" w:rsidRDefault="0070470F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0470F" w:rsidRDefault="0070470F" w:rsidP="00EE26AB">
      <w:pPr>
        <w:ind w:firstLine="360"/>
        <w:jc w:val="both"/>
        <w:rPr>
          <w:sz w:val="28"/>
          <w:szCs w:val="28"/>
        </w:rPr>
      </w:pPr>
    </w:p>
    <w:p w:rsidR="0070470F" w:rsidRPr="002F3A1B" w:rsidRDefault="0070470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боевые заслуги»</w:t>
      </w:r>
    </w:p>
    <w:p w:rsidR="0070470F" w:rsidRDefault="0070470F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8"/>
        <w:gridCol w:w="356"/>
        <w:gridCol w:w="4890"/>
      </w:tblGrid>
      <w:tr w:rsidR="0070470F" w:rsidRPr="00A921C0">
        <w:tc>
          <w:tcPr>
            <w:tcW w:w="4608" w:type="dxa"/>
          </w:tcPr>
          <w:p w:rsidR="0070470F" w:rsidRPr="00A921C0" w:rsidRDefault="0070470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Хатунцева Анатолия Яковлевича</w:t>
            </w:r>
          </w:p>
        </w:tc>
        <w:tc>
          <w:tcPr>
            <w:tcW w:w="356" w:type="dxa"/>
          </w:tcPr>
          <w:p w:rsidR="0070470F" w:rsidRPr="00A921C0" w:rsidRDefault="0070470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70470F" w:rsidRPr="00A921C0" w:rsidRDefault="0070470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Тирасполь).</w:t>
            </w:r>
          </w:p>
        </w:tc>
      </w:tr>
    </w:tbl>
    <w:p w:rsidR="0070470F" w:rsidRDefault="0070470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70470F" w:rsidRDefault="0070470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70470F" w:rsidRDefault="0070470F" w:rsidP="00643263">
      <w:pPr>
        <w:rPr>
          <w:sz w:val="28"/>
          <w:szCs w:val="28"/>
        </w:rPr>
      </w:pPr>
    </w:p>
    <w:p w:rsidR="0070470F" w:rsidRDefault="0070470F" w:rsidP="00643263">
      <w:pPr>
        <w:ind w:firstLine="708"/>
        <w:rPr>
          <w:sz w:val="28"/>
          <w:szCs w:val="28"/>
        </w:rPr>
      </w:pPr>
    </w:p>
    <w:p w:rsidR="0070470F" w:rsidRDefault="0070470F" w:rsidP="00643263">
      <w:pPr>
        <w:ind w:firstLine="708"/>
        <w:rPr>
          <w:sz w:val="28"/>
          <w:szCs w:val="28"/>
        </w:rPr>
      </w:pPr>
    </w:p>
    <w:p w:rsidR="0070470F" w:rsidRDefault="0070470F" w:rsidP="006432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470F" w:rsidRDefault="0070470F" w:rsidP="006432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70470F" w:rsidRDefault="0070470F" w:rsidP="00643263">
      <w:pPr>
        <w:rPr>
          <w:sz w:val="28"/>
          <w:szCs w:val="28"/>
        </w:rPr>
      </w:pPr>
      <w:r>
        <w:rPr>
          <w:sz w:val="28"/>
          <w:szCs w:val="28"/>
        </w:rPr>
        <w:t xml:space="preserve">      28 апреля 2017 г.</w:t>
      </w:r>
    </w:p>
    <w:p w:rsidR="0070470F" w:rsidRDefault="0070470F" w:rsidP="00643263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№ 262</w:t>
      </w:r>
    </w:p>
    <w:sectPr w:rsidR="0070470F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0F" w:rsidRDefault="0070470F" w:rsidP="00624453">
      <w:r>
        <w:separator/>
      </w:r>
    </w:p>
  </w:endnote>
  <w:endnote w:type="continuationSeparator" w:id="1">
    <w:p w:rsidR="0070470F" w:rsidRDefault="0070470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0F" w:rsidRDefault="0070470F" w:rsidP="00624453">
      <w:r>
        <w:separator/>
      </w:r>
    </w:p>
  </w:footnote>
  <w:footnote w:type="continuationSeparator" w:id="1">
    <w:p w:rsidR="0070470F" w:rsidRDefault="0070470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0F" w:rsidRDefault="0070470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0470F" w:rsidRDefault="00704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D3EC6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E5301"/>
    <w:rsid w:val="005E76FB"/>
    <w:rsid w:val="006111E7"/>
    <w:rsid w:val="00624453"/>
    <w:rsid w:val="00626E00"/>
    <w:rsid w:val="00640336"/>
    <w:rsid w:val="006417B3"/>
    <w:rsid w:val="00643263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0470F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A51ED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D06A9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E7BB5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529EC"/>
    <w:rsid w:val="00E65707"/>
    <w:rsid w:val="00E85AFF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B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230</Words>
  <Characters>1315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2017-04-28T06:18:00Z</cp:lastPrinted>
  <dcterms:created xsi:type="dcterms:W3CDTF">2017-04-28T06:18:00Z</dcterms:created>
  <dcterms:modified xsi:type="dcterms:W3CDTF">2017-04-28T07:06:00Z</dcterms:modified>
</cp:coreProperties>
</file>