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1A0F0B">
      <w:pPr>
        <w:jc w:val="center"/>
        <w:rPr>
          <w:sz w:val="28"/>
          <w:szCs w:val="28"/>
        </w:rPr>
      </w:pPr>
    </w:p>
    <w:p w:rsidR="00741B43" w:rsidRDefault="00741B4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741B43" w:rsidRDefault="00741B4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741B43" w:rsidRDefault="00741B43" w:rsidP="00DF67C9">
      <w:pPr>
        <w:ind w:firstLine="708"/>
        <w:jc w:val="both"/>
        <w:rPr>
          <w:sz w:val="28"/>
          <w:szCs w:val="28"/>
        </w:rPr>
      </w:pPr>
    </w:p>
    <w:p w:rsidR="00741B43" w:rsidRDefault="00741B43" w:rsidP="00DF67C9">
      <w:pPr>
        <w:ind w:firstLine="708"/>
        <w:jc w:val="both"/>
        <w:rPr>
          <w:sz w:val="28"/>
          <w:szCs w:val="28"/>
        </w:rPr>
      </w:pPr>
    </w:p>
    <w:p w:rsidR="00741B43" w:rsidRDefault="00741B43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личный вклад в развитие средств массовой информации Приднестровской Молдавской Республики, многолетний добросовестный труд, высокий профессионализм и в связи с Днем </w:t>
      </w:r>
      <w:r>
        <w:rPr>
          <w:sz w:val="28"/>
          <w:szCs w:val="28"/>
        </w:rPr>
        <w:t>радио и всех отраслей связи:</w:t>
      </w:r>
    </w:p>
    <w:p w:rsidR="00741B43" w:rsidRDefault="00741B43" w:rsidP="00364ACC">
      <w:pPr>
        <w:jc w:val="both"/>
        <w:rPr>
          <w:sz w:val="28"/>
          <w:szCs w:val="28"/>
        </w:rPr>
      </w:pPr>
    </w:p>
    <w:p w:rsidR="00741B43" w:rsidRDefault="00741B43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741B43" w:rsidRDefault="00741B43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741B43" w:rsidRPr="0006522C">
        <w:tc>
          <w:tcPr>
            <w:tcW w:w="4361" w:type="dxa"/>
          </w:tcPr>
          <w:p w:rsidR="00741B43" w:rsidRPr="0006522C" w:rsidRDefault="00741B4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Варсан Ирину Андреевну</w:t>
            </w:r>
          </w:p>
        </w:tc>
        <w:tc>
          <w:tcPr>
            <w:tcW w:w="425" w:type="dxa"/>
          </w:tcPr>
          <w:p w:rsidR="00741B43" w:rsidRPr="0006522C" w:rsidRDefault="00741B4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41B43" w:rsidRDefault="00741B43" w:rsidP="008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редактора редакции развлекательных программ </w:t>
            </w:r>
            <w:r>
              <w:rPr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741B43" w:rsidRPr="0006522C" w:rsidRDefault="00741B43" w:rsidP="00821212">
            <w:pPr>
              <w:rPr>
                <w:sz w:val="28"/>
                <w:szCs w:val="28"/>
              </w:rPr>
            </w:pPr>
          </w:p>
        </w:tc>
      </w:tr>
      <w:tr w:rsidR="00741B43" w:rsidRPr="0006522C">
        <w:tc>
          <w:tcPr>
            <w:tcW w:w="4361" w:type="dxa"/>
          </w:tcPr>
          <w:p w:rsidR="00741B43" w:rsidRPr="0006522C" w:rsidRDefault="00741B4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Нимченко Виктора Юрьевича</w:t>
            </w:r>
          </w:p>
        </w:tc>
        <w:tc>
          <w:tcPr>
            <w:tcW w:w="425" w:type="dxa"/>
          </w:tcPr>
          <w:p w:rsidR="00741B43" w:rsidRPr="0006522C" w:rsidRDefault="00741B4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41B43" w:rsidRDefault="00741B43" w:rsidP="0052302F">
            <w:pPr>
              <w:rPr>
                <w:sz w:val="28"/>
                <w:szCs w:val="28"/>
              </w:rPr>
            </w:pPr>
            <w:r w:rsidRPr="00821212">
              <w:rPr>
                <w:sz w:val="28"/>
                <w:szCs w:val="28"/>
              </w:rPr>
              <w:t>видеоинженера производственного отдела ГУ «Приднестровская Государственная Телерадиокомпания»,</w:t>
            </w:r>
          </w:p>
          <w:p w:rsidR="00741B43" w:rsidRPr="00821212" w:rsidRDefault="00741B43" w:rsidP="0052302F">
            <w:pPr>
              <w:rPr>
                <w:sz w:val="28"/>
                <w:szCs w:val="28"/>
              </w:rPr>
            </w:pPr>
          </w:p>
        </w:tc>
      </w:tr>
      <w:tr w:rsidR="00741B43" w:rsidRPr="0006522C">
        <w:tc>
          <w:tcPr>
            <w:tcW w:w="4361" w:type="dxa"/>
          </w:tcPr>
          <w:p w:rsidR="00741B43" w:rsidRDefault="00741B43" w:rsidP="0082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Салкуцан Лидию Александровну</w:t>
            </w:r>
          </w:p>
        </w:tc>
        <w:tc>
          <w:tcPr>
            <w:tcW w:w="425" w:type="dxa"/>
          </w:tcPr>
          <w:p w:rsidR="00741B43" w:rsidRDefault="00741B4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41B43" w:rsidRPr="00821212" w:rsidRDefault="00741B43" w:rsidP="00F1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корреспондента редакции информационно-аналитических программ телевидения </w:t>
            </w:r>
            <w:r>
              <w:rPr>
                <w:sz w:val="28"/>
                <w:szCs w:val="28"/>
              </w:rPr>
              <w:br/>
              <w:t>ГУ «Приднестровская Государственная Телерадиокомпания»;</w:t>
            </w:r>
          </w:p>
        </w:tc>
      </w:tr>
    </w:tbl>
    <w:p w:rsidR="00741B43" w:rsidRDefault="00741B43" w:rsidP="0052302F">
      <w:pPr>
        <w:jc w:val="both"/>
        <w:rPr>
          <w:sz w:val="28"/>
          <w:szCs w:val="28"/>
        </w:rPr>
      </w:pPr>
    </w:p>
    <w:p w:rsidR="00741B43" w:rsidRDefault="00741B43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741B43" w:rsidRDefault="00741B43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741B43" w:rsidRPr="0006522C">
        <w:tc>
          <w:tcPr>
            <w:tcW w:w="4361" w:type="dxa"/>
          </w:tcPr>
          <w:p w:rsidR="00741B43" w:rsidRPr="0006522C" w:rsidRDefault="00741B4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Болгарь Анне Сергеевне</w:t>
            </w:r>
          </w:p>
        </w:tc>
        <w:tc>
          <w:tcPr>
            <w:tcW w:w="425" w:type="dxa"/>
          </w:tcPr>
          <w:p w:rsidR="00741B43" w:rsidRPr="0006522C" w:rsidRDefault="00741B4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41B43" w:rsidRDefault="00741B43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корреспонденту редакции газеты «Адэвэрул Нистрян» </w:t>
            </w:r>
            <w:r>
              <w:rPr>
                <w:sz w:val="28"/>
                <w:szCs w:val="28"/>
              </w:rPr>
              <w:br/>
              <w:t>ГУ «Приднестровская газета»,</w:t>
            </w:r>
          </w:p>
          <w:p w:rsidR="00741B43" w:rsidRPr="0006522C" w:rsidRDefault="00741B43" w:rsidP="0006522C">
            <w:pPr>
              <w:rPr>
                <w:sz w:val="28"/>
                <w:szCs w:val="28"/>
              </w:rPr>
            </w:pPr>
          </w:p>
        </w:tc>
      </w:tr>
      <w:tr w:rsidR="00741B43" w:rsidRPr="0006522C">
        <w:tc>
          <w:tcPr>
            <w:tcW w:w="4361" w:type="dxa"/>
          </w:tcPr>
          <w:p w:rsidR="00741B43" w:rsidRDefault="00741B4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Инге Олеговне</w:t>
            </w:r>
          </w:p>
        </w:tc>
        <w:tc>
          <w:tcPr>
            <w:tcW w:w="425" w:type="dxa"/>
          </w:tcPr>
          <w:p w:rsidR="00741B43" w:rsidRDefault="00741B4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41B43" w:rsidRDefault="00741B43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видеоинженеру отдела видеомонтажа (видеомонтажного комплекса) </w:t>
            </w:r>
            <w:r>
              <w:rPr>
                <w:sz w:val="28"/>
                <w:szCs w:val="28"/>
              </w:rPr>
              <w:br/>
              <w:t>ГУ «Приднестровская Государственная Телерадиокомпания».</w:t>
            </w:r>
          </w:p>
        </w:tc>
      </w:tr>
    </w:tbl>
    <w:p w:rsidR="00741B43" w:rsidRDefault="00741B43" w:rsidP="00A724A1">
      <w:pPr>
        <w:rPr>
          <w:sz w:val="28"/>
          <w:szCs w:val="28"/>
        </w:rPr>
      </w:pPr>
    </w:p>
    <w:p w:rsidR="00741B43" w:rsidRDefault="00741B43" w:rsidP="00A724A1">
      <w:pPr>
        <w:ind w:firstLine="708"/>
        <w:rPr>
          <w:sz w:val="28"/>
          <w:szCs w:val="28"/>
        </w:rPr>
      </w:pPr>
    </w:p>
    <w:p w:rsidR="00741B43" w:rsidRDefault="00741B43" w:rsidP="00A724A1">
      <w:pPr>
        <w:ind w:firstLine="708"/>
        <w:rPr>
          <w:sz w:val="28"/>
          <w:szCs w:val="28"/>
        </w:rPr>
      </w:pPr>
    </w:p>
    <w:p w:rsidR="00741B43" w:rsidRDefault="00741B43" w:rsidP="00A724A1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741B43" w:rsidRDefault="00741B43" w:rsidP="00A724A1">
      <w:pPr>
        <w:rPr>
          <w:sz w:val="28"/>
          <w:szCs w:val="28"/>
        </w:rPr>
      </w:pPr>
    </w:p>
    <w:p w:rsidR="00741B43" w:rsidRPr="004E4F00" w:rsidRDefault="00741B43" w:rsidP="00A724A1">
      <w:pPr>
        <w:rPr>
          <w:sz w:val="28"/>
          <w:szCs w:val="28"/>
        </w:rPr>
      </w:pPr>
    </w:p>
    <w:p w:rsidR="00741B43" w:rsidRPr="004E4F00" w:rsidRDefault="00741B43" w:rsidP="00A724A1">
      <w:pPr>
        <w:rPr>
          <w:sz w:val="28"/>
          <w:szCs w:val="28"/>
        </w:rPr>
      </w:pPr>
    </w:p>
    <w:p w:rsidR="00741B43" w:rsidRPr="004E4F00" w:rsidRDefault="00741B43" w:rsidP="00A724A1">
      <w:pPr>
        <w:ind w:firstLine="708"/>
        <w:rPr>
          <w:sz w:val="28"/>
          <w:szCs w:val="28"/>
        </w:rPr>
      </w:pPr>
      <w:r w:rsidRPr="004E4F00">
        <w:rPr>
          <w:sz w:val="28"/>
          <w:szCs w:val="28"/>
        </w:rPr>
        <w:t>г. Тирасполь</w:t>
      </w:r>
    </w:p>
    <w:p w:rsidR="00741B43" w:rsidRPr="004E4F00" w:rsidRDefault="00741B43" w:rsidP="00A724A1">
      <w:pPr>
        <w:rPr>
          <w:sz w:val="28"/>
          <w:szCs w:val="28"/>
        </w:rPr>
      </w:pPr>
      <w:r w:rsidRPr="004E4F00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4E4F00">
        <w:rPr>
          <w:sz w:val="28"/>
          <w:szCs w:val="28"/>
        </w:rPr>
        <w:t xml:space="preserve"> мая 2017 г.</w:t>
      </w:r>
    </w:p>
    <w:p w:rsidR="00741B43" w:rsidRPr="004E4F00" w:rsidRDefault="00741B43" w:rsidP="00A724A1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13</w:t>
      </w:r>
      <w:r w:rsidRPr="004E4F00">
        <w:rPr>
          <w:sz w:val="28"/>
          <w:szCs w:val="28"/>
        </w:rPr>
        <w:t>0рп</w:t>
      </w:r>
    </w:p>
    <w:p w:rsidR="00741B43" w:rsidRPr="004E4F00" w:rsidRDefault="00741B43" w:rsidP="00A724A1">
      <w:pPr>
        <w:rPr>
          <w:sz w:val="28"/>
          <w:szCs w:val="28"/>
        </w:rPr>
      </w:pPr>
    </w:p>
    <w:sectPr w:rsidR="00741B43" w:rsidRPr="004E4F00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43" w:rsidRDefault="00741B43" w:rsidP="0006522C">
      <w:r>
        <w:separator/>
      </w:r>
    </w:p>
  </w:endnote>
  <w:endnote w:type="continuationSeparator" w:id="1">
    <w:p w:rsidR="00741B43" w:rsidRDefault="00741B4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43" w:rsidRDefault="00741B43" w:rsidP="0006522C">
      <w:r>
        <w:separator/>
      </w:r>
    </w:p>
  </w:footnote>
  <w:footnote w:type="continuationSeparator" w:id="1">
    <w:p w:rsidR="00741B43" w:rsidRDefault="00741B4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43" w:rsidRDefault="00741B4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41B43" w:rsidRDefault="00741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A7DBD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4F00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E2229"/>
    <w:rsid w:val="005E415C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1B43"/>
    <w:rsid w:val="007429C8"/>
    <w:rsid w:val="00744139"/>
    <w:rsid w:val="007469E8"/>
    <w:rsid w:val="00770F9E"/>
    <w:rsid w:val="0077614B"/>
    <w:rsid w:val="00780E81"/>
    <w:rsid w:val="00793605"/>
    <w:rsid w:val="007B27F8"/>
    <w:rsid w:val="007B509A"/>
    <w:rsid w:val="007B6BAC"/>
    <w:rsid w:val="007C448A"/>
    <w:rsid w:val="007D04A4"/>
    <w:rsid w:val="007D4A95"/>
    <w:rsid w:val="007F363E"/>
    <w:rsid w:val="007F4F44"/>
    <w:rsid w:val="0080789B"/>
    <w:rsid w:val="008125BC"/>
    <w:rsid w:val="00815B26"/>
    <w:rsid w:val="0081629A"/>
    <w:rsid w:val="00821212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C4309"/>
    <w:rsid w:val="008E0099"/>
    <w:rsid w:val="008E1F6E"/>
    <w:rsid w:val="008F2A72"/>
    <w:rsid w:val="008F40F9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079D0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24A1"/>
    <w:rsid w:val="00A838D2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014B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173F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10259"/>
    <w:rsid w:val="00F216CE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351</Words>
  <Characters>2004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2017-05-04T12:23:00Z</cp:lastPrinted>
  <dcterms:created xsi:type="dcterms:W3CDTF">2017-05-04T12:23:00Z</dcterms:created>
  <dcterms:modified xsi:type="dcterms:W3CDTF">2017-05-05T05:32:00Z</dcterms:modified>
</cp:coreProperties>
</file>