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C2" w:rsidRDefault="00F041C2" w:rsidP="008C7B2D">
      <w:pPr>
        <w:jc w:val="center"/>
        <w:rPr>
          <w:sz w:val="28"/>
          <w:szCs w:val="28"/>
        </w:rPr>
      </w:pPr>
    </w:p>
    <w:p w:rsidR="00F041C2" w:rsidRDefault="00F041C2" w:rsidP="008C7B2D">
      <w:pPr>
        <w:jc w:val="center"/>
        <w:rPr>
          <w:sz w:val="28"/>
          <w:szCs w:val="28"/>
        </w:rPr>
      </w:pPr>
    </w:p>
    <w:p w:rsidR="00F041C2" w:rsidRDefault="00F041C2" w:rsidP="008C7B2D">
      <w:pPr>
        <w:jc w:val="center"/>
        <w:rPr>
          <w:sz w:val="28"/>
          <w:szCs w:val="28"/>
        </w:rPr>
      </w:pPr>
    </w:p>
    <w:p w:rsidR="00F041C2" w:rsidRDefault="00F041C2" w:rsidP="008C7B2D">
      <w:pPr>
        <w:jc w:val="center"/>
        <w:rPr>
          <w:sz w:val="28"/>
          <w:szCs w:val="28"/>
        </w:rPr>
      </w:pPr>
    </w:p>
    <w:p w:rsidR="00F041C2" w:rsidRDefault="00F041C2" w:rsidP="008C7B2D">
      <w:pPr>
        <w:jc w:val="center"/>
        <w:rPr>
          <w:sz w:val="28"/>
          <w:szCs w:val="28"/>
        </w:rPr>
      </w:pPr>
    </w:p>
    <w:p w:rsidR="00F041C2" w:rsidRDefault="00F041C2" w:rsidP="008C7B2D">
      <w:pPr>
        <w:jc w:val="center"/>
        <w:rPr>
          <w:sz w:val="28"/>
          <w:szCs w:val="28"/>
        </w:rPr>
      </w:pPr>
    </w:p>
    <w:p w:rsidR="00F041C2" w:rsidRDefault="00F041C2" w:rsidP="008C7B2D">
      <w:pPr>
        <w:jc w:val="center"/>
        <w:rPr>
          <w:sz w:val="28"/>
          <w:szCs w:val="28"/>
        </w:rPr>
      </w:pPr>
    </w:p>
    <w:p w:rsidR="00F041C2" w:rsidRDefault="00F041C2" w:rsidP="008C7B2D">
      <w:pPr>
        <w:jc w:val="center"/>
        <w:rPr>
          <w:sz w:val="28"/>
          <w:szCs w:val="28"/>
        </w:rPr>
      </w:pPr>
    </w:p>
    <w:p w:rsidR="00F041C2" w:rsidRDefault="00F041C2" w:rsidP="008C7B2D">
      <w:pPr>
        <w:jc w:val="center"/>
        <w:rPr>
          <w:sz w:val="28"/>
          <w:szCs w:val="28"/>
        </w:rPr>
      </w:pPr>
    </w:p>
    <w:p w:rsidR="00F041C2" w:rsidRDefault="00F041C2" w:rsidP="008C7B2D">
      <w:pPr>
        <w:jc w:val="center"/>
        <w:rPr>
          <w:sz w:val="28"/>
          <w:szCs w:val="28"/>
        </w:rPr>
      </w:pPr>
    </w:p>
    <w:p w:rsidR="00F041C2" w:rsidRDefault="00F041C2" w:rsidP="008C7B2D">
      <w:pPr>
        <w:jc w:val="center"/>
        <w:rPr>
          <w:sz w:val="28"/>
          <w:szCs w:val="28"/>
        </w:rPr>
      </w:pPr>
    </w:p>
    <w:p w:rsidR="00F041C2" w:rsidRDefault="00F041C2" w:rsidP="008C7B2D">
      <w:pPr>
        <w:jc w:val="center"/>
        <w:rPr>
          <w:sz w:val="28"/>
          <w:szCs w:val="28"/>
        </w:rPr>
      </w:pPr>
    </w:p>
    <w:p w:rsidR="00F041C2" w:rsidRDefault="00F041C2" w:rsidP="008C7B2D">
      <w:pPr>
        <w:jc w:val="center"/>
        <w:rPr>
          <w:sz w:val="28"/>
          <w:szCs w:val="28"/>
        </w:rPr>
      </w:pPr>
    </w:p>
    <w:p w:rsidR="00F041C2" w:rsidRDefault="00F041C2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отличие в труде»</w:t>
      </w:r>
    </w:p>
    <w:p w:rsidR="00F041C2" w:rsidRPr="00676C41" w:rsidRDefault="00F041C2" w:rsidP="002F3A1B">
      <w:pPr>
        <w:jc w:val="center"/>
      </w:pPr>
      <w:r>
        <w:t>ДУРБАЛЫ Н.К.</w:t>
      </w:r>
    </w:p>
    <w:p w:rsidR="00F041C2" w:rsidRPr="00342448" w:rsidRDefault="00F041C2" w:rsidP="002F3A1B">
      <w:pPr>
        <w:jc w:val="center"/>
        <w:rPr>
          <w:sz w:val="28"/>
          <w:szCs w:val="28"/>
        </w:rPr>
      </w:pPr>
    </w:p>
    <w:p w:rsidR="00F041C2" w:rsidRDefault="00F041C2" w:rsidP="001E574E">
      <w:pPr>
        <w:ind w:firstLine="708"/>
        <w:jc w:val="both"/>
        <w:rPr>
          <w:sz w:val="28"/>
          <w:szCs w:val="28"/>
        </w:rPr>
      </w:pPr>
    </w:p>
    <w:p w:rsidR="00F041C2" w:rsidRPr="00624453" w:rsidRDefault="00F041C2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</w:t>
      </w:r>
      <w:r>
        <w:rPr>
          <w:sz w:val="28"/>
          <w:szCs w:val="28"/>
        </w:rPr>
        <w:br/>
        <w:t xml:space="preserve">2015 года № 249 (САЗ 15-27), от 31 августа 2015 года № 346 (САЗ 15-36), </w:t>
      </w:r>
      <w:r>
        <w:rPr>
          <w:sz w:val="28"/>
          <w:szCs w:val="28"/>
        </w:rPr>
        <w:br/>
        <w:t xml:space="preserve">от 8 августа 2016 года № 284 (САЗ 16-32), от 9 января 2017 года № 9 </w:t>
      </w:r>
      <w:r>
        <w:rPr>
          <w:sz w:val="28"/>
          <w:szCs w:val="28"/>
        </w:rPr>
        <w:br/>
        <w:t>(САЗ 17-3)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высокие организаторские </w:t>
      </w:r>
      <w:r>
        <w:rPr>
          <w:color w:val="000000"/>
          <w:sz w:val="28"/>
          <w:szCs w:val="28"/>
        </w:rPr>
        <w:br/>
        <w:t>и профессиональные способности</w:t>
      </w:r>
      <w:r w:rsidRPr="00612C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 связи с Днём печати </w:t>
      </w:r>
    </w:p>
    <w:p w:rsidR="00F041C2" w:rsidRDefault="00F041C2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041C2" w:rsidRDefault="00F041C2" w:rsidP="00EE26AB">
      <w:pPr>
        <w:ind w:firstLine="360"/>
        <w:jc w:val="both"/>
        <w:rPr>
          <w:sz w:val="28"/>
          <w:szCs w:val="28"/>
        </w:rPr>
      </w:pPr>
    </w:p>
    <w:p w:rsidR="00F041C2" w:rsidRPr="002F3A1B" w:rsidRDefault="00F041C2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медалью «За отличие в труде»</w:t>
      </w:r>
    </w:p>
    <w:p w:rsidR="00F041C2" w:rsidRDefault="00F041C2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F041C2" w:rsidRPr="00A921C0">
        <w:tc>
          <w:tcPr>
            <w:tcW w:w="4361" w:type="dxa"/>
          </w:tcPr>
          <w:p w:rsidR="00F041C2" w:rsidRPr="00A921C0" w:rsidRDefault="00F041C2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Дурбалу Наталию Кирилловну</w:t>
            </w:r>
          </w:p>
        </w:tc>
        <w:tc>
          <w:tcPr>
            <w:tcW w:w="425" w:type="dxa"/>
          </w:tcPr>
          <w:p w:rsidR="00F041C2" w:rsidRPr="00A921C0" w:rsidRDefault="00F041C2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041C2" w:rsidRDefault="00F041C2" w:rsidP="00506A88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ЗАО «Типар».</w:t>
            </w:r>
          </w:p>
          <w:p w:rsidR="00F041C2" w:rsidRPr="00A921C0" w:rsidRDefault="00F041C2" w:rsidP="00506A88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F041C2" w:rsidRDefault="00F041C2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F041C2" w:rsidRDefault="00F041C2" w:rsidP="00C04A90">
      <w:pPr>
        <w:rPr>
          <w:sz w:val="28"/>
          <w:szCs w:val="28"/>
        </w:rPr>
      </w:pPr>
    </w:p>
    <w:p w:rsidR="00F041C2" w:rsidRDefault="00F041C2" w:rsidP="00C04A90">
      <w:pPr>
        <w:ind w:firstLine="708"/>
        <w:rPr>
          <w:sz w:val="28"/>
          <w:szCs w:val="28"/>
        </w:rPr>
      </w:pPr>
    </w:p>
    <w:p w:rsidR="00F041C2" w:rsidRDefault="00F041C2" w:rsidP="00C04A90">
      <w:pPr>
        <w:ind w:firstLine="708"/>
        <w:rPr>
          <w:sz w:val="28"/>
          <w:szCs w:val="28"/>
        </w:rPr>
      </w:pPr>
    </w:p>
    <w:p w:rsidR="00F041C2" w:rsidRDefault="00F041C2" w:rsidP="00C04A9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041C2" w:rsidRPr="00DA0061" w:rsidRDefault="00F041C2" w:rsidP="00C04A90">
      <w:pPr>
        <w:ind w:firstLine="708"/>
        <w:rPr>
          <w:sz w:val="28"/>
          <w:szCs w:val="28"/>
        </w:rPr>
      </w:pPr>
      <w:r w:rsidRPr="00DA0061">
        <w:rPr>
          <w:sz w:val="28"/>
          <w:szCs w:val="28"/>
        </w:rPr>
        <w:t>г. Тирасполь</w:t>
      </w:r>
    </w:p>
    <w:p w:rsidR="00F041C2" w:rsidRPr="00DA0061" w:rsidRDefault="00F041C2" w:rsidP="00C04A90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DA006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DA0061">
        <w:rPr>
          <w:sz w:val="28"/>
          <w:szCs w:val="28"/>
        </w:rPr>
        <w:t xml:space="preserve"> 2017 г.</w:t>
      </w:r>
    </w:p>
    <w:p w:rsidR="00F041C2" w:rsidRPr="00DA0061" w:rsidRDefault="00F041C2" w:rsidP="00C04A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265</w:t>
      </w:r>
    </w:p>
    <w:sectPr w:rsidR="00F041C2" w:rsidRPr="00DA0061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1C2" w:rsidRDefault="00F041C2" w:rsidP="00624453">
      <w:r>
        <w:separator/>
      </w:r>
    </w:p>
  </w:endnote>
  <w:endnote w:type="continuationSeparator" w:id="1">
    <w:p w:rsidR="00F041C2" w:rsidRDefault="00F041C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1C2" w:rsidRDefault="00F041C2" w:rsidP="00624453">
      <w:r>
        <w:separator/>
      </w:r>
    </w:p>
  </w:footnote>
  <w:footnote w:type="continuationSeparator" w:id="1">
    <w:p w:rsidR="00F041C2" w:rsidRDefault="00F041C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C2" w:rsidRDefault="00F041C2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F041C2" w:rsidRDefault="00F041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43E4"/>
    <w:rsid w:val="00067C71"/>
    <w:rsid w:val="000742F1"/>
    <w:rsid w:val="00077042"/>
    <w:rsid w:val="0008057A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75C3"/>
    <w:rsid w:val="003D3AF8"/>
    <w:rsid w:val="003D6A02"/>
    <w:rsid w:val="003E0D13"/>
    <w:rsid w:val="003E5FC2"/>
    <w:rsid w:val="00402F00"/>
    <w:rsid w:val="00407C2F"/>
    <w:rsid w:val="00412611"/>
    <w:rsid w:val="0041520F"/>
    <w:rsid w:val="00466CBA"/>
    <w:rsid w:val="00475455"/>
    <w:rsid w:val="00493FE1"/>
    <w:rsid w:val="00496A1E"/>
    <w:rsid w:val="004A02E3"/>
    <w:rsid w:val="004A1EBE"/>
    <w:rsid w:val="004A7850"/>
    <w:rsid w:val="004D2CAB"/>
    <w:rsid w:val="004E1E72"/>
    <w:rsid w:val="004E7987"/>
    <w:rsid w:val="00506A88"/>
    <w:rsid w:val="00526D2E"/>
    <w:rsid w:val="00527B46"/>
    <w:rsid w:val="00541381"/>
    <w:rsid w:val="00565415"/>
    <w:rsid w:val="00596F2D"/>
    <w:rsid w:val="005B0B84"/>
    <w:rsid w:val="005B6270"/>
    <w:rsid w:val="005E76FB"/>
    <w:rsid w:val="006111E7"/>
    <w:rsid w:val="00612C00"/>
    <w:rsid w:val="00624453"/>
    <w:rsid w:val="00626E00"/>
    <w:rsid w:val="00640336"/>
    <w:rsid w:val="006417B3"/>
    <w:rsid w:val="006748E3"/>
    <w:rsid w:val="00676713"/>
    <w:rsid w:val="00676C41"/>
    <w:rsid w:val="00691A05"/>
    <w:rsid w:val="006A411B"/>
    <w:rsid w:val="006A5FC4"/>
    <w:rsid w:val="006C4A1F"/>
    <w:rsid w:val="006C5208"/>
    <w:rsid w:val="006D68B9"/>
    <w:rsid w:val="006E795B"/>
    <w:rsid w:val="006F4CA5"/>
    <w:rsid w:val="00703487"/>
    <w:rsid w:val="00712E86"/>
    <w:rsid w:val="00722564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43A3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790D"/>
    <w:rsid w:val="00933A34"/>
    <w:rsid w:val="00941AB0"/>
    <w:rsid w:val="009457FB"/>
    <w:rsid w:val="009512D1"/>
    <w:rsid w:val="00956AAD"/>
    <w:rsid w:val="00961FB8"/>
    <w:rsid w:val="009967C1"/>
    <w:rsid w:val="009A1939"/>
    <w:rsid w:val="009C17A3"/>
    <w:rsid w:val="00A15371"/>
    <w:rsid w:val="00A30085"/>
    <w:rsid w:val="00A301ED"/>
    <w:rsid w:val="00A32B64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F3E91"/>
    <w:rsid w:val="00B12399"/>
    <w:rsid w:val="00B25991"/>
    <w:rsid w:val="00B25B9B"/>
    <w:rsid w:val="00B30EAF"/>
    <w:rsid w:val="00B32247"/>
    <w:rsid w:val="00B53085"/>
    <w:rsid w:val="00B540EB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F0075"/>
    <w:rsid w:val="00C04A90"/>
    <w:rsid w:val="00C164D4"/>
    <w:rsid w:val="00C23143"/>
    <w:rsid w:val="00C50D53"/>
    <w:rsid w:val="00C53CCC"/>
    <w:rsid w:val="00C64C8E"/>
    <w:rsid w:val="00C67D62"/>
    <w:rsid w:val="00C717C2"/>
    <w:rsid w:val="00C71C83"/>
    <w:rsid w:val="00C97E0D"/>
    <w:rsid w:val="00CA5F66"/>
    <w:rsid w:val="00CB5C30"/>
    <w:rsid w:val="00CD290D"/>
    <w:rsid w:val="00CE15C3"/>
    <w:rsid w:val="00CE7652"/>
    <w:rsid w:val="00CF3007"/>
    <w:rsid w:val="00D05C43"/>
    <w:rsid w:val="00D10117"/>
    <w:rsid w:val="00D37E7D"/>
    <w:rsid w:val="00D457E2"/>
    <w:rsid w:val="00D714A5"/>
    <w:rsid w:val="00D76387"/>
    <w:rsid w:val="00D95F6C"/>
    <w:rsid w:val="00D96C6C"/>
    <w:rsid w:val="00DA0061"/>
    <w:rsid w:val="00DF4B85"/>
    <w:rsid w:val="00E13918"/>
    <w:rsid w:val="00E16F6C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C1616"/>
    <w:rsid w:val="00EC5D56"/>
    <w:rsid w:val="00EC655D"/>
    <w:rsid w:val="00EE26AB"/>
    <w:rsid w:val="00F041C2"/>
    <w:rsid w:val="00F1138E"/>
    <w:rsid w:val="00F30251"/>
    <w:rsid w:val="00F35442"/>
    <w:rsid w:val="00F3655B"/>
    <w:rsid w:val="00F43FAB"/>
    <w:rsid w:val="00F533D3"/>
    <w:rsid w:val="00F54075"/>
    <w:rsid w:val="00F8113A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228</Words>
  <Characters>1304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2017-05-03T07:51:00Z</cp:lastPrinted>
  <dcterms:created xsi:type="dcterms:W3CDTF">2017-04-10T11:03:00Z</dcterms:created>
  <dcterms:modified xsi:type="dcterms:W3CDTF">2017-05-03T07:51:00Z</dcterms:modified>
</cp:coreProperties>
</file>