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02302E" w:rsidRDefault="0002302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2302E" w:rsidRDefault="0002302E" w:rsidP="00EF503A">
      <w:pPr>
        <w:ind w:firstLine="360"/>
        <w:jc w:val="both"/>
        <w:rPr>
          <w:sz w:val="28"/>
          <w:szCs w:val="28"/>
        </w:rPr>
      </w:pPr>
    </w:p>
    <w:p w:rsidR="0002302E" w:rsidRDefault="0002302E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>
        <w:rPr>
          <w:sz w:val="28"/>
          <w:szCs w:val="28"/>
        </w:rPr>
        <w:t>радио и всех отраслей связи</w:t>
      </w:r>
    </w:p>
    <w:p w:rsidR="0002302E" w:rsidRDefault="0002302E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2302E" w:rsidRDefault="0002302E" w:rsidP="001C5EC9">
      <w:pPr>
        <w:jc w:val="both"/>
        <w:rPr>
          <w:sz w:val="28"/>
          <w:szCs w:val="28"/>
        </w:rPr>
      </w:pPr>
    </w:p>
    <w:p w:rsidR="0002302E" w:rsidRDefault="0002302E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2302E" w:rsidRDefault="0002302E" w:rsidP="00AE2360">
      <w:pPr>
        <w:ind w:left="705"/>
        <w:jc w:val="both"/>
        <w:rPr>
          <w:sz w:val="28"/>
          <w:szCs w:val="28"/>
        </w:rPr>
      </w:pPr>
    </w:p>
    <w:p w:rsidR="0002302E" w:rsidRDefault="0002302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медалью «За трудовую доблесть»:</w:t>
      </w:r>
    </w:p>
    <w:p w:rsidR="0002302E" w:rsidRDefault="0002302E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02302E" w:rsidRPr="00FC4CD5">
        <w:tc>
          <w:tcPr>
            <w:tcW w:w="4361" w:type="dxa"/>
          </w:tcPr>
          <w:p w:rsidR="0002302E" w:rsidRPr="00613325" w:rsidRDefault="0002302E" w:rsidP="00874564">
            <w:pPr>
              <w:rPr>
                <w:color w:val="000000"/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Брайко Юрия Ярославовича </w:t>
            </w:r>
          </w:p>
        </w:tc>
        <w:tc>
          <w:tcPr>
            <w:tcW w:w="425" w:type="dxa"/>
          </w:tcPr>
          <w:p w:rsidR="0002302E" w:rsidRPr="00613325" w:rsidRDefault="0002302E" w:rsidP="00115A8B">
            <w:pPr>
              <w:rPr>
                <w:color w:val="000000"/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Default="0002302E" w:rsidP="00D75090">
            <w:pPr>
              <w:rPr>
                <w:color w:val="000000"/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ведущего инженера службы систем передач СЗАО «Интерднестрком»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г. Тирасполь,</w:t>
            </w:r>
          </w:p>
          <w:p w:rsidR="0002302E" w:rsidRPr="00613325" w:rsidRDefault="0002302E" w:rsidP="00D75090">
            <w:pPr>
              <w:rPr>
                <w:color w:val="000000"/>
                <w:sz w:val="28"/>
                <w:szCs w:val="28"/>
              </w:rPr>
            </w:pPr>
          </w:p>
        </w:tc>
      </w:tr>
      <w:tr w:rsidR="0002302E" w:rsidRPr="00FC4CD5">
        <w:tc>
          <w:tcPr>
            <w:tcW w:w="4361" w:type="dxa"/>
          </w:tcPr>
          <w:p w:rsidR="0002302E" w:rsidRPr="00FC4CD5" w:rsidRDefault="0002302E" w:rsidP="00FC4CD5">
            <w:pPr>
              <w:rPr>
                <w:sz w:val="28"/>
                <w:szCs w:val="28"/>
              </w:rPr>
            </w:pPr>
            <w:r w:rsidRPr="00FC4CD5">
              <w:rPr>
                <w:color w:val="000000"/>
                <w:sz w:val="28"/>
                <w:szCs w:val="28"/>
              </w:rPr>
              <w:t xml:space="preserve">Клевана Сергея Васильевича </w:t>
            </w:r>
          </w:p>
        </w:tc>
        <w:tc>
          <w:tcPr>
            <w:tcW w:w="425" w:type="dxa"/>
          </w:tcPr>
          <w:p w:rsidR="0002302E" w:rsidRPr="00FC4CD5" w:rsidRDefault="0002302E" w:rsidP="00115A8B">
            <w:pPr>
              <w:rPr>
                <w:sz w:val="28"/>
                <w:szCs w:val="28"/>
              </w:rPr>
            </w:pPr>
            <w:r w:rsidRPr="00FC4C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Pr="004F6833" w:rsidRDefault="0002302E" w:rsidP="00D75090">
            <w:r w:rsidRPr="00FC4CD5">
              <w:rPr>
                <w:color w:val="000000"/>
                <w:sz w:val="28"/>
                <w:szCs w:val="28"/>
              </w:rPr>
              <w:t xml:space="preserve">заместителя </w:t>
            </w:r>
            <w:r w:rsidRPr="00FC4CD5">
              <w:rPr>
                <w:sz w:val="28"/>
                <w:szCs w:val="28"/>
              </w:rPr>
              <w:t xml:space="preserve">начальника Управления – начальника отдела радиочастотных </w:t>
            </w:r>
            <w:r>
              <w:rPr>
                <w:sz w:val="28"/>
                <w:szCs w:val="28"/>
              </w:rPr>
              <w:br/>
            </w:r>
            <w:r w:rsidRPr="00FC4CD5">
              <w:rPr>
                <w:sz w:val="28"/>
                <w:szCs w:val="28"/>
              </w:rPr>
              <w:t xml:space="preserve">и номерных ресурсов Управления государственного регулирования </w:t>
            </w:r>
            <w:r>
              <w:rPr>
                <w:sz w:val="28"/>
                <w:szCs w:val="28"/>
              </w:rPr>
              <w:br/>
            </w:r>
            <w:r w:rsidRPr="00FC4CD5">
              <w:rPr>
                <w:sz w:val="28"/>
                <w:szCs w:val="28"/>
              </w:rPr>
              <w:t>и ресурсов связи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</w:tc>
      </w:tr>
      <w:tr w:rsidR="0002302E" w:rsidRPr="00FC4CD5">
        <w:tc>
          <w:tcPr>
            <w:tcW w:w="4361" w:type="dxa"/>
          </w:tcPr>
          <w:p w:rsidR="0002302E" w:rsidRPr="004D466D" w:rsidRDefault="0002302E" w:rsidP="00732504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Кузнецову Наталию Николаевну </w:t>
            </w:r>
          </w:p>
        </w:tc>
        <w:tc>
          <w:tcPr>
            <w:tcW w:w="425" w:type="dxa"/>
          </w:tcPr>
          <w:p w:rsidR="0002302E" w:rsidRPr="004D466D" w:rsidRDefault="0002302E" w:rsidP="00115A8B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Default="0002302E" w:rsidP="00B662C4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инженера промышленных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 xml:space="preserve">и гражданских сооружений отдела эксплуатации и строительства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02302E" w:rsidRPr="004F6833" w:rsidRDefault="0002302E" w:rsidP="00B662C4"/>
        </w:tc>
      </w:tr>
      <w:tr w:rsidR="0002302E" w:rsidRPr="00FC4CD5">
        <w:tc>
          <w:tcPr>
            <w:tcW w:w="4361" w:type="dxa"/>
          </w:tcPr>
          <w:p w:rsidR="0002302E" w:rsidRPr="004D466D" w:rsidRDefault="0002302E" w:rsidP="00874564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Мальчук</w:t>
            </w:r>
            <w:r>
              <w:rPr>
                <w:sz w:val="28"/>
                <w:szCs w:val="28"/>
              </w:rPr>
              <w:t>а</w:t>
            </w:r>
            <w:r w:rsidRPr="004D466D">
              <w:rPr>
                <w:sz w:val="28"/>
                <w:szCs w:val="28"/>
              </w:rPr>
              <w:t xml:space="preserve"> Валерия Николаевича </w:t>
            </w:r>
          </w:p>
        </w:tc>
        <w:tc>
          <w:tcPr>
            <w:tcW w:w="425" w:type="dxa"/>
          </w:tcPr>
          <w:p w:rsidR="0002302E" w:rsidRPr="004D466D" w:rsidRDefault="0002302E" w:rsidP="00115A8B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Default="0002302E" w:rsidP="0087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</w:t>
            </w:r>
            <w:r w:rsidRPr="004D466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строительству и эксплуатации </w:t>
            </w:r>
            <w:r w:rsidRPr="004F6833">
              <w:rPr>
                <w:sz w:val="28"/>
                <w:szCs w:val="28"/>
              </w:rPr>
              <w:t xml:space="preserve">линий связи местной телефонной сети </w:t>
            </w:r>
            <w:r w:rsidRPr="004F6833">
              <w:rPr>
                <w:sz w:val="28"/>
                <w:szCs w:val="28"/>
              </w:rPr>
              <w:br/>
              <w:t>и телевидения</w:t>
            </w:r>
            <w:r>
              <w:rPr>
                <w:sz w:val="28"/>
                <w:szCs w:val="28"/>
              </w:rPr>
              <w:t xml:space="preserve"> </w:t>
            </w:r>
            <w:r w:rsidRPr="004D466D">
              <w:rPr>
                <w:sz w:val="28"/>
                <w:szCs w:val="28"/>
              </w:rPr>
              <w:t xml:space="preserve">СЗАО </w:t>
            </w:r>
            <w:r>
              <w:rPr>
                <w:spacing w:val="-4"/>
                <w:sz w:val="28"/>
                <w:szCs w:val="28"/>
              </w:rPr>
              <w:t>«</w:t>
            </w:r>
            <w:r w:rsidRPr="00AA618E">
              <w:rPr>
                <w:spacing w:val="-4"/>
                <w:sz w:val="28"/>
                <w:szCs w:val="28"/>
              </w:rPr>
              <w:t>Интерднестрком»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02302E" w:rsidRPr="004F6833" w:rsidRDefault="0002302E" w:rsidP="00874564"/>
        </w:tc>
      </w:tr>
      <w:tr w:rsidR="0002302E" w:rsidRPr="00FC4CD5">
        <w:tc>
          <w:tcPr>
            <w:tcW w:w="4361" w:type="dxa"/>
          </w:tcPr>
          <w:p w:rsidR="0002302E" w:rsidRPr="004D466D" w:rsidRDefault="0002302E" w:rsidP="00732504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Позднякова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 xml:space="preserve">Юрия Владимировича </w:t>
            </w:r>
          </w:p>
        </w:tc>
        <w:tc>
          <w:tcPr>
            <w:tcW w:w="425" w:type="dxa"/>
          </w:tcPr>
          <w:p w:rsidR="0002302E" w:rsidRPr="004D466D" w:rsidRDefault="0002302E" w:rsidP="00115A8B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Default="0002302E" w:rsidP="00874564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директора по информационным технологиям СЗАО «Интерднестрком»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02302E" w:rsidRPr="004F6833" w:rsidRDefault="0002302E" w:rsidP="00874564"/>
        </w:tc>
      </w:tr>
      <w:tr w:rsidR="0002302E" w:rsidRPr="00FC4CD5">
        <w:tc>
          <w:tcPr>
            <w:tcW w:w="4361" w:type="dxa"/>
          </w:tcPr>
          <w:p w:rsidR="0002302E" w:rsidRPr="00FC4CD5" w:rsidRDefault="0002302E" w:rsidP="00204D9D">
            <w:pPr>
              <w:rPr>
                <w:color w:val="000000"/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Попова Юрия Петровича </w:t>
            </w:r>
          </w:p>
        </w:tc>
        <w:tc>
          <w:tcPr>
            <w:tcW w:w="425" w:type="dxa"/>
          </w:tcPr>
          <w:p w:rsidR="0002302E" w:rsidRPr="00FC4CD5" w:rsidRDefault="0002302E" w:rsidP="00115A8B">
            <w:pPr>
              <w:rPr>
                <w:color w:val="000000"/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Default="0002302E" w:rsidP="00D75090">
            <w:pPr>
              <w:rPr>
                <w:color w:val="000000"/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директора государственного унитарного предприятия связи «Центр регулирования связи»</w:t>
            </w:r>
            <w:r>
              <w:rPr>
                <w:color w:val="000000"/>
                <w:sz w:val="28"/>
                <w:szCs w:val="28"/>
              </w:rPr>
              <w:t xml:space="preserve"> г. Тирасполь,</w:t>
            </w:r>
          </w:p>
          <w:p w:rsidR="0002302E" w:rsidRPr="004F6833" w:rsidRDefault="0002302E" w:rsidP="00D75090">
            <w:pPr>
              <w:rPr>
                <w:color w:val="000000"/>
              </w:rPr>
            </w:pPr>
          </w:p>
        </w:tc>
      </w:tr>
      <w:tr w:rsidR="0002302E" w:rsidRPr="00FC4CD5">
        <w:tc>
          <w:tcPr>
            <w:tcW w:w="4361" w:type="dxa"/>
          </w:tcPr>
          <w:p w:rsidR="0002302E" w:rsidRPr="004D466D" w:rsidRDefault="0002302E" w:rsidP="00080942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Скрипник</w:t>
            </w:r>
            <w:r>
              <w:rPr>
                <w:sz w:val="28"/>
                <w:szCs w:val="28"/>
              </w:rPr>
              <w:t>а</w:t>
            </w:r>
            <w:r w:rsidRPr="004D466D">
              <w:rPr>
                <w:sz w:val="28"/>
                <w:szCs w:val="28"/>
              </w:rPr>
              <w:t xml:space="preserve"> Алексея Петровича </w:t>
            </w:r>
          </w:p>
        </w:tc>
        <w:tc>
          <w:tcPr>
            <w:tcW w:w="425" w:type="dxa"/>
          </w:tcPr>
          <w:p w:rsidR="0002302E" w:rsidRPr="004D466D" w:rsidRDefault="0002302E" w:rsidP="00115A8B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Pr="004D466D" w:rsidRDefault="0002302E" w:rsidP="004F6833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электромонтера Управления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 xml:space="preserve">по строительству и эксплуатации </w:t>
            </w:r>
            <w:r w:rsidRPr="004F6833">
              <w:rPr>
                <w:sz w:val="28"/>
                <w:szCs w:val="28"/>
              </w:rPr>
              <w:t xml:space="preserve">линий связи местной телефонной сети </w:t>
            </w:r>
            <w:r w:rsidRPr="004F6833">
              <w:rPr>
                <w:sz w:val="28"/>
                <w:szCs w:val="28"/>
              </w:rPr>
              <w:br/>
              <w:t>и телевидения</w:t>
            </w:r>
            <w:r w:rsidRPr="004D466D">
              <w:rPr>
                <w:sz w:val="28"/>
                <w:szCs w:val="28"/>
              </w:rPr>
              <w:t xml:space="preserve"> СЗАО «</w:t>
            </w:r>
            <w:r w:rsidRPr="00900751">
              <w:rPr>
                <w:spacing w:val="-2"/>
                <w:sz w:val="28"/>
                <w:szCs w:val="28"/>
              </w:rPr>
              <w:t>Интерднестрком</w:t>
            </w:r>
            <w:r w:rsidRPr="004D46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02302E" w:rsidRPr="004F6833" w:rsidRDefault="0002302E" w:rsidP="00CC7258"/>
    <w:p w:rsidR="0002302E" w:rsidRDefault="0002302E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отличие в труде»</w:t>
      </w:r>
    </w:p>
    <w:p w:rsidR="0002302E" w:rsidRPr="004F6833" w:rsidRDefault="0002302E" w:rsidP="00F863B8">
      <w:pPr>
        <w:jc w:val="center"/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02302E" w:rsidRPr="004D466D">
        <w:tc>
          <w:tcPr>
            <w:tcW w:w="4361" w:type="dxa"/>
          </w:tcPr>
          <w:p w:rsidR="0002302E" w:rsidRPr="004D466D" w:rsidRDefault="0002302E" w:rsidP="00E33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Лысько Виктора Ивановича</w:t>
            </w:r>
            <w:r w:rsidRPr="004D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2302E" w:rsidRPr="004D466D" w:rsidRDefault="0002302E" w:rsidP="00F16EDA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Pr="004D466D" w:rsidRDefault="0002302E" w:rsidP="00300B1C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э</w:t>
            </w:r>
            <w:r w:rsidRPr="004D466D">
              <w:rPr>
                <w:sz w:val="28"/>
                <w:szCs w:val="28"/>
              </w:rPr>
              <w:t xml:space="preserve">лектроцеха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ОАО «Приднестровский радиотелецентр»</w:t>
            </w:r>
            <w:r>
              <w:rPr>
                <w:sz w:val="28"/>
                <w:szCs w:val="28"/>
              </w:rPr>
              <w:t xml:space="preserve"> п. Маяк Григориопольского района;</w:t>
            </w:r>
          </w:p>
        </w:tc>
      </w:tr>
    </w:tbl>
    <w:p w:rsidR="0002302E" w:rsidRPr="004F6833" w:rsidRDefault="0002302E" w:rsidP="00F863B8">
      <w:pPr>
        <w:jc w:val="center"/>
      </w:pPr>
    </w:p>
    <w:p w:rsidR="0002302E" w:rsidRDefault="0002302E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медалью «За безупречную службу» </w:t>
      </w:r>
      <w:r>
        <w:rPr>
          <w:sz w:val="28"/>
          <w:szCs w:val="28"/>
          <w:lang w:val="en-US"/>
        </w:rPr>
        <w:t>II</w:t>
      </w:r>
      <w:r w:rsidRPr="00204D9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02302E" w:rsidRDefault="0002302E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02302E" w:rsidRPr="00907B9E">
        <w:tc>
          <w:tcPr>
            <w:tcW w:w="4361" w:type="dxa"/>
          </w:tcPr>
          <w:p w:rsidR="0002302E" w:rsidRPr="00907B9E" w:rsidRDefault="0002302E" w:rsidP="00204D9D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Антонец Ирину Львовну  </w:t>
            </w:r>
          </w:p>
        </w:tc>
        <w:tc>
          <w:tcPr>
            <w:tcW w:w="425" w:type="dxa"/>
          </w:tcPr>
          <w:p w:rsidR="0002302E" w:rsidRPr="00907B9E" w:rsidRDefault="0002302E" w:rsidP="00CC7258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Default="0002302E" w:rsidP="004F6833">
            <w:pPr>
              <w:rPr>
                <w:color w:val="000000"/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13325">
              <w:rPr>
                <w:color w:val="000000"/>
                <w:sz w:val="28"/>
                <w:szCs w:val="28"/>
              </w:rPr>
              <w:t>дминистративного отдела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 службы связи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2302E" w:rsidRPr="00907B9E" w:rsidRDefault="0002302E" w:rsidP="004F6833">
            <w:pPr>
              <w:rPr>
                <w:sz w:val="28"/>
                <w:szCs w:val="28"/>
              </w:rPr>
            </w:pPr>
          </w:p>
        </w:tc>
      </w:tr>
      <w:tr w:rsidR="0002302E" w:rsidRPr="00907B9E">
        <w:tc>
          <w:tcPr>
            <w:tcW w:w="4361" w:type="dxa"/>
          </w:tcPr>
          <w:p w:rsidR="0002302E" w:rsidRPr="00907B9E" w:rsidRDefault="0002302E" w:rsidP="00260E23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Коломинчук Татьяну Юрьевну </w:t>
            </w:r>
          </w:p>
        </w:tc>
        <w:tc>
          <w:tcPr>
            <w:tcW w:w="425" w:type="dxa"/>
          </w:tcPr>
          <w:p w:rsidR="0002302E" w:rsidRPr="00907B9E" w:rsidRDefault="0002302E" w:rsidP="00CC7258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2302E" w:rsidRPr="00907B9E" w:rsidRDefault="0002302E" w:rsidP="00440B1A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помощника начальника Государственной службы </w:t>
            </w:r>
            <w:r>
              <w:rPr>
                <w:sz w:val="28"/>
                <w:szCs w:val="28"/>
              </w:rPr>
              <w:t>связи Приднестровской Молдавской Республики;</w:t>
            </w:r>
          </w:p>
        </w:tc>
      </w:tr>
    </w:tbl>
    <w:p w:rsidR="0002302E" w:rsidRDefault="0002302E" w:rsidP="00CC7258">
      <w:pPr>
        <w:rPr>
          <w:sz w:val="28"/>
          <w:szCs w:val="28"/>
        </w:rPr>
      </w:pPr>
    </w:p>
    <w:p w:rsidR="0002302E" w:rsidRDefault="0002302E" w:rsidP="00CC7258">
      <w:pPr>
        <w:rPr>
          <w:sz w:val="28"/>
          <w:szCs w:val="28"/>
        </w:rPr>
      </w:pPr>
    </w:p>
    <w:p w:rsidR="0002302E" w:rsidRDefault="0002302E" w:rsidP="00115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медалью «За безупречную службу» </w:t>
      </w:r>
      <w:r>
        <w:rPr>
          <w:sz w:val="28"/>
          <w:szCs w:val="28"/>
          <w:lang w:val="en-US"/>
        </w:rPr>
        <w:t>III</w:t>
      </w:r>
      <w:r w:rsidRPr="00260E23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02302E" w:rsidRPr="00260E23" w:rsidRDefault="0002302E" w:rsidP="00115A8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02302E" w:rsidRPr="00907B9E">
        <w:tc>
          <w:tcPr>
            <w:tcW w:w="4361" w:type="dxa"/>
          </w:tcPr>
          <w:p w:rsidR="0002302E" w:rsidRPr="00907B9E" w:rsidRDefault="0002302E" w:rsidP="004B09CF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Легась Светлану Владимировну </w:t>
            </w:r>
          </w:p>
        </w:tc>
        <w:tc>
          <w:tcPr>
            <w:tcW w:w="425" w:type="dxa"/>
          </w:tcPr>
          <w:p w:rsidR="0002302E" w:rsidRPr="00907B9E" w:rsidRDefault="0002302E" w:rsidP="00115A8B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2302E" w:rsidRPr="00907B9E" w:rsidRDefault="0002302E" w:rsidP="00115A8B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заместителя </w:t>
            </w:r>
            <w:r w:rsidRPr="00613325">
              <w:rPr>
                <w:sz w:val="28"/>
                <w:szCs w:val="28"/>
              </w:rPr>
              <w:t xml:space="preserve">начальника Управления – начальника отдела государственного регулирования связи Управления государственного регулирования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>и ресурсов связи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Республики.</w:t>
            </w:r>
          </w:p>
        </w:tc>
      </w:tr>
    </w:tbl>
    <w:p w:rsidR="0002302E" w:rsidRDefault="0002302E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02302E" w:rsidRDefault="0002302E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2302E" w:rsidRDefault="0002302E" w:rsidP="00967E47">
      <w:pPr>
        <w:rPr>
          <w:sz w:val="28"/>
          <w:szCs w:val="28"/>
        </w:rPr>
      </w:pPr>
    </w:p>
    <w:p w:rsidR="0002302E" w:rsidRDefault="0002302E" w:rsidP="00967E47">
      <w:pPr>
        <w:ind w:firstLine="708"/>
        <w:rPr>
          <w:sz w:val="28"/>
          <w:szCs w:val="28"/>
        </w:rPr>
      </w:pPr>
    </w:p>
    <w:p w:rsidR="0002302E" w:rsidRDefault="0002302E" w:rsidP="00967E47">
      <w:pPr>
        <w:ind w:firstLine="708"/>
        <w:rPr>
          <w:sz w:val="28"/>
          <w:szCs w:val="28"/>
        </w:rPr>
      </w:pPr>
    </w:p>
    <w:p w:rsidR="0002302E" w:rsidRDefault="0002302E" w:rsidP="00967E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2302E" w:rsidRDefault="0002302E" w:rsidP="00967E47">
      <w:pPr>
        <w:rPr>
          <w:sz w:val="28"/>
          <w:szCs w:val="28"/>
        </w:rPr>
      </w:pPr>
    </w:p>
    <w:p w:rsidR="0002302E" w:rsidRDefault="0002302E" w:rsidP="00967E47">
      <w:pPr>
        <w:rPr>
          <w:sz w:val="28"/>
          <w:szCs w:val="28"/>
        </w:rPr>
      </w:pPr>
    </w:p>
    <w:p w:rsidR="0002302E" w:rsidRPr="00533E84" w:rsidRDefault="0002302E" w:rsidP="00967E47">
      <w:pPr>
        <w:rPr>
          <w:sz w:val="28"/>
          <w:szCs w:val="28"/>
        </w:rPr>
      </w:pPr>
    </w:p>
    <w:p w:rsidR="0002302E" w:rsidRPr="00533E84" w:rsidRDefault="0002302E" w:rsidP="00967E47">
      <w:pPr>
        <w:ind w:firstLine="708"/>
        <w:rPr>
          <w:sz w:val="28"/>
          <w:szCs w:val="28"/>
        </w:rPr>
      </w:pPr>
      <w:r w:rsidRPr="00533E84">
        <w:rPr>
          <w:sz w:val="28"/>
          <w:szCs w:val="28"/>
        </w:rPr>
        <w:t>г. Тирасполь</w:t>
      </w:r>
    </w:p>
    <w:p w:rsidR="0002302E" w:rsidRPr="00533E84" w:rsidRDefault="0002302E" w:rsidP="00967E47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533E8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33E84">
        <w:rPr>
          <w:sz w:val="28"/>
          <w:szCs w:val="28"/>
        </w:rPr>
        <w:t xml:space="preserve"> 2017 г.</w:t>
      </w:r>
    </w:p>
    <w:p w:rsidR="0002302E" w:rsidRPr="00533E84" w:rsidRDefault="0002302E" w:rsidP="00967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267</w:t>
      </w:r>
    </w:p>
    <w:sectPr w:rsidR="0002302E" w:rsidRPr="00533E84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2E" w:rsidRDefault="0002302E" w:rsidP="00CC7258">
      <w:r>
        <w:separator/>
      </w:r>
    </w:p>
  </w:endnote>
  <w:endnote w:type="continuationSeparator" w:id="1">
    <w:p w:rsidR="0002302E" w:rsidRDefault="0002302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2E" w:rsidRDefault="0002302E" w:rsidP="00CC7258">
      <w:r>
        <w:separator/>
      </w:r>
    </w:p>
  </w:footnote>
  <w:footnote w:type="continuationSeparator" w:id="1">
    <w:p w:rsidR="0002302E" w:rsidRDefault="0002302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2E" w:rsidRDefault="0002302E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02302E" w:rsidRDefault="00023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302E"/>
    <w:rsid w:val="000248A5"/>
    <w:rsid w:val="0004008B"/>
    <w:rsid w:val="00041760"/>
    <w:rsid w:val="00043699"/>
    <w:rsid w:val="00046437"/>
    <w:rsid w:val="000466AD"/>
    <w:rsid w:val="00046CCE"/>
    <w:rsid w:val="00056BEA"/>
    <w:rsid w:val="000570DE"/>
    <w:rsid w:val="0005734F"/>
    <w:rsid w:val="00066A97"/>
    <w:rsid w:val="00080942"/>
    <w:rsid w:val="00082DA7"/>
    <w:rsid w:val="00097032"/>
    <w:rsid w:val="00097F77"/>
    <w:rsid w:val="000A5096"/>
    <w:rsid w:val="000D42F7"/>
    <w:rsid w:val="000D72CD"/>
    <w:rsid w:val="000E0554"/>
    <w:rsid w:val="000E7430"/>
    <w:rsid w:val="00102AD0"/>
    <w:rsid w:val="00115A8B"/>
    <w:rsid w:val="00127B8A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468"/>
    <w:rsid w:val="001E1BC9"/>
    <w:rsid w:val="001F5D0D"/>
    <w:rsid w:val="00204D9D"/>
    <w:rsid w:val="002106AB"/>
    <w:rsid w:val="00236BA6"/>
    <w:rsid w:val="00241310"/>
    <w:rsid w:val="002463D1"/>
    <w:rsid w:val="00246EC6"/>
    <w:rsid w:val="00260E23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3FA9"/>
    <w:rsid w:val="002B2C28"/>
    <w:rsid w:val="002D2CFC"/>
    <w:rsid w:val="002E0745"/>
    <w:rsid w:val="002E57E3"/>
    <w:rsid w:val="002F1943"/>
    <w:rsid w:val="002F6631"/>
    <w:rsid w:val="00300B1C"/>
    <w:rsid w:val="0030490E"/>
    <w:rsid w:val="00325B13"/>
    <w:rsid w:val="0032734D"/>
    <w:rsid w:val="00337304"/>
    <w:rsid w:val="00340985"/>
    <w:rsid w:val="0034716F"/>
    <w:rsid w:val="00357137"/>
    <w:rsid w:val="003614B8"/>
    <w:rsid w:val="00375072"/>
    <w:rsid w:val="003765D5"/>
    <w:rsid w:val="003817DD"/>
    <w:rsid w:val="0038540E"/>
    <w:rsid w:val="00385FDF"/>
    <w:rsid w:val="00392B83"/>
    <w:rsid w:val="003A4785"/>
    <w:rsid w:val="003C6815"/>
    <w:rsid w:val="003D41B9"/>
    <w:rsid w:val="003D6C92"/>
    <w:rsid w:val="003E71EE"/>
    <w:rsid w:val="003E79E5"/>
    <w:rsid w:val="00404A9A"/>
    <w:rsid w:val="00407BC6"/>
    <w:rsid w:val="004152FD"/>
    <w:rsid w:val="00422A38"/>
    <w:rsid w:val="00440B1A"/>
    <w:rsid w:val="0044770E"/>
    <w:rsid w:val="00475252"/>
    <w:rsid w:val="00475BED"/>
    <w:rsid w:val="004961C4"/>
    <w:rsid w:val="004B09CF"/>
    <w:rsid w:val="004B371E"/>
    <w:rsid w:val="004B3C0B"/>
    <w:rsid w:val="004C1813"/>
    <w:rsid w:val="004C6521"/>
    <w:rsid w:val="004C7EB5"/>
    <w:rsid w:val="004D466D"/>
    <w:rsid w:val="004D7B39"/>
    <w:rsid w:val="004E30FF"/>
    <w:rsid w:val="004F17C4"/>
    <w:rsid w:val="004F2A49"/>
    <w:rsid w:val="004F3082"/>
    <w:rsid w:val="004F6833"/>
    <w:rsid w:val="0051249B"/>
    <w:rsid w:val="00520338"/>
    <w:rsid w:val="005209F8"/>
    <w:rsid w:val="005257E7"/>
    <w:rsid w:val="00533E84"/>
    <w:rsid w:val="00537F3A"/>
    <w:rsid w:val="00546D79"/>
    <w:rsid w:val="00554DD1"/>
    <w:rsid w:val="00566DE2"/>
    <w:rsid w:val="00591978"/>
    <w:rsid w:val="005928BE"/>
    <w:rsid w:val="00595086"/>
    <w:rsid w:val="005D4D1E"/>
    <w:rsid w:val="005F7387"/>
    <w:rsid w:val="00604A5E"/>
    <w:rsid w:val="00613325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2B84"/>
    <w:rsid w:val="006C6772"/>
    <w:rsid w:val="006D5A45"/>
    <w:rsid w:val="006F6137"/>
    <w:rsid w:val="006F62E4"/>
    <w:rsid w:val="007113AB"/>
    <w:rsid w:val="00714EF2"/>
    <w:rsid w:val="00725294"/>
    <w:rsid w:val="00732504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801FC6"/>
    <w:rsid w:val="008240B0"/>
    <w:rsid w:val="0084607A"/>
    <w:rsid w:val="00846302"/>
    <w:rsid w:val="00861683"/>
    <w:rsid w:val="00874564"/>
    <w:rsid w:val="00883FCD"/>
    <w:rsid w:val="008842C4"/>
    <w:rsid w:val="008A7F0A"/>
    <w:rsid w:val="008C6A06"/>
    <w:rsid w:val="008D282C"/>
    <w:rsid w:val="008E3185"/>
    <w:rsid w:val="008E5261"/>
    <w:rsid w:val="00900751"/>
    <w:rsid w:val="00907B9E"/>
    <w:rsid w:val="0092356D"/>
    <w:rsid w:val="00927CCB"/>
    <w:rsid w:val="00935F07"/>
    <w:rsid w:val="00942289"/>
    <w:rsid w:val="00952F5A"/>
    <w:rsid w:val="0095795D"/>
    <w:rsid w:val="00967E47"/>
    <w:rsid w:val="009762EF"/>
    <w:rsid w:val="009A57D8"/>
    <w:rsid w:val="009B53B3"/>
    <w:rsid w:val="009C110D"/>
    <w:rsid w:val="009C1E42"/>
    <w:rsid w:val="009D34C8"/>
    <w:rsid w:val="009D35F0"/>
    <w:rsid w:val="009D4C13"/>
    <w:rsid w:val="009D5945"/>
    <w:rsid w:val="009E5ABC"/>
    <w:rsid w:val="009F24BB"/>
    <w:rsid w:val="00A15371"/>
    <w:rsid w:val="00A165A3"/>
    <w:rsid w:val="00A168FF"/>
    <w:rsid w:val="00A27CF5"/>
    <w:rsid w:val="00A3793F"/>
    <w:rsid w:val="00A469EA"/>
    <w:rsid w:val="00A5006F"/>
    <w:rsid w:val="00A55B92"/>
    <w:rsid w:val="00A561E1"/>
    <w:rsid w:val="00A76947"/>
    <w:rsid w:val="00A76BEF"/>
    <w:rsid w:val="00AA0C69"/>
    <w:rsid w:val="00AA1EF0"/>
    <w:rsid w:val="00AA618E"/>
    <w:rsid w:val="00AB1C36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662C4"/>
    <w:rsid w:val="00B719AB"/>
    <w:rsid w:val="00B743EE"/>
    <w:rsid w:val="00B81ADF"/>
    <w:rsid w:val="00B860B0"/>
    <w:rsid w:val="00B87CBC"/>
    <w:rsid w:val="00B9075D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326F6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573D0"/>
    <w:rsid w:val="00D6054F"/>
    <w:rsid w:val="00D62D09"/>
    <w:rsid w:val="00D63A3F"/>
    <w:rsid w:val="00D75090"/>
    <w:rsid w:val="00DA255A"/>
    <w:rsid w:val="00DA292B"/>
    <w:rsid w:val="00DB339D"/>
    <w:rsid w:val="00DB7D58"/>
    <w:rsid w:val="00DD0EDD"/>
    <w:rsid w:val="00DE2115"/>
    <w:rsid w:val="00DE720D"/>
    <w:rsid w:val="00DF24D1"/>
    <w:rsid w:val="00DF5553"/>
    <w:rsid w:val="00E13918"/>
    <w:rsid w:val="00E27BC6"/>
    <w:rsid w:val="00E33F78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16EDA"/>
    <w:rsid w:val="00F31BFB"/>
    <w:rsid w:val="00F51BEC"/>
    <w:rsid w:val="00F773AB"/>
    <w:rsid w:val="00F863B8"/>
    <w:rsid w:val="00F9626E"/>
    <w:rsid w:val="00FA2677"/>
    <w:rsid w:val="00FC4CD5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502</Words>
  <Characters>2864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12</cp:revision>
  <cp:lastPrinted>2013-05-07T08:15:00Z</cp:lastPrinted>
  <dcterms:created xsi:type="dcterms:W3CDTF">2017-04-13T06:33:00Z</dcterms:created>
  <dcterms:modified xsi:type="dcterms:W3CDTF">2017-05-03T08:02:00Z</dcterms:modified>
</cp:coreProperties>
</file>