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Default="001F0763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1F0763" w:rsidRPr="00D575B6" w:rsidRDefault="001F0763" w:rsidP="00186E6F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1F0763" w:rsidRDefault="001F0763" w:rsidP="00186E6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государственного унитарного предприятия</w:t>
      </w:r>
      <w:r>
        <w:rPr>
          <w:color w:val="000000"/>
          <w:sz w:val="28"/>
          <w:szCs w:val="28"/>
        </w:rPr>
        <w:br/>
        <w:t xml:space="preserve">«Институт технического регулирования и метрологии» </w:t>
      </w:r>
    </w:p>
    <w:p w:rsidR="001F0763" w:rsidRDefault="001F0763" w:rsidP="00186E6F">
      <w:pPr>
        <w:jc w:val="center"/>
        <w:rPr>
          <w:sz w:val="28"/>
          <w:szCs w:val="28"/>
        </w:rPr>
      </w:pPr>
    </w:p>
    <w:p w:rsidR="001F0763" w:rsidRPr="00C07AF5" w:rsidRDefault="001F0763" w:rsidP="00186E6F">
      <w:pPr>
        <w:jc w:val="center"/>
        <w:rPr>
          <w:sz w:val="28"/>
          <w:szCs w:val="28"/>
        </w:rPr>
      </w:pPr>
    </w:p>
    <w:p w:rsidR="001F0763" w:rsidRDefault="001F076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многолетний добросовестный труд, высокий профессионализм и в связи с юбилейными датами со дня рождения</w:t>
      </w:r>
      <w:r>
        <w:rPr>
          <w:sz w:val="28"/>
          <w:szCs w:val="28"/>
        </w:rPr>
        <w:t>:</w:t>
      </w:r>
    </w:p>
    <w:p w:rsidR="001F0763" w:rsidRDefault="001F0763" w:rsidP="00CD7952">
      <w:pPr>
        <w:ind w:firstLine="360"/>
        <w:jc w:val="both"/>
        <w:rPr>
          <w:sz w:val="28"/>
          <w:szCs w:val="28"/>
        </w:rPr>
      </w:pPr>
    </w:p>
    <w:p w:rsidR="001F0763" w:rsidRDefault="001F0763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1F0763" w:rsidRDefault="001F0763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23"/>
        <w:gridCol w:w="447"/>
        <w:gridCol w:w="4784"/>
      </w:tblGrid>
      <w:tr w:rsidR="001F0763" w:rsidRPr="00855E2D">
        <w:tc>
          <w:tcPr>
            <w:tcW w:w="4623" w:type="dxa"/>
          </w:tcPr>
          <w:p w:rsidR="001F0763" w:rsidRPr="008B554B" w:rsidRDefault="001F0763" w:rsidP="00B7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Гилеву Валентину Константиновну</w:t>
            </w:r>
          </w:p>
        </w:tc>
        <w:tc>
          <w:tcPr>
            <w:tcW w:w="447" w:type="dxa"/>
          </w:tcPr>
          <w:p w:rsidR="001F0763" w:rsidRPr="00855E2D" w:rsidRDefault="001F0763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1F0763" w:rsidRDefault="001F0763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инженера отдела технического регулирования </w:t>
            </w:r>
            <w:r>
              <w:rPr>
                <w:sz w:val="28"/>
                <w:szCs w:val="28"/>
              </w:rPr>
              <w:br/>
              <w:t>и нормативной документации,</w:t>
            </w:r>
          </w:p>
          <w:p w:rsidR="001F0763" w:rsidRPr="008B554B" w:rsidRDefault="001F0763" w:rsidP="008D1611">
            <w:pPr>
              <w:ind w:right="-108"/>
              <w:rPr>
                <w:sz w:val="28"/>
                <w:szCs w:val="28"/>
              </w:rPr>
            </w:pPr>
          </w:p>
        </w:tc>
      </w:tr>
      <w:tr w:rsidR="001F0763" w:rsidRPr="00855E2D">
        <w:tc>
          <w:tcPr>
            <w:tcW w:w="4623" w:type="dxa"/>
          </w:tcPr>
          <w:p w:rsidR="001F0763" w:rsidRDefault="001F0763" w:rsidP="00B7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Каменщук Татьяну Васильевну</w:t>
            </w:r>
          </w:p>
          <w:p w:rsidR="001F0763" w:rsidRPr="008B554B" w:rsidRDefault="001F0763" w:rsidP="00D217A5">
            <w:pPr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1F0763" w:rsidRPr="00855E2D" w:rsidRDefault="001F0763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1F0763" w:rsidRDefault="001F0763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 отдела бухгалтерского учёта и отчетности.</w:t>
            </w:r>
          </w:p>
          <w:p w:rsidR="001F0763" w:rsidRPr="008B554B" w:rsidRDefault="001F0763" w:rsidP="008D1611">
            <w:pPr>
              <w:ind w:right="-108"/>
              <w:rPr>
                <w:sz w:val="28"/>
                <w:szCs w:val="28"/>
              </w:rPr>
            </w:pPr>
          </w:p>
        </w:tc>
      </w:tr>
    </w:tbl>
    <w:p w:rsidR="001F0763" w:rsidRDefault="001F0763" w:rsidP="00682D80">
      <w:pPr>
        <w:rPr>
          <w:sz w:val="28"/>
          <w:szCs w:val="28"/>
        </w:rPr>
      </w:pPr>
    </w:p>
    <w:p w:rsidR="001F0763" w:rsidRDefault="001F0763" w:rsidP="00682D80">
      <w:pPr>
        <w:ind w:firstLine="708"/>
        <w:rPr>
          <w:sz w:val="28"/>
          <w:szCs w:val="28"/>
        </w:rPr>
      </w:pPr>
    </w:p>
    <w:p w:rsidR="001F0763" w:rsidRDefault="001F0763" w:rsidP="00682D80">
      <w:pPr>
        <w:ind w:firstLine="708"/>
        <w:rPr>
          <w:sz w:val="28"/>
          <w:szCs w:val="28"/>
        </w:rPr>
      </w:pPr>
    </w:p>
    <w:p w:rsidR="001F0763" w:rsidRDefault="001F0763" w:rsidP="00682D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F0763" w:rsidRDefault="001F0763" w:rsidP="00682D80">
      <w:pPr>
        <w:rPr>
          <w:sz w:val="28"/>
          <w:szCs w:val="28"/>
        </w:rPr>
      </w:pPr>
    </w:p>
    <w:p w:rsidR="001F0763" w:rsidRDefault="001F0763" w:rsidP="00682D80">
      <w:pPr>
        <w:rPr>
          <w:sz w:val="28"/>
          <w:szCs w:val="28"/>
        </w:rPr>
      </w:pPr>
    </w:p>
    <w:p w:rsidR="001F0763" w:rsidRPr="00694AC1" w:rsidRDefault="001F0763" w:rsidP="00682D80">
      <w:pPr>
        <w:rPr>
          <w:sz w:val="28"/>
          <w:szCs w:val="28"/>
        </w:rPr>
      </w:pPr>
    </w:p>
    <w:p w:rsidR="001F0763" w:rsidRPr="00694AC1" w:rsidRDefault="001F0763" w:rsidP="00682D80">
      <w:pPr>
        <w:ind w:firstLine="708"/>
        <w:rPr>
          <w:sz w:val="28"/>
          <w:szCs w:val="28"/>
        </w:rPr>
      </w:pPr>
      <w:r w:rsidRPr="00694AC1">
        <w:rPr>
          <w:sz w:val="28"/>
          <w:szCs w:val="28"/>
        </w:rPr>
        <w:t>г. Тирасполь</w:t>
      </w:r>
    </w:p>
    <w:p w:rsidR="001F0763" w:rsidRPr="00694AC1" w:rsidRDefault="001F0763" w:rsidP="00682D80">
      <w:pPr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694A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694AC1">
        <w:rPr>
          <w:sz w:val="28"/>
          <w:szCs w:val="28"/>
        </w:rPr>
        <w:t xml:space="preserve"> 2017 г.</w:t>
      </w:r>
    </w:p>
    <w:p w:rsidR="001F0763" w:rsidRPr="00694AC1" w:rsidRDefault="001F0763" w:rsidP="00682D80">
      <w:pPr>
        <w:rPr>
          <w:sz w:val="28"/>
          <w:szCs w:val="28"/>
        </w:rPr>
      </w:pPr>
      <w:r w:rsidRPr="00694A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94AC1">
        <w:rPr>
          <w:sz w:val="28"/>
          <w:szCs w:val="28"/>
        </w:rPr>
        <w:t xml:space="preserve">    № 1</w:t>
      </w:r>
      <w:r>
        <w:rPr>
          <w:sz w:val="28"/>
          <w:szCs w:val="28"/>
        </w:rPr>
        <w:t>31</w:t>
      </w:r>
      <w:r w:rsidRPr="00694AC1">
        <w:rPr>
          <w:sz w:val="28"/>
          <w:szCs w:val="28"/>
        </w:rPr>
        <w:t>рп</w:t>
      </w:r>
    </w:p>
    <w:sectPr w:rsidR="001F0763" w:rsidRPr="00694AC1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63" w:rsidRDefault="001F0763" w:rsidP="00C817C5">
      <w:r>
        <w:separator/>
      </w:r>
    </w:p>
  </w:endnote>
  <w:endnote w:type="continuationSeparator" w:id="1">
    <w:p w:rsidR="001F0763" w:rsidRDefault="001F0763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63" w:rsidRDefault="001F0763" w:rsidP="00C817C5">
      <w:r>
        <w:separator/>
      </w:r>
    </w:p>
  </w:footnote>
  <w:footnote w:type="continuationSeparator" w:id="1">
    <w:p w:rsidR="001F0763" w:rsidRDefault="001F0763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63" w:rsidRDefault="001F0763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F0763" w:rsidRDefault="001F0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6F28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047F"/>
    <w:rsid w:val="00173A75"/>
    <w:rsid w:val="00175F81"/>
    <w:rsid w:val="00181CA6"/>
    <w:rsid w:val="00186E6F"/>
    <w:rsid w:val="0019027A"/>
    <w:rsid w:val="001A0F0B"/>
    <w:rsid w:val="001A270C"/>
    <w:rsid w:val="001A4311"/>
    <w:rsid w:val="001A74BF"/>
    <w:rsid w:val="001B5377"/>
    <w:rsid w:val="001B753B"/>
    <w:rsid w:val="001C5735"/>
    <w:rsid w:val="001D5776"/>
    <w:rsid w:val="001F0763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3107BC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04764"/>
    <w:rsid w:val="004147B5"/>
    <w:rsid w:val="00415C2C"/>
    <w:rsid w:val="00423827"/>
    <w:rsid w:val="00425657"/>
    <w:rsid w:val="0043007E"/>
    <w:rsid w:val="00455DCC"/>
    <w:rsid w:val="00457059"/>
    <w:rsid w:val="00472CD3"/>
    <w:rsid w:val="00493100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5F108B"/>
    <w:rsid w:val="006053AF"/>
    <w:rsid w:val="006056E1"/>
    <w:rsid w:val="00610A83"/>
    <w:rsid w:val="00622CFE"/>
    <w:rsid w:val="0062432D"/>
    <w:rsid w:val="00627745"/>
    <w:rsid w:val="00630204"/>
    <w:rsid w:val="0068140E"/>
    <w:rsid w:val="00682D80"/>
    <w:rsid w:val="00682E57"/>
    <w:rsid w:val="0068791F"/>
    <w:rsid w:val="00694AC1"/>
    <w:rsid w:val="006A2EF0"/>
    <w:rsid w:val="006A7395"/>
    <w:rsid w:val="006C1582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262A"/>
    <w:rsid w:val="007B0756"/>
    <w:rsid w:val="007C0B1E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B554B"/>
    <w:rsid w:val="008D1611"/>
    <w:rsid w:val="008D1E38"/>
    <w:rsid w:val="008F3B6D"/>
    <w:rsid w:val="008F64A1"/>
    <w:rsid w:val="00950087"/>
    <w:rsid w:val="00957DA2"/>
    <w:rsid w:val="009648D3"/>
    <w:rsid w:val="00985E82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54DA4"/>
    <w:rsid w:val="00A60E53"/>
    <w:rsid w:val="00A726EC"/>
    <w:rsid w:val="00A76492"/>
    <w:rsid w:val="00A81D6F"/>
    <w:rsid w:val="00A8610D"/>
    <w:rsid w:val="00AC09B5"/>
    <w:rsid w:val="00AE2572"/>
    <w:rsid w:val="00B13050"/>
    <w:rsid w:val="00B23571"/>
    <w:rsid w:val="00B24EDE"/>
    <w:rsid w:val="00B31435"/>
    <w:rsid w:val="00B4175C"/>
    <w:rsid w:val="00B47561"/>
    <w:rsid w:val="00B51293"/>
    <w:rsid w:val="00B5220C"/>
    <w:rsid w:val="00B53085"/>
    <w:rsid w:val="00B53D74"/>
    <w:rsid w:val="00B71191"/>
    <w:rsid w:val="00B713DD"/>
    <w:rsid w:val="00B8464C"/>
    <w:rsid w:val="00B91400"/>
    <w:rsid w:val="00BA0652"/>
    <w:rsid w:val="00BA1A27"/>
    <w:rsid w:val="00BB14EA"/>
    <w:rsid w:val="00BB292D"/>
    <w:rsid w:val="00BD107E"/>
    <w:rsid w:val="00BD3000"/>
    <w:rsid w:val="00BF3136"/>
    <w:rsid w:val="00C07AF5"/>
    <w:rsid w:val="00C10B4B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7A5"/>
    <w:rsid w:val="00D21BFC"/>
    <w:rsid w:val="00D31976"/>
    <w:rsid w:val="00D53213"/>
    <w:rsid w:val="00D5463C"/>
    <w:rsid w:val="00D575B6"/>
    <w:rsid w:val="00D71EBA"/>
    <w:rsid w:val="00D75620"/>
    <w:rsid w:val="00D8513D"/>
    <w:rsid w:val="00D93066"/>
    <w:rsid w:val="00D97FF9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259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159</Words>
  <Characters>909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2017-04-13T11:34:00Z</cp:lastPrinted>
  <dcterms:created xsi:type="dcterms:W3CDTF">2017-02-08T11:31:00Z</dcterms:created>
  <dcterms:modified xsi:type="dcterms:W3CDTF">2017-05-05T11:51:00Z</dcterms:modified>
</cp:coreProperties>
</file>