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Default="00296694" w:rsidP="00F1608D">
      <w:pPr>
        <w:jc w:val="center"/>
        <w:rPr>
          <w:sz w:val="28"/>
          <w:szCs w:val="28"/>
        </w:rPr>
      </w:pPr>
    </w:p>
    <w:p w:rsidR="00296694" w:rsidRPr="001D7860" w:rsidRDefault="00296694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296694" w:rsidRPr="001875C1" w:rsidRDefault="00296694" w:rsidP="007B3A77">
      <w:pPr>
        <w:jc w:val="center"/>
      </w:pPr>
      <w:r>
        <w:t>БАТРАНАКА П.Г., БУРНУСУСА А.А.</w:t>
      </w:r>
    </w:p>
    <w:p w:rsidR="00296694" w:rsidRDefault="00296694" w:rsidP="002964C8">
      <w:pPr>
        <w:ind w:left="360"/>
        <w:jc w:val="center"/>
        <w:rPr>
          <w:sz w:val="28"/>
          <w:szCs w:val="28"/>
        </w:rPr>
      </w:pPr>
    </w:p>
    <w:p w:rsidR="00296694" w:rsidRDefault="00296694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694" w:rsidRDefault="00296694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многолетний добросовестный труд, высокий профессионализм и в связи с 70-летием со дня рождения</w:t>
      </w:r>
    </w:p>
    <w:p w:rsidR="00296694" w:rsidRDefault="00296694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6694" w:rsidRDefault="00296694" w:rsidP="00151ECA">
      <w:pPr>
        <w:rPr>
          <w:sz w:val="28"/>
          <w:szCs w:val="28"/>
        </w:rPr>
      </w:pPr>
    </w:p>
    <w:p w:rsidR="00296694" w:rsidRDefault="00296694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Слава»:</w:t>
      </w:r>
    </w:p>
    <w:p w:rsidR="00296694" w:rsidRDefault="00296694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0"/>
        <w:gridCol w:w="356"/>
        <w:gridCol w:w="5298"/>
      </w:tblGrid>
      <w:tr w:rsidR="00296694">
        <w:tc>
          <w:tcPr>
            <w:tcW w:w="4219" w:type="dxa"/>
          </w:tcPr>
          <w:p w:rsidR="00296694" w:rsidRPr="00381D80" w:rsidRDefault="00296694" w:rsidP="00381D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>Батранака Петра Григорьевича</w:t>
            </w:r>
          </w:p>
        </w:tc>
        <w:tc>
          <w:tcPr>
            <w:tcW w:w="310" w:type="dxa"/>
          </w:tcPr>
          <w:p w:rsidR="00296694" w:rsidRPr="00381D80" w:rsidRDefault="00296694" w:rsidP="00381D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296694" w:rsidRPr="00381D80" w:rsidRDefault="00296694" w:rsidP="00381D8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>слесаря по ремонту дорожно-строительных машин и тракторов, аккумуляторщика ГУП «Слободзейское дорожное эксплуатационно-строительное управление»,</w:t>
            </w:r>
          </w:p>
          <w:p w:rsidR="00296694" w:rsidRPr="00381D80" w:rsidRDefault="00296694" w:rsidP="00381D8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96694">
        <w:tc>
          <w:tcPr>
            <w:tcW w:w="4219" w:type="dxa"/>
          </w:tcPr>
          <w:p w:rsidR="00296694" w:rsidRPr="00381D80" w:rsidRDefault="00296694" w:rsidP="00381D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 xml:space="preserve">Бурнусуса </w:t>
            </w:r>
            <w:r w:rsidRPr="00381D80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310" w:type="dxa"/>
          </w:tcPr>
          <w:p w:rsidR="00296694" w:rsidRPr="00381D80" w:rsidRDefault="00296694" w:rsidP="00381D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296694" w:rsidRPr="00381D80" w:rsidRDefault="00296694" w:rsidP="00381D8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1D80">
              <w:rPr>
                <w:sz w:val="28"/>
                <w:szCs w:val="28"/>
              </w:rPr>
              <w:t xml:space="preserve">ведущего инженера отдела надежности, охраны труда и промышленной безопасности филиала </w:t>
            </w:r>
            <w:r w:rsidRPr="00381D80">
              <w:rPr>
                <w:sz w:val="28"/>
                <w:szCs w:val="28"/>
              </w:rPr>
              <w:br/>
              <w:t>ГУП «ГК «Днестрэнерго» в г. Дубоссары.</w:t>
            </w:r>
          </w:p>
        </w:tc>
      </w:tr>
    </w:tbl>
    <w:p w:rsidR="00296694" w:rsidRDefault="00296694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296694" w:rsidRPr="002F038E" w:rsidRDefault="00296694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296694" w:rsidRDefault="00296694" w:rsidP="0031761A">
      <w:pPr>
        <w:rPr>
          <w:sz w:val="28"/>
          <w:szCs w:val="28"/>
        </w:rPr>
      </w:pPr>
    </w:p>
    <w:p w:rsidR="00296694" w:rsidRDefault="00296694" w:rsidP="0031761A">
      <w:pPr>
        <w:ind w:firstLine="708"/>
        <w:rPr>
          <w:sz w:val="28"/>
          <w:szCs w:val="28"/>
        </w:rPr>
      </w:pPr>
    </w:p>
    <w:p w:rsidR="00296694" w:rsidRDefault="00296694" w:rsidP="0031761A">
      <w:pPr>
        <w:ind w:firstLine="708"/>
        <w:rPr>
          <w:sz w:val="28"/>
          <w:szCs w:val="28"/>
        </w:rPr>
      </w:pPr>
    </w:p>
    <w:p w:rsidR="00296694" w:rsidRDefault="00296694" w:rsidP="0031761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6694" w:rsidRPr="00C01B75" w:rsidRDefault="00296694" w:rsidP="0031761A">
      <w:pPr>
        <w:rPr>
          <w:sz w:val="28"/>
          <w:szCs w:val="28"/>
        </w:rPr>
      </w:pPr>
    </w:p>
    <w:p w:rsidR="00296694" w:rsidRPr="00C01B75" w:rsidRDefault="00296694" w:rsidP="0031761A">
      <w:pPr>
        <w:rPr>
          <w:sz w:val="28"/>
          <w:szCs w:val="28"/>
        </w:rPr>
      </w:pPr>
    </w:p>
    <w:p w:rsidR="00296694" w:rsidRPr="00C01B75" w:rsidRDefault="00296694" w:rsidP="0031761A">
      <w:pPr>
        <w:rPr>
          <w:sz w:val="28"/>
          <w:szCs w:val="28"/>
        </w:rPr>
      </w:pPr>
    </w:p>
    <w:p w:rsidR="00296694" w:rsidRPr="00C01B75" w:rsidRDefault="00296694" w:rsidP="0031761A">
      <w:pPr>
        <w:ind w:firstLine="708"/>
        <w:rPr>
          <w:sz w:val="28"/>
          <w:szCs w:val="28"/>
        </w:rPr>
      </w:pPr>
      <w:r w:rsidRPr="00C01B75">
        <w:rPr>
          <w:sz w:val="28"/>
          <w:szCs w:val="28"/>
        </w:rPr>
        <w:t>г. Тирасполь</w:t>
      </w:r>
    </w:p>
    <w:p w:rsidR="00296694" w:rsidRPr="00C01B75" w:rsidRDefault="00296694" w:rsidP="0031761A">
      <w:pPr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C01B7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01B75">
        <w:rPr>
          <w:sz w:val="28"/>
          <w:szCs w:val="28"/>
        </w:rPr>
        <w:t xml:space="preserve"> 2017 г.</w:t>
      </w:r>
    </w:p>
    <w:p w:rsidR="00296694" w:rsidRPr="00C01B75" w:rsidRDefault="00296694" w:rsidP="00317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286</w:t>
      </w:r>
    </w:p>
    <w:sectPr w:rsidR="00296694" w:rsidRPr="00C01B75" w:rsidSect="00124C9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24C95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1D98"/>
    <w:rsid w:val="0028465A"/>
    <w:rsid w:val="00286F58"/>
    <w:rsid w:val="002964C8"/>
    <w:rsid w:val="00296694"/>
    <w:rsid w:val="002B4981"/>
    <w:rsid w:val="002D0D75"/>
    <w:rsid w:val="002D5ACA"/>
    <w:rsid w:val="002F038E"/>
    <w:rsid w:val="003010C3"/>
    <w:rsid w:val="00306863"/>
    <w:rsid w:val="0031761A"/>
    <w:rsid w:val="0034716F"/>
    <w:rsid w:val="00381D80"/>
    <w:rsid w:val="003A16CC"/>
    <w:rsid w:val="003A499C"/>
    <w:rsid w:val="003B08F3"/>
    <w:rsid w:val="003C7912"/>
    <w:rsid w:val="003E5596"/>
    <w:rsid w:val="0041474A"/>
    <w:rsid w:val="00433262"/>
    <w:rsid w:val="00437A4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343A1"/>
    <w:rsid w:val="00641B9F"/>
    <w:rsid w:val="006472B8"/>
    <w:rsid w:val="006536A7"/>
    <w:rsid w:val="00693849"/>
    <w:rsid w:val="006C7CD5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544AD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B75"/>
    <w:rsid w:val="00C01D00"/>
    <w:rsid w:val="00C07E47"/>
    <w:rsid w:val="00C13106"/>
    <w:rsid w:val="00C42EBA"/>
    <w:rsid w:val="00C4436D"/>
    <w:rsid w:val="00C567BB"/>
    <w:rsid w:val="00C742E4"/>
    <w:rsid w:val="00C94E82"/>
    <w:rsid w:val="00C9681A"/>
    <w:rsid w:val="00CC69E0"/>
    <w:rsid w:val="00CF413E"/>
    <w:rsid w:val="00D03D32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45C44"/>
    <w:rsid w:val="00EA4F41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958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2011-04-18T08:46:00Z</cp:lastPrinted>
  <dcterms:created xsi:type="dcterms:W3CDTF">2017-04-04T08:09:00Z</dcterms:created>
  <dcterms:modified xsi:type="dcterms:W3CDTF">2017-05-10T07:22:00Z</dcterms:modified>
</cp:coreProperties>
</file>