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C30DB0" w:rsidRDefault="00C30DB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C30DB0" w:rsidRPr="00D575B6" w:rsidRDefault="00C30DB0" w:rsidP="00186E6F">
      <w:pPr>
        <w:jc w:val="center"/>
      </w:pPr>
      <w:r>
        <w:t>СМИРНОВОЙ Л.А.</w:t>
      </w: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186E6F">
      <w:pPr>
        <w:jc w:val="center"/>
        <w:rPr>
          <w:sz w:val="28"/>
          <w:szCs w:val="28"/>
        </w:rPr>
      </w:pPr>
    </w:p>
    <w:p w:rsidR="00C30DB0" w:rsidRDefault="00C30DB0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>и в связи с 50-летием со дня рождения</w:t>
      </w:r>
      <w:r>
        <w:rPr>
          <w:sz w:val="28"/>
          <w:szCs w:val="28"/>
        </w:rPr>
        <w:t>:</w:t>
      </w:r>
    </w:p>
    <w:p w:rsidR="00C30DB0" w:rsidRDefault="00C30DB0" w:rsidP="00CD7952">
      <w:pPr>
        <w:ind w:firstLine="360"/>
        <w:jc w:val="both"/>
        <w:rPr>
          <w:sz w:val="28"/>
          <w:szCs w:val="28"/>
        </w:rPr>
      </w:pPr>
    </w:p>
    <w:p w:rsidR="00C30DB0" w:rsidRPr="00A70410" w:rsidRDefault="00C30DB0" w:rsidP="00C3481E">
      <w:pPr>
        <w:ind w:firstLine="708"/>
        <w:jc w:val="both"/>
        <w:rPr>
          <w:sz w:val="28"/>
          <w:szCs w:val="28"/>
        </w:rPr>
      </w:pPr>
      <w:r w:rsidRPr="00A70410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C30DB0" w:rsidRDefault="00C30DB0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C30DB0" w:rsidRPr="00855E2D">
        <w:tc>
          <w:tcPr>
            <w:tcW w:w="4786" w:type="dxa"/>
          </w:tcPr>
          <w:p w:rsidR="00C30DB0" w:rsidRPr="00855E2D" w:rsidRDefault="00C30DB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Смирнову Людмилу Александровну</w:t>
            </w:r>
          </w:p>
        </w:tc>
        <w:tc>
          <w:tcPr>
            <w:tcW w:w="425" w:type="dxa"/>
          </w:tcPr>
          <w:p w:rsidR="00C30DB0" w:rsidRPr="00855E2D" w:rsidRDefault="00C30DB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30DB0" w:rsidRPr="00A70410" w:rsidRDefault="00C30DB0" w:rsidP="004D2F77">
            <w:pPr>
              <w:rPr>
                <w:spacing w:val="-6"/>
                <w:sz w:val="28"/>
                <w:szCs w:val="28"/>
              </w:rPr>
            </w:pPr>
            <w:r w:rsidRPr="00A70410">
              <w:rPr>
                <w:spacing w:val="-6"/>
                <w:sz w:val="28"/>
                <w:szCs w:val="28"/>
              </w:rPr>
              <w:t xml:space="preserve">главного специалиста </w:t>
            </w:r>
            <w:r w:rsidRPr="00A70410">
              <w:rPr>
                <w:spacing w:val="-6"/>
                <w:sz w:val="28"/>
                <w:szCs w:val="28"/>
              </w:rPr>
              <w:br/>
              <w:t>по персонифицированному учету отдела по персонифицированному учету и социальному страхованию работающих граждан Центра социального страхования и социальной защиты г. Григориополь и Григориопольского района Единого государственного фонда социального страхования Приднестровской Молдавской Республики.</w:t>
            </w:r>
          </w:p>
        </w:tc>
      </w:tr>
    </w:tbl>
    <w:p w:rsidR="00C30DB0" w:rsidRDefault="00C30DB0" w:rsidP="00A70410">
      <w:pPr>
        <w:rPr>
          <w:sz w:val="28"/>
          <w:szCs w:val="28"/>
        </w:rPr>
      </w:pPr>
    </w:p>
    <w:p w:rsidR="00C30DB0" w:rsidRDefault="00C30DB0" w:rsidP="00A70410">
      <w:pPr>
        <w:ind w:firstLine="708"/>
        <w:rPr>
          <w:sz w:val="28"/>
          <w:szCs w:val="28"/>
        </w:rPr>
      </w:pPr>
    </w:p>
    <w:p w:rsidR="00C30DB0" w:rsidRDefault="00C30DB0" w:rsidP="00A70410">
      <w:pPr>
        <w:ind w:firstLine="708"/>
        <w:rPr>
          <w:sz w:val="28"/>
          <w:szCs w:val="28"/>
        </w:rPr>
      </w:pPr>
    </w:p>
    <w:p w:rsidR="00C30DB0" w:rsidRDefault="00C30DB0" w:rsidP="00A704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0DB0" w:rsidRDefault="00C30DB0" w:rsidP="00A70410">
      <w:pPr>
        <w:ind w:firstLine="708"/>
        <w:rPr>
          <w:sz w:val="28"/>
          <w:szCs w:val="28"/>
        </w:rPr>
      </w:pPr>
    </w:p>
    <w:p w:rsidR="00C30DB0" w:rsidRPr="00AE77C5" w:rsidRDefault="00C30DB0" w:rsidP="00A70410">
      <w:pPr>
        <w:ind w:firstLine="708"/>
        <w:rPr>
          <w:sz w:val="28"/>
          <w:szCs w:val="28"/>
        </w:rPr>
      </w:pPr>
    </w:p>
    <w:p w:rsidR="00C30DB0" w:rsidRPr="00AE77C5" w:rsidRDefault="00C30DB0" w:rsidP="00A70410">
      <w:pPr>
        <w:ind w:firstLine="708"/>
        <w:rPr>
          <w:sz w:val="28"/>
          <w:szCs w:val="28"/>
        </w:rPr>
      </w:pPr>
    </w:p>
    <w:p w:rsidR="00C30DB0" w:rsidRPr="00AE77C5" w:rsidRDefault="00C30DB0" w:rsidP="00A70410">
      <w:pPr>
        <w:ind w:firstLine="708"/>
        <w:rPr>
          <w:sz w:val="28"/>
          <w:szCs w:val="28"/>
        </w:rPr>
      </w:pPr>
      <w:r w:rsidRPr="00AE77C5">
        <w:rPr>
          <w:sz w:val="28"/>
          <w:szCs w:val="28"/>
        </w:rPr>
        <w:t>г. Тирасполь</w:t>
      </w:r>
    </w:p>
    <w:p w:rsidR="00C30DB0" w:rsidRPr="00AE77C5" w:rsidRDefault="00C30DB0" w:rsidP="00A70410">
      <w:pPr>
        <w:rPr>
          <w:sz w:val="28"/>
          <w:szCs w:val="28"/>
        </w:rPr>
      </w:pPr>
      <w:r w:rsidRPr="00AE77C5">
        <w:rPr>
          <w:sz w:val="28"/>
          <w:szCs w:val="28"/>
        </w:rPr>
        <w:t xml:space="preserve">         </w:t>
      </w:r>
      <w:r>
        <w:rPr>
          <w:sz w:val="28"/>
          <w:szCs w:val="28"/>
        </w:rPr>
        <w:t>15</w:t>
      </w:r>
      <w:r w:rsidRPr="00AE77C5">
        <w:rPr>
          <w:sz w:val="28"/>
          <w:szCs w:val="28"/>
        </w:rPr>
        <w:t xml:space="preserve"> мая 2017 г.</w:t>
      </w:r>
    </w:p>
    <w:p w:rsidR="00C30DB0" w:rsidRPr="00AE77C5" w:rsidRDefault="00C30DB0" w:rsidP="00A70410">
      <w:pPr>
        <w:rPr>
          <w:sz w:val="28"/>
          <w:szCs w:val="28"/>
        </w:rPr>
      </w:pPr>
      <w:r w:rsidRPr="00AE77C5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42</w:t>
      </w:r>
      <w:r w:rsidRPr="00AE77C5">
        <w:rPr>
          <w:sz w:val="28"/>
          <w:szCs w:val="28"/>
        </w:rPr>
        <w:t>рп</w:t>
      </w:r>
    </w:p>
    <w:sectPr w:rsidR="00C30DB0" w:rsidRPr="00AE77C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B0" w:rsidRDefault="00C30DB0" w:rsidP="00C817C5">
      <w:r>
        <w:separator/>
      </w:r>
    </w:p>
  </w:endnote>
  <w:endnote w:type="continuationSeparator" w:id="1">
    <w:p w:rsidR="00C30DB0" w:rsidRDefault="00C30DB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B0" w:rsidRDefault="00C30DB0" w:rsidP="00C817C5">
      <w:r>
        <w:separator/>
      </w:r>
    </w:p>
  </w:footnote>
  <w:footnote w:type="continuationSeparator" w:id="1">
    <w:p w:rsidR="00C30DB0" w:rsidRDefault="00C30DB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0" w:rsidRDefault="00C30DB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30DB0" w:rsidRDefault="00C30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2480"/>
    <w:rsid w:val="00063A76"/>
    <w:rsid w:val="00072D2E"/>
    <w:rsid w:val="00075512"/>
    <w:rsid w:val="000A6CD2"/>
    <w:rsid w:val="000B663E"/>
    <w:rsid w:val="000C1FEF"/>
    <w:rsid w:val="000C7742"/>
    <w:rsid w:val="000D7B5C"/>
    <w:rsid w:val="000D7FB1"/>
    <w:rsid w:val="000E36D7"/>
    <w:rsid w:val="000E43DD"/>
    <w:rsid w:val="000F19F7"/>
    <w:rsid w:val="00105BC0"/>
    <w:rsid w:val="00106C97"/>
    <w:rsid w:val="001532F0"/>
    <w:rsid w:val="0016591A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2E21"/>
    <w:rsid w:val="00311981"/>
    <w:rsid w:val="0032330E"/>
    <w:rsid w:val="00344BBF"/>
    <w:rsid w:val="0034716F"/>
    <w:rsid w:val="00352E2F"/>
    <w:rsid w:val="003563FE"/>
    <w:rsid w:val="00371DBB"/>
    <w:rsid w:val="00372872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D2F77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688B"/>
    <w:rsid w:val="00807E1F"/>
    <w:rsid w:val="00825CD8"/>
    <w:rsid w:val="00855E2D"/>
    <w:rsid w:val="0085733A"/>
    <w:rsid w:val="008B3467"/>
    <w:rsid w:val="008D1E38"/>
    <w:rsid w:val="008F3B6D"/>
    <w:rsid w:val="00950087"/>
    <w:rsid w:val="00957DA2"/>
    <w:rsid w:val="009648D3"/>
    <w:rsid w:val="009950FD"/>
    <w:rsid w:val="00995409"/>
    <w:rsid w:val="00996911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410"/>
    <w:rsid w:val="00A726EC"/>
    <w:rsid w:val="00A76492"/>
    <w:rsid w:val="00A8610D"/>
    <w:rsid w:val="00AB1C36"/>
    <w:rsid w:val="00AC09B5"/>
    <w:rsid w:val="00AE2572"/>
    <w:rsid w:val="00AE77C5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B68BB"/>
    <w:rsid w:val="00BD107E"/>
    <w:rsid w:val="00BD1A63"/>
    <w:rsid w:val="00BD3000"/>
    <w:rsid w:val="00BF3136"/>
    <w:rsid w:val="00C07AF5"/>
    <w:rsid w:val="00C22DAD"/>
    <w:rsid w:val="00C30DB0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5FD2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269</Words>
  <Characters>1538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2017-05-03T11:49:00Z</dcterms:created>
  <dcterms:modified xsi:type="dcterms:W3CDTF">2017-05-15T07:44:00Z</dcterms:modified>
</cp:coreProperties>
</file>