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B968A7" w:rsidRDefault="00B968A7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968A7" w:rsidRPr="00D11797" w:rsidRDefault="00B968A7" w:rsidP="00441A84">
      <w:pPr>
        <w:jc w:val="center"/>
      </w:pPr>
      <w:r>
        <w:t>ЛАПИЦКОМУ М.Л.</w:t>
      </w:r>
    </w:p>
    <w:p w:rsidR="00B968A7" w:rsidRDefault="00B968A7" w:rsidP="00441A84">
      <w:pPr>
        <w:jc w:val="center"/>
        <w:rPr>
          <w:sz w:val="28"/>
          <w:szCs w:val="28"/>
        </w:rPr>
      </w:pPr>
    </w:p>
    <w:p w:rsidR="00B968A7" w:rsidRDefault="00B968A7" w:rsidP="00DC58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AA4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заслуги в укреплении и развитии органов государственной безопасности Приднестровской Молдавской Республики, высокие организаторские </w:t>
      </w:r>
      <w:r>
        <w:rPr>
          <w:color w:val="000000"/>
          <w:sz w:val="28"/>
          <w:szCs w:val="28"/>
        </w:rPr>
        <w:br/>
        <w:t xml:space="preserve">и профессиональные способности и в связи с 25-й годовщиной </w:t>
      </w:r>
      <w:r>
        <w:rPr>
          <w:color w:val="000000"/>
          <w:sz w:val="28"/>
          <w:szCs w:val="28"/>
        </w:rPr>
        <w:br/>
        <w:t>со дня образования</w:t>
      </w:r>
      <w:r>
        <w:rPr>
          <w:sz w:val="28"/>
          <w:szCs w:val="28"/>
        </w:rPr>
        <w:t xml:space="preserve"> Министерства государственной безопасности Приднестровской Молдавской Республики:</w:t>
      </w:r>
    </w:p>
    <w:p w:rsidR="00B968A7" w:rsidRDefault="00B968A7" w:rsidP="00441A84">
      <w:pPr>
        <w:jc w:val="both"/>
        <w:rPr>
          <w:sz w:val="28"/>
          <w:szCs w:val="28"/>
        </w:rPr>
      </w:pPr>
    </w:p>
    <w:p w:rsidR="00B968A7" w:rsidRDefault="00B968A7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B968A7" w:rsidRDefault="00B968A7" w:rsidP="00441A8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17"/>
        <w:gridCol w:w="356"/>
        <w:gridCol w:w="4881"/>
      </w:tblGrid>
      <w:tr w:rsidR="00B968A7">
        <w:tc>
          <w:tcPr>
            <w:tcW w:w="4617" w:type="dxa"/>
          </w:tcPr>
          <w:p w:rsidR="00B968A7" w:rsidRPr="00B76F36" w:rsidRDefault="00B968A7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Лапицкому Михаилу Леонидовичу</w:t>
            </w:r>
          </w:p>
        </w:tc>
        <w:tc>
          <w:tcPr>
            <w:tcW w:w="356" w:type="dxa"/>
          </w:tcPr>
          <w:p w:rsidR="00B968A7" w:rsidRDefault="00B96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B968A7" w:rsidRPr="00B76F36" w:rsidRDefault="00B968A7" w:rsidP="00CD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министра государственной безопасности Приднестровской Молдавской Республики, генерал-лейтенанту.</w:t>
            </w:r>
          </w:p>
        </w:tc>
      </w:tr>
    </w:tbl>
    <w:p w:rsidR="00B968A7" w:rsidRDefault="00B968A7" w:rsidP="00DC5812">
      <w:pPr>
        <w:rPr>
          <w:sz w:val="28"/>
          <w:szCs w:val="28"/>
        </w:rPr>
      </w:pPr>
    </w:p>
    <w:p w:rsidR="00B968A7" w:rsidRDefault="00B968A7" w:rsidP="00DC5812">
      <w:pPr>
        <w:ind w:firstLine="708"/>
        <w:rPr>
          <w:sz w:val="28"/>
          <w:szCs w:val="28"/>
        </w:rPr>
      </w:pPr>
    </w:p>
    <w:p w:rsidR="00B968A7" w:rsidRDefault="00B968A7" w:rsidP="00DC58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968A7" w:rsidRPr="009E0A0C" w:rsidRDefault="00B968A7" w:rsidP="00DC5812">
      <w:pPr>
        <w:ind w:firstLine="708"/>
        <w:rPr>
          <w:sz w:val="28"/>
          <w:szCs w:val="28"/>
        </w:rPr>
      </w:pPr>
      <w:r w:rsidRPr="009E0A0C">
        <w:rPr>
          <w:sz w:val="28"/>
          <w:szCs w:val="28"/>
        </w:rPr>
        <w:t>г. Тирасполь</w:t>
      </w:r>
    </w:p>
    <w:p w:rsidR="00B968A7" w:rsidRPr="009E0A0C" w:rsidRDefault="00B968A7" w:rsidP="00DC5812">
      <w:pPr>
        <w:rPr>
          <w:sz w:val="28"/>
          <w:szCs w:val="28"/>
        </w:rPr>
      </w:pPr>
      <w:r w:rsidRPr="009E0A0C">
        <w:rPr>
          <w:sz w:val="28"/>
          <w:szCs w:val="28"/>
        </w:rPr>
        <w:t xml:space="preserve">         11 мая 2017 г.</w:t>
      </w:r>
    </w:p>
    <w:p w:rsidR="00B968A7" w:rsidRPr="009E0A0C" w:rsidRDefault="00B968A7" w:rsidP="00DC5812">
      <w:pPr>
        <w:rPr>
          <w:sz w:val="28"/>
          <w:szCs w:val="28"/>
        </w:rPr>
      </w:pPr>
      <w:r w:rsidRPr="009E0A0C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41</w:t>
      </w:r>
      <w:r w:rsidRPr="009E0A0C">
        <w:rPr>
          <w:sz w:val="28"/>
          <w:szCs w:val="28"/>
        </w:rPr>
        <w:t>рп</w:t>
      </w:r>
    </w:p>
    <w:sectPr w:rsidR="00B968A7" w:rsidRPr="009E0A0C" w:rsidSect="00A34F91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A7" w:rsidRDefault="00B968A7" w:rsidP="00441A84">
      <w:r>
        <w:separator/>
      </w:r>
    </w:p>
  </w:endnote>
  <w:endnote w:type="continuationSeparator" w:id="1">
    <w:p w:rsidR="00B968A7" w:rsidRDefault="00B968A7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A7" w:rsidRDefault="00B968A7" w:rsidP="00441A84">
      <w:r>
        <w:separator/>
      </w:r>
    </w:p>
  </w:footnote>
  <w:footnote w:type="continuationSeparator" w:id="1">
    <w:p w:rsidR="00B968A7" w:rsidRDefault="00B968A7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A7" w:rsidRDefault="00B968A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968A7" w:rsidRDefault="00B96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04B0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A0F0B"/>
    <w:rsid w:val="001A3CAA"/>
    <w:rsid w:val="001B1C7E"/>
    <w:rsid w:val="001B49AE"/>
    <w:rsid w:val="001D0934"/>
    <w:rsid w:val="00204C5D"/>
    <w:rsid w:val="002351E9"/>
    <w:rsid w:val="002B0A57"/>
    <w:rsid w:val="002B4D6F"/>
    <w:rsid w:val="002C04D3"/>
    <w:rsid w:val="002D026F"/>
    <w:rsid w:val="00307304"/>
    <w:rsid w:val="00343E6A"/>
    <w:rsid w:val="0034716F"/>
    <w:rsid w:val="003834BB"/>
    <w:rsid w:val="0038638A"/>
    <w:rsid w:val="003926FF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705FF"/>
    <w:rsid w:val="005E6585"/>
    <w:rsid w:val="005F394D"/>
    <w:rsid w:val="0061255D"/>
    <w:rsid w:val="00616074"/>
    <w:rsid w:val="0064110B"/>
    <w:rsid w:val="006621CA"/>
    <w:rsid w:val="006B674F"/>
    <w:rsid w:val="006D476F"/>
    <w:rsid w:val="006E0907"/>
    <w:rsid w:val="006E4087"/>
    <w:rsid w:val="006E6D20"/>
    <w:rsid w:val="00725294"/>
    <w:rsid w:val="0073528C"/>
    <w:rsid w:val="00735E5F"/>
    <w:rsid w:val="00792ADC"/>
    <w:rsid w:val="007E75BB"/>
    <w:rsid w:val="008028FC"/>
    <w:rsid w:val="0082496D"/>
    <w:rsid w:val="00825CD8"/>
    <w:rsid w:val="008425B1"/>
    <w:rsid w:val="00883695"/>
    <w:rsid w:val="0089051E"/>
    <w:rsid w:val="008935A3"/>
    <w:rsid w:val="008A361D"/>
    <w:rsid w:val="008A3ABD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0A0C"/>
    <w:rsid w:val="009E214F"/>
    <w:rsid w:val="00A15371"/>
    <w:rsid w:val="00A32D26"/>
    <w:rsid w:val="00A34F91"/>
    <w:rsid w:val="00A534DD"/>
    <w:rsid w:val="00A53CFB"/>
    <w:rsid w:val="00A6135E"/>
    <w:rsid w:val="00A86329"/>
    <w:rsid w:val="00A96A02"/>
    <w:rsid w:val="00AA48D1"/>
    <w:rsid w:val="00AE5058"/>
    <w:rsid w:val="00B00E5D"/>
    <w:rsid w:val="00B044E7"/>
    <w:rsid w:val="00B25194"/>
    <w:rsid w:val="00B76F36"/>
    <w:rsid w:val="00B932A7"/>
    <w:rsid w:val="00B968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904C5"/>
    <w:rsid w:val="00C90537"/>
    <w:rsid w:val="00CA3DD5"/>
    <w:rsid w:val="00CC4EAC"/>
    <w:rsid w:val="00CD50A2"/>
    <w:rsid w:val="00CE1408"/>
    <w:rsid w:val="00CF792E"/>
    <w:rsid w:val="00D049C1"/>
    <w:rsid w:val="00D11797"/>
    <w:rsid w:val="00D376D8"/>
    <w:rsid w:val="00D54CFD"/>
    <w:rsid w:val="00D6429D"/>
    <w:rsid w:val="00D91C1B"/>
    <w:rsid w:val="00D973A4"/>
    <w:rsid w:val="00DC5812"/>
    <w:rsid w:val="00DE3612"/>
    <w:rsid w:val="00E13918"/>
    <w:rsid w:val="00E3065D"/>
    <w:rsid w:val="00E44235"/>
    <w:rsid w:val="00E517C1"/>
    <w:rsid w:val="00E529D6"/>
    <w:rsid w:val="00E853FE"/>
    <w:rsid w:val="00E91E8B"/>
    <w:rsid w:val="00E97C78"/>
    <w:rsid w:val="00EA0C47"/>
    <w:rsid w:val="00F15B22"/>
    <w:rsid w:val="00F3041A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271</Words>
  <Characters>1549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2017-05-11T10:31:00Z</cp:lastPrinted>
  <dcterms:created xsi:type="dcterms:W3CDTF">2017-05-11T10:31:00Z</dcterms:created>
  <dcterms:modified xsi:type="dcterms:W3CDTF">2017-05-11T13:50:00Z</dcterms:modified>
</cp:coreProperties>
</file>