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</w:p>
    <w:p w:rsidR="00187156" w:rsidRDefault="00187156" w:rsidP="008D70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187156" w:rsidRDefault="00187156" w:rsidP="008D70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187156" w:rsidRDefault="00187156" w:rsidP="00441A84">
      <w:pPr>
        <w:jc w:val="center"/>
        <w:rPr>
          <w:sz w:val="28"/>
          <w:szCs w:val="28"/>
        </w:rPr>
      </w:pPr>
    </w:p>
    <w:p w:rsidR="00187156" w:rsidRDefault="0018715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br/>
        <w:t xml:space="preserve">с </w:t>
      </w:r>
      <w:r w:rsidRPr="005C7C12">
        <w:rPr>
          <w:sz w:val="28"/>
          <w:szCs w:val="28"/>
        </w:rPr>
        <w:t xml:space="preserve">Днем </w:t>
      </w:r>
      <w:r>
        <w:rPr>
          <w:sz w:val="28"/>
          <w:szCs w:val="28"/>
        </w:rPr>
        <w:t>музея:</w:t>
      </w:r>
    </w:p>
    <w:p w:rsidR="00187156" w:rsidRDefault="00187156" w:rsidP="00441A84">
      <w:pPr>
        <w:jc w:val="both"/>
        <w:rPr>
          <w:sz w:val="28"/>
          <w:szCs w:val="28"/>
        </w:rPr>
      </w:pPr>
    </w:p>
    <w:p w:rsidR="00187156" w:rsidRDefault="00187156" w:rsidP="008D7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187156" w:rsidRDefault="00187156" w:rsidP="008D701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25"/>
        <w:gridCol w:w="4643"/>
      </w:tblGrid>
      <w:tr w:rsidR="00187156" w:rsidRPr="0006522C">
        <w:tc>
          <w:tcPr>
            <w:tcW w:w="4644" w:type="dxa"/>
          </w:tcPr>
          <w:p w:rsidR="00187156" w:rsidRPr="0006522C" w:rsidRDefault="00187156" w:rsidP="00A0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Наталию Юрьевну</w:t>
            </w:r>
          </w:p>
        </w:tc>
        <w:tc>
          <w:tcPr>
            <w:tcW w:w="425" w:type="dxa"/>
          </w:tcPr>
          <w:p w:rsidR="00187156" w:rsidRPr="0006522C" w:rsidRDefault="00187156" w:rsidP="00A0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87156" w:rsidRPr="005E413D" w:rsidRDefault="00187156" w:rsidP="00A0221D">
            <w:pPr>
              <w:rPr>
                <w:sz w:val="28"/>
                <w:szCs w:val="28"/>
              </w:rPr>
            </w:pPr>
            <w:r w:rsidRPr="005E413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лавного хранителя фондов «Рыбницкого Музея Боевой славы», МУ «Рыбницкое музейное объединение»;</w:t>
            </w:r>
          </w:p>
        </w:tc>
      </w:tr>
    </w:tbl>
    <w:p w:rsidR="00187156" w:rsidRDefault="00187156" w:rsidP="008D701B">
      <w:pPr>
        <w:jc w:val="both"/>
        <w:rPr>
          <w:sz w:val="28"/>
          <w:szCs w:val="28"/>
        </w:rPr>
      </w:pPr>
    </w:p>
    <w:p w:rsidR="00187156" w:rsidRDefault="00187156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187156" w:rsidRDefault="00187156" w:rsidP="00441A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7"/>
        <w:gridCol w:w="356"/>
        <w:gridCol w:w="4881"/>
      </w:tblGrid>
      <w:tr w:rsidR="00187156">
        <w:tc>
          <w:tcPr>
            <w:tcW w:w="4617" w:type="dxa"/>
          </w:tcPr>
          <w:p w:rsidR="00187156" w:rsidRPr="00B76F36" w:rsidRDefault="0018715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Кийко Владе Сергеевне</w:t>
            </w:r>
          </w:p>
        </w:tc>
        <w:tc>
          <w:tcPr>
            <w:tcW w:w="356" w:type="dxa"/>
          </w:tcPr>
          <w:p w:rsidR="00187156" w:rsidRDefault="0018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187156" w:rsidRPr="00B76F36" w:rsidRDefault="00187156" w:rsidP="008D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научному сотруднику </w:t>
            </w:r>
            <w:r>
              <w:rPr>
                <w:sz w:val="28"/>
                <w:szCs w:val="28"/>
              </w:rPr>
              <w:br/>
              <w:t xml:space="preserve">по культурно-историческому наследию отдела истории </w:t>
            </w:r>
            <w:r>
              <w:rPr>
                <w:sz w:val="28"/>
                <w:szCs w:val="28"/>
              </w:rPr>
              <w:br/>
              <w:t>МУ «Тираспольский объединенный музей»,</w:t>
            </w:r>
          </w:p>
        </w:tc>
      </w:tr>
      <w:tr w:rsidR="00187156">
        <w:tc>
          <w:tcPr>
            <w:tcW w:w="4617" w:type="dxa"/>
          </w:tcPr>
          <w:p w:rsidR="00187156" w:rsidRPr="00B76F36" w:rsidRDefault="0018715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Лемешевой Руслане Филипповне</w:t>
            </w:r>
          </w:p>
        </w:tc>
        <w:tc>
          <w:tcPr>
            <w:tcW w:w="356" w:type="dxa"/>
          </w:tcPr>
          <w:p w:rsidR="00187156" w:rsidRDefault="0018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187156" w:rsidRDefault="00187156" w:rsidP="00F7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по библиотекам и музеям МУ «Управление культуры г. Тирасполь»,</w:t>
            </w:r>
          </w:p>
          <w:p w:rsidR="00187156" w:rsidRPr="00B76F36" w:rsidRDefault="00187156" w:rsidP="00F767D3">
            <w:pPr>
              <w:rPr>
                <w:sz w:val="28"/>
                <w:szCs w:val="28"/>
              </w:rPr>
            </w:pPr>
          </w:p>
        </w:tc>
      </w:tr>
      <w:tr w:rsidR="00187156">
        <w:tc>
          <w:tcPr>
            <w:tcW w:w="4617" w:type="dxa"/>
          </w:tcPr>
          <w:p w:rsidR="00187156" w:rsidRDefault="0018715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Ирине Владимировне</w:t>
            </w:r>
          </w:p>
        </w:tc>
        <w:tc>
          <w:tcPr>
            <w:tcW w:w="356" w:type="dxa"/>
          </w:tcPr>
          <w:p w:rsidR="00187156" w:rsidRDefault="0018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187156" w:rsidRDefault="00187156" w:rsidP="003A7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отделом истории </w:t>
            </w:r>
            <w:r>
              <w:rPr>
                <w:sz w:val="28"/>
                <w:szCs w:val="28"/>
              </w:rPr>
              <w:br/>
              <w:t>МУ «Тираспольский объединенный музей».</w:t>
            </w:r>
          </w:p>
        </w:tc>
      </w:tr>
    </w:tbl>
    <w:p w:rsidR="00187156" w:rsidRDefault="00187156" w:rsidP="00F11530">
      <w:pPr>
        <w:rPr>
          <w:sz w:val="28"/>
          <w:szCs w:val="28"/>
        </w:rPr>
      </w:pPr>
    </w:p>
    <w:p w:rsidR="00187156" w:rsidRDefault="00187156" w:rsidP="00F11530">
      <w:pPr>
        <w:ind w:firstLine="708"/>
        <w:rPr>
          <w:sz w:val="28"/>
          <w:szCs w:val="28"/>
        </w:rPr>
      </w:pPr>
    </w:p>
    <w:p w:rsidR="00187156" w:rsidRDefault="00187156" w:rsidP="00F11530">
      <w:pPr>
        <w:ind w:firstLine="708"/>
        <w:rPr>
          <w:sz w:val="28"/>
          <w:szCs w:val="28"/>
        </w:rPr>
      </w:pPr>
    </w:p>
    <w:p w:rsidR="00187156" w:rsidRDefault="00187156" w:rsidP="00F1153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7156" w:rsidRDefault="00187156" w:rsidP="00F11530">
      <w:pPr>
        <w:rPr>
          <w:sz w:val="28"/>
          <w:szCs w:val="28"/>
        </w:rPr>
      </w:pPr>
    </w:p>
    <w:p w:rsidR="00187156" w:rsidRDefault="00187156" w:rsidP="00F11530">
      <w:pPr>
        <w:rPr>
          <w:sz w:val="28"/>
          <w:szCs w:val="28"/>
        </w:rPr>
      </w:pPr>
    </w:p>
    <w:p w:rsidR="00187156" w:rsidRPr="002B2F37" w:rsidRDefault="00187156" w:rsidP="00F11530">
      <w:pPr>
        <w:rPr>
          <w:sz w:val="28"/>
          <w:szCs w:val="28"/>
        </w:rPr>
      </w:pPr>
    </w:p>
    <w:p w:rsidR="00187156" w:rsidRPr="002B2F37" w:rsidRDefault="00187156" w:rsidP="00F11530">
      <w:pPr>
        <w:ind w:firstLine="708"/>
        <w:rPr>
          <w:sz w:val="28"/>
          <w:szCs w:val="28"/>
        </w:rPr>
      </w:pPr>
      <w:r w:rsidRPr="002B2F37">
        <w:rPr>
          <w:sz w:val="28"/>
          <w:szCs w:val="28"/>
        </w:rPr>
        <w:t>г. Тирасполь</w:t>
      </w:r>
    </w:p>
    <w:p w:rsidR="00187156" w:rsidRPr="002B2F37" w:rsidRDefault="00187156" w:rsidP="00F11530">
      <w:pPr>
        <w:rPr>
          <w:sz w:val="28"/>
          <w:szCs w:val="28"/>
        </w:rPr>
      </w:pPr>
      <w:r w:rsidRPr="002B2F37">
        <w:rPr>
          <w:sz w:val="28"/>
          <w:szCs w:val="28"/>
        </w:rPr>
        <w:t xml:space="preserve">         1</w:t>
      </w:r>
      <w:r>
        <w:rPr>
          <w:sz w:val="28"/>
          <w:szCs w:val="28"/>
        </w:rPr>
        <w:t>5</w:t>
      </w:r>
      <w:r w:rsidRPr="002B2F37">
        <w:rPr>
          <w:sz w:val="28"/>
          <w:szCs w:val="28"/>
        </w:rPr>
        <w:t xml:space="preserve"> мая 2017 г.</w:t>
      </w:r>
    </w:p>
    <w:p w:rsidR="00187156" w:rsidRPr="002B2F37" w:rsidRDefault="00187156" w:rsidP="00F11530">
      <w:pPr>
        <w:rPr>
          <w:sz w:val="28"/>
          <w:szCs w:val="28"/>
        </w:rPr>
      </w:pPr>
      <w:r w:rsidRPr="002B2F37">
        <w:rPr>
          <w:sz w:val="28"/>
          <w:szCs w:val="28"/>
        </w:rPr>
        <w:t xml:space="preserve">           № 1</w:t>
      </w:r>
      <w:r>
        <w:rPr>
          <w:sz w:val="28"/>
          <w:szCs w:val="28"/>
        </w:rPr>
        <w:t>43</w:t>
      </w:r>
      <w:r w:rsidRPr="002B2F37">
        <w:rPr>
          <w:sz w:val="28"/>
          <w:szCs w:val="28"/>
        </w:rPr>
        <w:t>рп</w:t>
      </w:r>
    </w:p>
    <w:p w:rsidR="00187156" w:rsidRPr="002B2F37" w:rsidRDefault="00187156" w:rsidP="00F11530">
      <w:pPr>
        <w:jc w:val="both"/>
      </w:pPr>
    </w:p>
    <w:sectPr w:rsidR="00187156" w:rsidRPr="002B2F37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56" w:rsidRDefault="00187156" w:rsidP="00441A84">
      <w:r>
        <w:separator/>
      </w:r>
    </w:p>
  </w:endnote>
  <w:endnote w:type="continuationSeparator" w:id="1">
    <w:p w:rsidR="00187156" w:rsidRDefault="00187156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56" w:rsidRDefault="00187156" w:rsidP="00441A84">
      <w:r>
        <w:separator/>
      </w:r>
    </w:p>
  </w:footnote>
  <w:footnote w:type="continuationSeparator" w:id="1">
    <w:p w:rsidR="00187156" w:rsidRDefault="00187156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56" w:rsidRDefault="0018715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87156" w:rsidRDefault="00187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6522C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87156"/>
    <w:rsid w:val="001919D4"/>
    <w:rsid w:val="001A0F0B"/>
    <w:rsid w:val="001A3CAA"/>
    <w:rsid w:val="001B1C7E"/>
    <w:rsid w:val="001B49AE"/>
    <w:rsid w:val="001D0934"/>
    <w:rsid w:val="00204C5D"/>
    <w:rsid w:val="002351E9"/>
    <w:rsid w:val="002B0A57"/>
    <w:rsid w:val="002B1CBD"/>
    <w:rsid w:val="002B2F37"/>
    <w:rsid w:val="002B4D6F"/>
    <w:rsid w:val="002C04D3"/>
    <w:rsid w:val="00307304"/>
    <w:rsid w:val="00343E6A"/>
    <w:rsid w:val="0034716F"/>
    <w:rsid w:val="00381FCC"/>
    <w:rsid w:val="003834BB"/>
    <w:rsid w:val="0038638A"/>
    <w:rsid w:val="003926FF"/>
    <w:rsid w:val="003A7EA3"/>
    <w:rsid w:val="003D0C5F"/>
    <w:rsid w:val="003D3509"/>
    <w:rsid w:val="003D425A"/>
    <w:rsid w:val="00412CDB"/>
    <w:rsid w:val="00440388"/>
    <w:rsid w:val="00441A84"/>
    <w:rsid w:val="00443DDE"/>
    <w:rsid w:val="00444245"/>
    <w:rsid w:val="004540DA"/>
    <w:rsid w:val="00481A2D"/>
    <w:rsid w:val="004F454C"/>
    <w:rsid w:val="00517786"/>
    <w:rsid w:val="005525A5"/>
    <w:rsid w:val="005705FF"/>
    <w:rsid w:val="005C7C12"/>
    <w:rsid w:val="005E413D"/>
    <w:rsid w:val="005E6585"/>
    <w:rsid w:val="005F394D"/>
    <w:rsid w:val="0061255D"/>
    <w:rsid w:val="00616074"/>
    <w:rsid w:val="006215EB"/>
    <w:rsid w:val="0064110B"/>
    <w:rsid w:val="006621CA"/>
    <w:rsid w:val="006B674F"/>
    <w:rsid w:val="006C0F17"/>
    <w:rsid w:val="006E0907"/>
    <w:rsid w:val="006E4087"/>
    <w:rsid w:val="00725294"/>
    <w:rsid w:val="0073528C"/>
    <w:rsid w:val="00735E5F"/>
    <w:rsid w:val="00792ADC"/>
    <w:rsid w:val="007E75BB"/>
    <w:rsid w:val="008028FC"/>
    <w:rsid w:val="0082496D"/>
    <w:rsid w:val="00825CD8"/>
    <w:rsid w:val="008425B1"/>
    <w:rsid w:val="00883695"/>
    <w:rsid w:val="0089051E"/>
    <w:rsid w:val="008A361D"/>
    <w:rsid w:val="008A3ABD"/>
    <w:rsid w:val="008D701B"/>
    <w:rsid w:val="008D7C43"/>
    <w:rsid w:val="008F7B82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221D"/>
    <w:rsid w:val="00A15371"/>
    <w:rsid w:val="00A32D26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25194"/>
    <w:rsid w:val="00B440B6"/>
    <w:rsid w:val="00B53085"/>
    <w:rsid w:val="00B76F36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C4EAC"/>
    <w:rsid w:val="00CE09BF"/>
    <w:rsid w:val="00CE1408"/>
    <w:rsid w:val="00CF792E"/>
    <w:rsid w:val="00D049C1"/>
    <w:rsid w:val="00D0647A"/>
    <w:rsid w:val="00D376D8"/>
    <w:rsid w:val="00D54CFD"/>
    <w:rsid w:val="00D6429D"/>
    <w:rsid w:val="00D91C1B"/>
    <w:rsid w:val="00D973A4"/>
    <w:rsid w:val="00DE3612"/>
    <w:rsid w:val="00E13918"/>
    <w:rsid w:val="00E3065D"/>
    <w:rsid w:val="00E44235"/>
    <w:rsid w:val="00E517C1"/>
    <w:rsid w:val="00E529D6"/>
    <w:rsid w:val="00E853FE"/>
    <w:rsid w:val="00E91E8B"/>
    <w:rsid w:val="00E97C78"/>
    <w:rsid w:val="00F11530"/>
    <w:rsid w:val="00F15B22"/>
    <w:rsid w:val="00F3041A"/>
    <w:rsid w:val="00F4460B"/>
    <w:rsid w:val="00F661FC"/>
    <w:rsid w:val="00F6630D"/>
    <w:rsid w:val="00F67906"/>
    <w:rsid w:val="00F71B00"/>
    <w:rsid w:val="00F767D3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303</Words>
  <Characters>1729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2017-05-12T06:24:00Z</cp:lastPrinted>
  <dcterms:created xsi:type="dcterms:W3CDTF">2017-05-12T06:26:00Z</dcterms:created>
  <dcterms:modified xsi:type="dcterms:W3CDTF">2017-05-15T08:05:00Z</dcterms:modified>
</cp:coreProperties>
</file>