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</w:p>
    <w:p w:rsidR="00525C81" w:rsidRDefault="00525C81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525C81" w:rsidRDefault="00525C81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работник культуры</w:t>
      </w:r>
    </w:p>
    <w:p w:rsidR="00525C81" w:rsidRDefault="00525C81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525C81" w:rsidRPr="009B441B" w:rsidRDefault="00525C81" w:rsidP="00BB5AFA">
      <w:pPr>
        <w:jc w:val="center"/>
      </w:pPr>
      <w:r>
        <w:t>ДМИТРИЕНКО З.П., ЧЕБАН В.Н.</w:t>
      </w:r>
    </w:p>
    <w:p w:rsidR="00525C81" w:rsidRDefault="00525C81" w:rsidP="00AC09AC">
      <w:pPr>
        <w:ind w:firstLine="709"/>
        <w:jc w:val="both"/>
        <w:rPr>
          <w:sz w:val="28"/>
          <w:szCs w:val="28"/>
        </w:rPr>
      </w:pPr>
    </w:p>
    <w:p w:rsidR="00525C81" w:rsidRDefault="00525C81" w:rsidP="00AC09AC">
      <w:pPr>
        <w:ind w:firstLine="709"/>
        <w:jc w:val="both"/>
        <w:rPr>
          <w:sz w:val="28"/>
          <w:szCs w:val="28"/>
        </w:rPr>
      </w:pPr>
    </w:p>
    <w:p w:rsidR="00525C81" w:rsidRPr="005C7C12" w:rsidRDefault="00525C81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07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br/>
        <w:t xml:space="preserve">с </w:t>
      </w:r>
      <w:r w:rsidRPr="005C7C12">
        <w:rPr>
          <w:sz w:val="28"/>
          <w:szCs w:val="28"/>
        </w:rPr>
        <w:t xml:space="preserve">Днем </w:t>
      </w:r>
      <w:r>
        <w:rPr>
          <w:sz w:val="28"/>
          <w:szCs w:val="28"/>
        </w:rPr>
        <w:t>музея</w:t>
      </w:r>
    </w:p>
    <w:p w:rsidR="00525C81" w:rsidRDefault="00525C81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25C81" w:rsidRDefault="00525C81" w:rsidP="008D0763">
      <w:pPr>
        <w:jc w:val="both"/>
        <w:rPr>
          <w:sz w:val="28"/>
          <w:szCs w:val="28"/>
        </w:rPr>
      </w:pPr>
    </w:p>
    <w:p w:rsidR="00525C81" w:rsidRDefault="00525C81" w:rsidP="00FB26F3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почетное звание «Заслуженный работник культуры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525C81" w:rsidRDefault="00525C81" w:rsidP="00FB26F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525C81" w:rsidRPr="00907B9E">
        <w:tc>
          <w:tcPr>
            <w:tcW w:w="4644" w:type="dxa"/>
          </w:tcPr>
          <w:p w:rsidR="00525C81" w:rsidRPr="00907B9E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Зое Павловне</w:t>
            </w:r>
          </w:p>
        </w:tc>
        <w:tc>
          <w:tcPr>
            <w:tcW w:w="426" w:type="dxa"/>
          </w:tcPr>
          <w:p w:rsidR="00525C81" w:rsidRPr="00907B9E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5C81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хранителю МУ «Историко-краеведческий музей» г. Бендеры,</w:t>
            </w:r>
          </w:p>
          <w:p w:rsidR="00525C81" w:rsidRPr="00907B9E" w:rsidRDefault="00525C81" w:rsidP="00FB26F3">
            <w:pPr>
              <w:rPr>
                <w:sz w:val="28"/>
                <w:szCs w:val="28"/>
              </w:rPr>
            </w:pPr>
          </w:p>
        </w:tc>
      </w:tr>
      <w:tr w:rsidR="00525C81" w:rsidRPr="00907B9E">
        <w:tc>
          <w:tcPr>
            <w:tcW w:w="4644" w:type="dxa"/>
          </w:tcPr>
          <w:p w:rsidR="00525C81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Виктории Николаевне</w:t>
            </w:r>
          </w:p>
        </w:tc>
        <w:tc>
          <w:tcPr>
            <w:tcW w:w="426" w:type="dxa"/>
          </w:tcPr>
          <w:p w:rsidR="00525C81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25C81" w:rsidRDefault="00525C81" w:rsidP="00FB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Слободзейского музейного объединения.</w:t>
            </w:r>
          </w:p>
        </w:tc>
      </w:tr>
    </w:tbl>
    <w:p w:rsidR="00525C81" w:rsidRDefault="00525C81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525C81" w:rsidRDefault="00525C81" w:rsidP="003030DE">
      <w:pPr>
        <w:rPr>
          <w:sz w:val="28"/>
          <w:szCs w:val="28"/>
        </w:rPr>
      </w:pPr>
    </w:p>
    <w:p w:rsidR="00525C81" w:rsidRDefault="00525C81" w:rsidP="003030DE">
      <w:pPr>
        <w:ind w:firstLine="708"/>
        <w:rPr>
          <w:sz w:val="28"/>
          <w:szCs w:val="28"/>
        </w:rPr>
      </w:pPr>
    </w:p>
    <w:p w:rsidR="00525C81" w:rsidRDefault="00525C81" w:rsidP="003030DE">
      <w:pPr>
        <w:ind w:firstLine="708"/>
        <w:rPr>
          <w:sz w:val="28"/>
          <w:szCs w:val="28"/>
        </w:rPr>
      </w:pPr>
    </w:p>
    <w:p w:rsidR="00525C81" w:rsidRDefault="00525C81" w:rsidP="003030D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5C81" w:rsidRDefault="00525C81" w:rsidP="003030DE">
      <w:pPr>
        <w:rPr>
          <w:sz w:val="28"/>
          <w:szCs w:val="28"/>
        </w:rPr>
      </w:pPr>
    </w:p>
    <w:p w:rsidR="00525C81" w:rsidRPr="007B7F44" w:rsidRDefault="00525C81" w:rsidP="003030DE">
      <w:pPr>
        <w:rPr>
          <w:sz w:val="28"/>
          <w:szCs w:val="28"/>
        </w:rPr>
      </w:pPr>
    </w:p>
    <w:p w:rsidR="00525C81" w:rsidRPr="007B7F44" w:rsidRDefault="00525C81" w:rsidP="003030DE">
      <w:pPr>
        <w:rPr>
          <w:sz w:val="28"/>
          <w:szCs w:val="28"/>
        </w:rPr>
      </w:pPr>
    </w:p>
    <w:p w:rsidR="00525C81" w:rsidRPr="007B7F44" w:rsidRDefault="00525C81" w:rsidP="003030DE">
      <w:pPr>
        <w:ind w:firstLine="708"/>
        <w:rPr>
          <w:sz w:val="28"/>
          <w:szCs w:val="28"/>
        </w:rPr>
      </w:pPr>
      <w:r w:rsidRPr="007B7F44">
        <w:rPr>
          <w:sz w:val="28"/>
          <w:szCs w:val="28"/>
        </w:rPr>
        <w:t>г. Тирасполь</w:t>
      </w:r>
    </w:p>
    <w:p w:rsidR="00525C81" w:rsidRPr="007B7F44" w:rsidRDefault="00525C81" w:rsidP="003030DE">
      <w:pPr>
        <w:rPr>
          <w:sz w:val="28"/>
          <w:szCs w:val="28"/>
        </w:rPr>
      </w:pPr>
      <w:r w:rsidRPr="007B7F44">
        <w:rPr>
          <w:sz w:val="28"/>
          <w:szCs w:val="28"/>
        </w:rPr>
        <w:t xml:space="preserve">         1</w:t>
      </w:r>
      <w:r>
        <w:rPr>
          <w:sz w:val="28"/>
          <w:szCs w:val="28"/>
        </w:rPr>
        <w:t>5</w:t>
      </w:r>
      <w:r w:rsidRPr="007B7F44">
        <w:rPr>
          <w:sz w:val="28"/>
          <w:szCs w:val="28"/>
        </w:rPr>
        <w:t xml:space="preserve"> мая 2017 г.</w:t>
      </w:r>
    </w:p>
    <w:p w:rsidR="00525C81" w:rsidRPr="007B7F44" w:rsidRDefault="00525C81" w:rsidP="00303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296</w:t>
      </w:r>
    </w:p>
    <w:sectPr w:rsidR="00525C81" w:rsidRPr="007B7F44" w:rsidSect="003030D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81" w:rsidRDefault="00525C81">
      <w:r>
        <w:separator/>
      </w:r>
    </w:p>
  </w:endnote>
  <w:endnote w:type="continuationSeparator" w:id="1">
    <w:p w:rsidR="00525C81" w:rsidRDefault="0052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81" w:rsidRDefault="00525C81">
      <w:r>
        <w:separator/>
      </w:r>
    </w:p>
  </w:footnote>
  <w:footnote w:type="continuationSeparator" w:id="1">
    <w:p w:rsidR="00525C81" w:rsidRDefault="0052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81" w:rsidRDefault="00525C81" w:rsidP="003030DE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25C81" w:rsidRDefault="00525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623B1"/>
    <w:rsid w:val="00182EA1"/>
    <w:rsid w:val="001A0F0B"/>
    <w:rsid w:val="001A1AB9"/>
    <w:rsid w:val="001B71A6"/>
    <w:rsid w:val="001D7C9B"/>
    <w:rsid w:val="00210287"/>
    <w:rsid w:val="00212E07"/>
    <w:rsid w:val="002274A5"/>
    <w:rsid w:val="00252F96"/>
    <w:rsid w:val="00272283"/>
    <w:rsid w:val="002C3EDE"/>
    <w:rsid w:val="00302CE3"/>
    <w:rsid w:val="003030DE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24942"/>
    <w:rsid w:val="00432116"/>
    <w:rsid w:val="00433766"/>
    <w:rsid w:val="00435C3D"/>
    <w:rsid w:val="0045058A"/>
    <w:rsid w:val="00472CA1"/>
    <w:rsid w:val="00483A97"/>
    <w:rsid w:val="004935AD"/>
    <w:rsid w:val="004C413A"/>
    <w:rsid w:val="004F3A05"/>
    <w:rsid w:val="004F4D29"/>
    <w:rsid w:val="0050500B"/>
    <w:rsid w:val="00520F17"/>
    <w:rsid w:val="00525C81"/>
    <w:rsid w:val="00531AB6"/>
    <w:rsid w:val="0053232F"/>
    <w:rsid w:val="00542B07"/>
    <w:rsid w:val="00570984"/>
    <w:rsid w:val="005A0A40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7B7F44"/>
    <w:rsid w:val="00821AC1"/>
    <w:rsid w:val="00861ACB"/>
    <w:rsid w:val="008823F0"/>
    <w:rsid w:val="00894D57"/>
    <w:rsid w:val="008C1454"/>
    <w:rsid w:val="008C3900"/>
    <w:rsid w:val="008D0763"/>
    <w:rsid w:val="008E6195"/>
    <w:rsid w:val="00907B9E"/>
    <w:rsid w:val="009239C0"/>
    <w:rsid w:val="00966D39"/>
    <w:rsid w:val="009808B8"/>
    <w:rsid w:val="00993FDF"/>
    <w:rsid w:val="009B441B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A2A0B"/>
    <w:rsid w:val="00AC09AC"/>
    <w:rsid w:val="00AF3258"/>
    <w:rsid w:val="00B11310"/>
    <w:rsid w:val="00B40E53"/>
    <w:rsid w:val="00B45BFF"/>
    <w:rsid w:val="00B53085"/>
    <w:rsid w:val="00B57F80"/>
    <w:rsid w:val="00BA4F56"/>
    <w:rsid w:val="00BB5AFA"/>
    <w:rsid w:val="00C0662C"/>
    <w:rsid w:val="00C1485C"/>
    <w:rsid w:val="00C41B40"/>
    <w:rsid w:val="00C571AB"/>
    <w:rsid w:val="00CA6B75"/>
    <w:rsid w:val="00CC1FB0"/>
    <w:rsid w:val="00CC6D56"/>
    <w:rsid w:val="00CD4903"/>
    <w:rsid w:val="00CF708C"/>
    <w:rsid w:val="00D8132B"/>
    <w:rsid w:val="00D83941"/>
    <w:rsid w:val="00DB792C"/>
    <w:rsid w:val="00DB7D9E"/>
    <w:rsid w:val="00DD563A"/>
    <w:rsid w:val="00E02F02"/>
    <w:rsid w:val="00E03064"/>
    <w:rsid w:val="00E13918"/>
    <w:rsid w:val="00E17B6C"/>
    <w:rsid w:val="00E6506D"/>
    <w:rsid w:val="00E9018F"/>
    <w:rsid w:val="00F27CDF"/>
    <w:rsid w:val="00F42346"/>
    <w:rsid w:val="00F57872"/>
    <w:rsid w:val="00F67FD4"/>
    <w:rsid w:val="00F8308F"/>
    <w:rsid w:val="00FB26F3"/>
    <w:rsid w:val="00F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30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030DE"/>
  </w:style>
  <w:style w:type="paragraph" w:styleId="Footer">
    <w:name w:val="footer"/>
    <w:basedOn w:val="Normal"/>
    <w:link w:val="FooterChar"/>
    <w:uiPriority w:val="99"/>
    <w:rsid w:val="003030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276</Words>
  <Characters>1578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2017-05-11T08:45:00Z</cp:lastPrinted>
  <dcterms:created xsi:type="dcterms:W3CDTF">2017-05-11T08:45:00Z</dcterms:created>
  <dcterms:modified xsi:type="dcterms:W3CDTF">2017-05-15T08:14:00Z</dcterms:modified>
</cp:coreProperties>
</file>