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</w:p>
    <w:p w:rsidR="008A17CF" w:rsidRDefault="008A17CF" w:rsidP="00360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8A17CF" w:rsidRDefault="008A17CF" w:rsidP="00360E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8A17CF" w:rsidRDefault="008A17CF" w:rsidP="00360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сотрудникам Министерства финансов </w:t>
      </w:r>
    </w:p>
    <w:p w:rsidR="008A17CF" w:rsidRPr="00C12FF0" w:rsidRDefault="008A17CF" w:rsidP="00360E84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 xml:space="preserve">Приднестровской Молдавской Республики </w:t>
      </w:r>
    </w:p>
    <w:p w:rsidR="008A17CF" w:rsidRDefault="008A17CF" w:rsidP="00441A84">
      <w:pPr>
        <w:jc w:val="center"/>
        <w:rPr>
          <w:sz w:val="28"/>
          <w:szCs w:val="28"/>
        </w:rPr>
      </w:pPr>
    </w:p>
    <w:p w:rsidR="008A17CF" w:rsidRDefault="008A17CF" w:rsidP="00360E84">
      <w:pPr>
        <w:ind w:firstLine="709"/>
        <w:jc w:val="both"/>
        <w:rPr>
          <w:sz w:val="28"/>
          <w:szCs w:val="28"/>
        </w:rPr>
      </w:pPr>
    </w:p>
    <w:p w:rsidR="008A17CF" w:rsidRPr="00624453" w:rsidRDefault="008A17CF" w:rsidP="0036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многолетний добросовестный труд, высокий профессионализм и в 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Днем работников финансовой системы </w:t>
      </w:r>
      <w:r w:rsidRPr="00EC5803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:</w:t>
      </w:r>
    </w:p>
    <w:p w:rsidR="008A17CF" w:rsidRDefault="008A17CF" w:rsidP="00441A84">
      <w:pPr>
        <w:jc w:val="both"/>
        <w:rPr>
          <w:sz w:val="28"/>
          <w:szCs w:val="28"/>
        </w:rPr>
      </w:pPr>
    </w:p>
    <w:p w:rsidR="008A17CF" w:rsidRDefault="008A17CF" w:rsidP="00705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наградить Грамотой Президента Приднестровской Молдавской Республики:</w:t>
      </w:r>
    </w:p>
    <w:p w:rsidR="008A17CF" w:rsidRDefault="008A17CF" w:rsidP="00A15371">
      <w:pPr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8A17CF" w:rsidRPr="0006522C">
        <w:tc>
          <w:tcPr>
            <w:tcW w:w="4219" w:type="dxa"/>
          </w:tcPr>
          <w:p w:rsidR="008A17CF" w:rsidRPr="0006522C" w:rsidRDefault="008A17CF" w:rsidP="007055A7">
            <w:pPr>
              <w:jc w:val="both"/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Антропову Татьяну Георгиевну</w:t>
            </w:r>
            <w:r w:rsidRPr="000652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A17CF" w:rsidRPr="0006522C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705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по оценке </w:t>
            </w:r>
            <w:r w:rsidRPr="007055A7">
              <w:rPr>
                <w:sz w:val="28"/>
                <w:szCs w:val="28"/>
              </w:rPr>
              <w:t>имущества Г</w:t>
            </w:r>
            <w:r>
              <w:rPr>
                <w:sz w:val="28"/>
                <w:szCs w:val="28"/>
              </w:rPr>
              <w:t>УП «Информационно-правовой ц</w:t>
            </w:r>
            <w:r w:rsidRPr="007055A7">
              <w:rPr>
                <w:sz w:val="28"/>
                <w:szCs w:val="28"/>
              </w:rPr>
              <w:t>ентр»</w:t>
            </w:r>
            <w:r>
              <w:rPr>
                <w:sz w:val="28"/>
                <w:szCs w:val="28"/>
              </w:rPr>
              <w:t>,</w:t>
            </w:r>
          </w:p>
          <w:p w:rsidR="008A17CF" w:rsidRPr="0006522C" w:rsidRDefault="008A17CF" w:rsidP="007055A7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 xml:space="preserve">Бакланова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Александра Васильевича</w:t>
            </w: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главного специалиста управления правового обеспечения и анализа информации</w:t>
            </w:r>
            <w:r>
              <w:rPr>
                <w:sz w:val="28"/>
                <w:szCs w:val="28"/>
              </w:rPr>
              <w:t xml:space="preserve">, </w:t>
            </w:r>
          </w:p>
          <w:p w:rsidR="008A17CF" w:rsidRDefault="008A17CF" w:rsidP="001026CE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1026CE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Барновскую Анжелу Игоревну</w:t>
            </w:r>
          </w:p>
          <w:p w:rsidR="008A17CF" w:rsidRPr="00600D3F" w:rsidRDefault="008A17CF" w:rsidP="001026C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начальника управления лицен</w:t>
            </w:r>
            <w:r>
              <w:rPr>
                <w:sz w:val="28"/>
                <w:szCs w:val="28"/>
              </w:rPr>
              <w:t xml:space="preserve">зирования и контроля (надзора) </w:t>
            </w:r>
            <w:r w:rsidRPr="00600D3F">
              <w:rPr>
                <w:sz w:val="28"/>
                <w:szCs w:val="28"/>
              </w:rPr>
              <w:t>на финансовых рынках Государственной службы финансового и бюджетного контроля (надзора)</w:t>
            </w:r>
            <w:r>
              <w:rPr>
                <w:sz w:val="28"/>
                <w:szCs w:val="28"/>
              </w:rPr>
              <w:t>,</w:t>
            </w:r>
          </w:p>
          <w:p w:rsidR="008A17CF" w:rsidRPr="00600D3F" w:rsidRDefault="008A17CF" w:rsidP="001026CE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1026CE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Гордиенко Татьяну Сергеевну</w:t>
            </w:r>
          </w:p>
          <w:p w:rsidR="008A17CF" w:rsidRPr="00600D3F" w:rsidRDefault="008A17CF" w:rsidP="007055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4A6AE3">
            <w:pPr>
              <w:rPr>
                <w:sz w:val="28"/>
                <w:szCs w:val="28"/>
              </w:rPr>
            </w:pPr>
            <w:r w:rsidRPr="004A6AE3">
              <w:rPr>
                <w:sz w:val="28"/>
                <w:szCs w:val="28"/>
              </w:rPr>
              <w:t xml:space="preserve">главного специалиста отдела финансирования, учета и контроля бюджетных средств управления финансирования, учета, отчетности </w:t>
            </w:r>
            <w:r>
              <w:rPr>
                <w:sz w:val="28"/>
                <w:szCs w:val="28"/>
              </w:rPr>
              <w:br/>
            </w:r>
            <w:r w:rsidRPr="004A6AE3">
              <w:rPr>
                <w:sz w:val="28"/>
                <w:szCs w:val="28"/>
              </w:rPr>
              <w:t>и контроля бюджетных средств Государственной службы «Казначейство»</w:t>
            </w:r>
            <w:r>
              <w:rPr>
                <w:sz w:val="28"/>
                <w:szCs w:val="28"/>
              </w:rPr>
              <w:t>,</w:t>
            </w:r>
          </w:p>
          <w:p w:rsidR="008A17CF" w:rsidRPr="00600D3F" w:rsidRDefault="008A17CF" w:rsidP="004A6AE3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4A6AE3" w:rsidRDefault="008A17CF" w:rsidP="00C03FEE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Горш</w:t>
            </w:r>
            <w:r>
              <w:rPr>
                <w:sz w:val="28"/>
                <w:szCs w:val="28"/>
              </w:rPr>
              <w:t>у</w:t>
            </w:r>
            <w:r w:rsidRPr="00600D3F">
              <w:rPr>
                <w:sz w:val="28"/>
                <w:szCs w:val="28"/>
              </w:rPr>
              <w:t xml:space="preserve"> Юлию Ивановну</w:t>
            </w: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главного специалист</w:t>
            </w:r>
            <w:r>
              <w:rPr>
                <w:sz w:val="28"/>
                <w:szCs w:val="28"/>
              </w:rPr>
              <w:t>а</w:t>
            </w:r>
            <w:r w:rsidRPr="00600D3F">
              <w:rPr>
                <w:sz w:val="28"/>
                <w:szCs w:val="28"/>
              </w:rPr>
              <w:t xml:space="preserve"> отдела учета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 xml:space="preserve">и отчетности управления финансирования, учета, отчетности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и контроля бюджетных средств Государственной службы «Казначейство»</w:t>
            </w:r>
            <w:r>
              <w:rPr>
                <w:sz w:val="28"/>
                <w:szCs w:val="28"/>
              </w:rPr>
              <w:t>,</w:t>
            </w:r>
          </w:p>
          <w:p w:rsidR="008A17CF" w:rsidRPr="00600D3F" w:rsidRDefault="008A17CF" w:rsidP="001026CE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4A6AE3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Караман Ольгу Анатольевну</w:t>
            </w:r>
          </w:p>
          <w:p w:rsidR="008A17CF" w:rsidRPr="00600D3F" w:rsidRDefault="008A17CF" w:rsidP="004A6AE3">
            <w:pPr>
              <w:tabs>
                <w:tab w:val="left" w:pos="25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по организаци</w:t>
            </w:r>
            <w:r>
              <w:rPr>
                <w:sz w:val="28"/>
                <w:szCs w:val="28"/>
              </w:rPr>
              <w:t xml:space="preserve">онной работе </w:t>
            </w:r>
            <w:r w:rsidRPr="00600D3F">
              <w:rPr>
                <w:sz w:val="28"/>
                <w:szCs w:val="28"/>
              </w:rPr>
              <w:t xml:space="preserve">налоговой инспекции по г. Рыбница и Рыбницкому району Государственной налоговой службы, советника налоговой службы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III</w:t>
            </w:r>
            <w:r w:rsidRPr="00600D3F">
              <w:rPr>
                <w:sz w:val="28"/>
                <w:szCs w:val="28"/>
              </w:rPr>
              <w:t xml:space="preserve"> ранга</w:t>
            </w:r>
            <w:r>
              <w:rPr>
                <w:sz w:val="28"/>
                <w:szCs w:val="28"/>
              </w:rPr>
              <w:t>,</w:t>
            </w:r>
          </w:p>
          <w:p w:rsidR="008A17CF" w:rsidRPr="00600D3F" w:rsidRDefault="008A17CF" w:rsidP="001026CE">
            <w:pPr>
              <w:rPr>
                <w:sz w:val="28"/>
                <w:szCs w:val="28"/>
              </w:rPr>
            </w:pPr>
          </w:p>
        </w:tc>
      </w:tr>
      <w:tr w:rsidR="008A17CF" w:rsidRPr="0006522C">
        <w:trPr>
          <w:trHeight w:val="1753"/>
        </w:trPr>
        <w:tc>
          <w:tcPr>
            <w:tcW w:w="4219" w:type="dxa"/>
          </w:tcPr>
          <w:p w:rsidR="008A17CF" w:rsidRPr="00600D3F" w:rsidRDefault="008A17CF" w:rsidP="004A6AE3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 xml:space="preserve">Мозговую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 xml:space="preserve">Жанну </w:t>
            </w:r>
            <w:r>
              <w:rPr>
                <w:sz w:val="28"/>
                <w:szCs w:val="28"/>
              </w:rPr>
              <w:t>А</w:t>
            </w:r>
            <w:r w:rsidRPr="00600D3F">
              <w:rPr>
                <w:sz w:val="28"/>
                <w:szCs w:val="28"/>
              </w:rPr>
              <w:t>лександровну</w:t>
            </w:r>
          </w:p>
          <w:p w:rsidR="008A17CF" w:rsidRPr="00600D3F" w:rsidRDefault="008A17CF" w:rsidP="007055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Pr="00600D3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 xml:space="preserve">главного специалиста отдела учета расчетов с рабочими и служащими управления учета и отчетности Главного управления финансово-экономического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и материального обеспечения</w:t>
            </w:r>
            <w:r>
              <w:rPr>
                <w:sz w:val="28"/>
                <w:szCs w:val="28"/>
              </w:rPr>
              <w:t>,</w:t>
            </w:r>
          </w:p>
        </w:tc>
      </w:tr>
      <w:tr w:rsidR="008A17CF" w:rsidRPr="0006522C">
        <w:trPr>
          <w:trHeight w:val="2032"/>
        </w:trPr>
        <w:tc>
          <w:tcPr>
            <w:tcW w:w="4219" w:type="dxa"/>
          </w:tcPr>
          <w:p w:rsidR="008A17CF" w:rsidRPr="00600D3F" w:rsidRDefault="008A17CF" w:rsidP="008C74DD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у</w:t>
            </w:r>
            <w:r w:rsidRPr="00600D3F">
              <w:rPr>
                <w:sz w:val="28"/>
                <w:szCs w:val="28"/>
              </w:rPr>
              <w:t xml:space="preserve"> Екатерину Николаевну</w:t>
            </w:r>
          </w:p>
          <w:p w:rsidR="008A17CF" w:rsidRPr="00600D3F" w:rsidRDefault="008A17CF" w:rsidP="007055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Pr="00600D3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главного специалиста управления планирования и финансирования расходов силовых структур, органов прокуратуры и органов судебной власти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8C74DD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Негур</w:t>
            </w:r>
            <w:r>
              <w:rPr>
                <w:sz w:val="28"/>
                <w:szCs w:val="28"/>
              </w:rPr>
              <w:t>у</w:t>
            </w:r>
            <w:r w:rsidRPr="00600D3F">
              <w:rPr>
                <w:sz w:val="28"/>
                <w:szCs w:val="28"/>
              </w:rPr>
              <w:t xml:space="preserve"> Екатерину Васильевну</w:t>
            </w:r>
          </w:p>
          <w:p w:rsidR="008A17CF" w:rsidRPr="00600D3F" w:rsidRDefault="008A17CF" w:rsidP="007055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Pr="00AF3794" w:rsidRDefault="008A17CF" w:rsidP="001026CE">
            <w:pPr>
              <w:rPr>
                <w:spacing w:val="-6"/>
                <w:sz w:val="28"/>
                <w:szCs w:val="28"/>
              </w:rPr>
            </w:pPr>
            <w:r w:rsidRPr="00AF3794">
              <w:rPr>
                <w:spacing w:val="-6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AF3794">
              <w:rPr>
                <w:spacing w:val="-6"/>
                <w:sz w:val="28"/>
                <w:szCs w:val="28"/>
              </w:rPr>
              <w:br/>
              <w:t xml:space="preserve">по г. Слободзея и Слободзейскому району Государственной налоговой службы, советника налоговой службы </w:t>
            </w:r>
            <w:r w:rsidRPr="00AF3794">
              <w:rPr>
                <w:spacing w:val="-6"/>
                <w:sz w:val="28"/>
                <w:szCs w:val="28"/>
                <w:lang w:val="en-US"/>
              </w:rPr>
              <w:t>II</w:t>
            </w:r>
            <w:r w:rsidRPr="00AF3794">
              <w:rPr>
                <w:spacing w:val="-6"/>
                <w:sz w:val="28"/>
                <w:szCs w:val="28"/>
              </w:rPr>
              <w:t xml:space="preserve"> ранга,</w:t>
            </w: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F46355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 xml:space="preserve">Непомнящего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Виталия Борисовича</w:t>
            </w:r>
          </w:p>
          <w:p w:rsidR="008A17CF" w:rsidRPr="00600D3F" w:rsidRDefault="008A17CF" w:rsidP="008C74D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F46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00D3F">
              <w:rPr>
                <w:sz w:val="28"/>
                <w:szCs w:val="28"/>
              </w:rPr>
              <w:t>нспектора</w:t>
            </w:r>
            <w:r>
              <w:rPr>
                <w:sz w:val="28"/>
                <w:szCs w:val="28"/>
              </w:rPr>
              <w:t>-</w:t>
            </w:r>
            <w:r w:rsidRPr="00600D3F">
              <w:rPr>
                <w:sz w:val="28"/>
                <w:szCs w:val="28"/>
              </w:rPr>
              <w:t xml:space="preserve">водителя налоговой инспекции по г. Тирасполь Государственной налоговой службы, инспектора налоговой службы </w:t>
            </w:r>
            <w:r>
              <w:rPr>
                <w:sz w:val="28"/>
                <w:szCs w:val="28"/>
                <w:lang w:val="en-US"/>
              </w:rPr>
              <w:t>I</w:t>
            </w:r>
            <w:r w:rsidRPr="00600D3F">
              <w:rPr>
                <w:sz w:val="28"/>
                <w:szCs w:val="28"/>
              </w:rPr>
              <w:t xml:space="preserve"> ранга</w:t>
            </w:r>
            <w:r>
              <w:rPr>
                <w:sz w:val="28"/>
                <w:szCs w:val="28"/>
              </w:rPr>
              <w:t>,</w:t>
            </w:r>
          </w:p>
          <w:p w:rsidR="008A17CF" w:rsidRDefault="008A17CF" w:rsidP="00F46355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F46355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Осадчую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Татьяну Александровну</w:t>
            </w:r>
          </w:p>
          <w:p w:rsidR="008A17CF" w:rsidRPr="00600D3F" w:rsidRDefault="008A17CF" w:rsidP="008C74D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 xml:space="preserve">заместителя начальника отдела учета финансовых и материальных ресурсов управления учета и отчетности Главного управления финансово-экономического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и материального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8A17CF" w:rsidRDefault="008A17CF" w:rsidP="001026CE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F46355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Райлян</w:t>
            </w:r>
            <w:r>
              <w:rPr>
                <w:sz w:val="28"/>
                <w:szCs w:val="28"/>
              </w:rPr>
              <w:t>а</w:t>
            </w:r>
            <w:r w:rsidRPr="00600D3F">
              <w:rPr>
                <w:sz w:val="28"/>
                <w:szCs w:val="28"/>
              </w:rPr>
              <w:t xml:space="preserve"> Виктора Ефимовича</w:t>
            </w:r>
          </w:p>
          <w:p w:rsidR="008A17CF" w:rsidRPr="00600D3F" w:rsidRDefault="008A17CF" w:rsidP="00F46355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менеджера-оценщика Григориопольского филиала Г</w:t>
            </w:r>
            <w:r>
              <w:rPr>
                <w:sz w:val="28"/>
                <w:szCs w:val="28"/>
              </w:rPr>
              <w:t>УП «Информационно-</w:t>
            </w:r>
            <w:r w:rsidRPr="00600D3F">
              <w:rPr>
                <w:sz w:val="28"/>
                <w:szCs w:val="28"/>
              </w:rPr>
              <w:t>правовой центр»</w:t>
            </w:r>
            <w:r>
              <w:rPr>
                <w:sz w:val="28"/>
                <w:szCs w:val="28"/>
              </w:rPr>
              <w:t>,</w:t>
            </w:r>
          </w:p>
          <w:p w:rsidR="008A17CF" w:rsidRDefault="008A17CF" w:rsidP="001026CE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022376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Савченко Юлию Владимировну</w:t>
            </w:r>
          </w:p>
          <w:p w:rsidR="008A17CF" w:rsidRPr="00600D3F" w:rsidRDefault="008A17CF" w:rsidP="00022376">
            <w:pPr>
              <w:tabs>
                <w:tab w:val="left" w:pos="297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главного специалиста отдела налоговог</w:t>
            </w:r>
            <w:r>
              <w:rPr>
                <w:sz w:val="28"/>
                <w:szCs w:val="28"/>
              </w:rPr>
              <w:t xml:space="preserve">о контроля налоговой инспекции </w:t>
            </w:r>
            <w:r>
              <w:rPr>
                <w:sz w:val="28"/>
                <w:szCs w:val="28"/>
              </w:rPr>
              <w:br/>
              <w:t xml:space="preserve">по г. Тирасполь Государственной налоговой </w:t>
            </w:r>
            <w:r w:rsidRPr="00600D3F">
              <w:rPr>
                <w:sz w:val="28"/>
                <w:szCs w:val="28"/>
              </w:rPr>
              <w:t xml:space="preserve">службы, советника налоговой службы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00D3F">
              <w:rPr>
                <w:sz w:val="28"/>
                <w:szCs w:val="28"/>
              </w:rPr>
              <w:t xml:space="preserve"> ранга</w:t>
            </w:r>
            <w:r>
              <w:rPr>
                <w:sz w:val="28"/>
                <w:szCs w:val="28"/>
              </w:rPr>
              <w:t>,</w:t>
            </w:r>
          </w:p>
          <w:p w:rsidR="008A17CF" w:rsidRDefault="008A17CF" w:rsidP="001026CE">
            <w:pPr>
              <w:rPr>
                <w:sz w:val="28"/>
                <w:szCs w:val="28"/>
              </w:rPr>
            </w:pPr>
          </w:p>
        </w:tc>
      </w:tr>
      <w:tr w:rsidR="008A17CF" w:rsidRPr="0006522C">
        <w:trPr>
          <w:trHeight w:val="1753"/>
        </w:trPr>
        <w:tc>
          <w:tcPr>
            <w:tcW w:w="4219" w:type="dxa"/>
          </w:tcPr>
          <w:p w:rsidR="008A17CF" w:rsidRPr="00600D3F" w:rsidRDefault="008A17CF" w:rsidP="00022376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Степурко Сергея Ва</w:t>
            </w:r>
            <w:r>
              <w:rPr>
                <w:sz w:val="28"/>
                <w:szCs w:val="28"/>
              </w:rPr>
              <w:t>лерьевича</w:t>
            </w:r>
          </w:p>
          <w:p w:rsidR="008A17CF" w:rsidRPr="00600D3F" w:rsidRDefault="008A17CF" w:rsidP="0002237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Pr="00600D3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заместителя начальника отдела налоговог</w:t>
            </w:r>
            <w:r>
              <w:rPr>
                <w:sz w:val="28"/>
                <w:szCs w:val="28"/>
              </w:rPr>
              <w:t xml:space="preserve">о контроля налоговой инспекции по г. Тирасполь Государственной налоговой </w:t>
            </w:r>
            <w:r w:rsidRPr="00600D3F">
              <w:rPr>
                <w:sz w:val="28"/>
                <w:szCs w:val="28"/>
              </w:rPr>
              <w:t xml:space="preserve">службы, советника налоговой службы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00D3F">
              <w:rPr>
                <w:sz w:val="28"/>
                <w:szCs w:val="28"/>
              </w:rPr>
              <w:t xml:space="preserve"> ранга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826944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Сторожук Оксану Николаевну</w:t>
            </w:r>
          </w:p>
          <w:p w:rsidR="008A17CF" w:rsidRPr="00600D3F" w:rsidRDefault="008A17CF" w:rsidP="0002237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1026CE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главного специалиста управления планирования и финансирования расходов силовых структур, органов прокуратуры и органов судебной власти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  <w:p w:rsidR="008A17CF" w:rsidRPr="00600D3F" w:rsidRDefault="008A17CF" w:rsidP="001026CE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826944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Субботину Ольгу Олеговну</w:t>
            </w:r>
          </w:p>
          <w:p w:rsidR="008A17CF" w:rsidRPr="00600D3F" w:rsidRDefault="008A17CF" w:rsidP="00826944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Pr="00AF3794" w:rsidRDefault="008A17CF" w:rsidP="00826944">
            <w:pPr>
              <w:rPr>
                <w:spacing w:val="-6"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 xml:space="preserve">заместителя начальника отдела учета </w:t>
            </w:r>
            <w:r>
              <w:rPr>
                <w:sz w:val="28"/>
                <w:szCs w:val="28"/>
              </w:rPr>
              <w:br/>
              <w:t xml:space="preserve">и отчетности </w:t>
            </w:r>
            <w:r w:rsidRPr="00600D3F">
              <w:rPr>
                <w:sz w:val="28"/>
                <w:szCs w:val="28"/>
              </w:rPr>
              <w:t xml:space="preserve">налоговой инспекции </w:t>
            </w:r>
            <w:r>
              <w:rPr>
                <w:sz w:val="28"/>
                <w:szCs w:val="28"/>
              </w:rPr>
              <w:br/>
            </w:r>
            <w:r w:rsidRPr="00AF3794">
              <w:rPr>
                <w:spacing w:val="-6"/>
                <w:sz w:val="28"/>
                <w:szCs w:val="28"/>
              </w:rPr>
              <w:t xml:space="preserve">по г. Слободзея и Слободзейскому району Государственной налоговой службы, советника налоговой службы </w:t>
            </w:r>
            <w:r w:rsidRPr="00AF3794">
              <w:rPr>
                <w:spacing w:val="-6"/>
                <w:sz w:val="28"/>
                <w:szCs w:val="28"/>
                <w:lang w:val="en-US"/>
              </w:rPr>
              <w:t>II</w:t>
            </w:r>
            <w:r w:rsidRPr="00AF3794">
              <w:rPr>
                <w:spacing w:val="-6"/>
                <w:sz w:val="28"/>
                <w:szCs w:val="28"/>
              </w:rPr>
              <w:t xml:space="preserve"> ранга,</w:t>
            </w:r>
          </w:p>
          <w:p w:rsidR="008A17CF" w:rsidRPr="00600D3F" w:rsidRDefault="008A17CF" w:rsidP="00826944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826944">
            <w:pPr>
              <w:rPr>
                <w:b/>
                <w:bCs/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Тодорову Наталию Михайловну</w:t>
            </w:r>
          </w:p>
          <w:p w:rsidR="008A17CF" w:rsidRPr="00600D3F" w:rsidRDefault="008A17CF" w:rsidP="0002237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294C3C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главного специалиста по приему плате</w:t>
            </w:r>
            <w:r>
              <w:rPr>
                <w:sz w:val="28"/>
                <w:szCs w:val="28"/>
              </w:rPr>
              <w:t xml:space="preserve">жей отдела учета и отчетности </w:t>
            </w:r>
            <w:r w:rsidRPr="00600D3F">
              <w:rPr>
                <w:sz w:val="28"/>
                <w:szCs w:val="28"/>
              </w:rPr>
              <w:t>налоговой инспекции по</w:t>
            </w:r>
            <w:r>
              <w:rPr>
                <w:sz w:val="28"/>
                <w:szCs w:val="28"/>
              </w:rPr>
              <w:t xml:space="preserve"> г. Тирасполь</w:t>
            </w:r>
            <w:r w:rsidRPr="00600D3F">
              <w:rPr>
                <w:sz w:val="28"/>
                <w:szCs w:val="28"/>
              </w:rPr>
              <w:t xml:space="preserve">, </w:t>
            </w:r>
          </w:p>
          <w:p w:rsidR="008A17CF" w:rsidRPr="00600D3F" w:rsidRDefault="008A17CF" w:rsidP="00294C3C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 xml:space="preserve">Государственной налоговой службы, советника налоговой службы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00D3F">
              <w:rPr>
                <w:sz w:val="28"/>
                <w:szCs w:val="28"/>
              </w:rPr>
              <w:t xml:space="preserve"> ранга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022376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Шаламову Оксану Викторовну</w:t>
            </w: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8F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</w:t>
            </w:r>
            <w:r w:rsidRPr="00600D3F">
              <w:rPr>
                <w:sz w:val="28"/>
                <w:szCs w:val="28"/>
              </w:rPr>
              <w:t xml:space="preserve"> отдела по п</w:t>
            </w:r>
            <w:r>
              <w:rPr>
                <w:sz w:val="28"/>
                <w:szCs w:val="28"/>
              </w:rPr>
              <w:t xml:space="preserve">риему отчетов </w:t>
            </w:r>
            <w:r>
              <w:rPr>
                <w:sz w:val="28"/>
                <w:szCs w:val="28"/>
              </w:rPr>
              <w:br/>
              <w:t xml:space="preserve">и сбору платежей </w:t>
            </w:r>
            <w:r w:rsidRPr="00600D3F">
              <w:rPr>
                <w:sz w:val="28"/>
                <w:szCs w:val="28"/>
              </w:rPr>
              <w:t xml:space="preserve">налоговой инспекции по г. Бендеры Государственной налоговой службы, государственного советника налоговой службы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00D3F">
              <w:rPr>
                <w:sz w:val="28"/>
                <w:szCs w:val="28"/>
              </w:rPr>
              <w:t xml:space="preserve"> ранга</w:t>
            </w:r>
            <w:r>
              <w:rPr>
                <w:sz w:val="28"/>
                <w:szCs w:val="28"/>
              </w:rPr>
              <w:t>,</w:t>
            </w:r>
          </w:p>
          <w:p w:rsidR="008A17CF" w:rsidRPr="00600D3F" w:rsidRDefault="008A17CF" w:rsidP="008F1B62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02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Шаповалову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Надежду Александровну</w:t>
            </w: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Default="008A17CF" w:rsidP="008F1B62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уборщика служебных помещений налоговой инспекции по г.</w:t>
            </w:r>
            <w:r>
              <w:rPr>
                <w:sz w:val="28"/>
                <w:szCs w:val="28"/>
              </w:rPr>
              <w:t xml:space="preserve"> </w:t>
            </w:r>
            <w:r w:rsidRPr="00600D3F">
              <w:rPr>
                <w:sz w:val="28"/>
                <w:szCs w:val="28"/>
              </w:rPr>
              <w:t xml:space="preserve">Дубоссары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и Дубоссарскому району Государственной налоговой службы</w:t>
            </w:r>
            <w:r>
              <w:rPr>
                <w:sz w:val="28"/>
                <w:szCs w:val="28"/>
              </w:rPr>
              <w:t>,</w:t>
            </w:r>
          </w:p>
          <w:p w:rsidR="008A17CF" w:rsidRPr="00600D3F" w:rsidRDefault="008A17CF" w:rsidP="008F1B62">
            <w:pPr>
              <w:rPr>
                <w:sz w:val="28"/>
                <w:szCs w:val="28"/>
              </w:rPr>
            </w:pPr>
          </w:p>
        </w:tc>
      </w:tr>
      <w:tr w:rsidR="008A17CF" w:rsidRPr="0006522C">
        <w:tc>
          <w:tcPr>
            <w:tcW w:w="4219" w:type="dxa"/>
          </w:tcPr>
          <w:p w:rsidR="008A17CF" w:rsidRPr="00600D3F" w:rsidRDefault="008A17CF" w:rsidP="00797F3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Шевчук Татьяну Ивановну</w:t>
            </w:r>
          </w:p>
        </w:tc>
        <w:tc>
          <w:tcPr>
            <w:tcW w:w="425" w:type="dxa"/>
          </w:tcPr>
          <w:p w:rsidR="008A17CF" w:rsidRDefault="008A17CF" w:rsidP="00705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17CF" w:rsidRPr="00600D3F" w:rsidRDefault="008A17CF" w:rsidP="008F1B62">
            <w:pPr>
              <w:rPr>
                <w:sz w:val="28"/>
                <w:szCs w:val="28"/>
              </w:rPr>
            </w:pPr>
            <w:r w:rsidRPr="00600D3F">
              <w:rPr>
                <w:sz w:val="28"/>
                <w:szCs w:val="28"/>
              </w:rPr>
              <w:t>главного специалиста бюджетного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 xml:space="preserve">отдела финансового управления </w:t>
            </w:r>
            <w:r>
              <w:rPr>
                <w:sz w:val="28"/>
                <w:szCs w:val="28"/>
              </w:rPr>
              <w:br/>
            </w:r>
            <w:r w:rsidRPr="00600D3F">
              <w:rPr>
                <w:sz w:val="28"/>
                <w:szCs w:val="28"/>
              </w:rPr>
              <w:t>по г. Григориополь и Григориопольскому району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A17CF" w:rsidRDefault="008A17CF" w:rsidP="00A15371">
      <w:pPr>
        <w:jc w:val="both"/>
        <w:rPr>
          <w:sz w:val="28"/>
          <w:szCs w:val="28"/>
        </w:rPr>
      </w:pPr>
    </w:p>
    <w:p w:rsidR="008A17CF" w:rsidRDefault="008A17CF" w:rsidP="002C6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8A17CF" w:rsidRDefault="008A17CF" w:rsidP="002C6E5E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4219"/>
        <w:gridCol w:w="426"/>
        <w:gridCol w:w="5209"/>
      </w:tblGrid>
      <w:tr w:rsidR="008A17CF" w:rsidRPr="00443C52">
        <w:tc>
          <w:tcPr>
            <w:tcW w:w="2141" w:type="pct"/>
          </w:tcPr>
          <w:p w:rsidR="008A17CF" w:rsidRPr="00443C52" w:rsidRDefault="008A17CF" w:rsidP="00A70816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A536F8">
              <w:rPr>
                <w:sz w:val="28"/>
                <w:szCs w:val="28"/>
              </w:rPr>
              <w:t>Киб</w:t>
            </w:r>
            <w:r>
              <w:rPr>
                <w:sz w:val="28"/>
                <w:szCs w:val="28"/>
              </w:rPr>
              <w:t>е</w:t>
            </w:r>
            <w:r w:rsidRPr="00A536F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A536F8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6" w:type="pct"/>
          </w:tcPr>
          <w:p w:rsidR="008A17CF" w:rsidRDefault="008A17CF" w:rsidP="00A7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643" w:type="pct"/>
          </w:tcPr>
          <w:p w:rsidR="008A17CF" w:rsidRDefault="008A17CF" w:rsidP="00A70816">
            <w:pPr>
              <w:rPr>
                <w:sz w:val="28"/>
                <w:szCs w:val="28"/>
              </w:rPr>
            </w:pPr>
            <w:r w:rsidRPr="00A536F8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A536F8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A536F8">
              <w:rPr>
                <w:sz w:val="28"/>
                <w:szCs w:val="28"/>
              </w:rPr>
              <w:t xml:space="preserve"> отдела налогового контроля налоговой инспекции </w:t>
            </w:r>
            <w:r>
              <w:rPr>
                <w:sz w:val="28"/>
                <w:szCs w:val="28"/>
              </w:rPr>
              <w:br/>
            </w:r>
            <w:r w:rsidRPr="00A536F8">
              <w:rPr>
                <w:sz w:val="28"/>
                <w:szCs w:val="28"/>
              </w:rPr>
              <w:t>по г. Рыбница и Рыбницкому району Государственной налоговой службы, советник</w:t>
            </w:r>
            <w:r>
              <w:rPr>
                <w:sz w:val="28"/>
                <w:szCs w:val="28"/>
              </w:rPr>
              <w:t>у</w:t>
            </w:r>
            <w:r w:rsidRPr="00A536F8">
              <w:rPr>
                <w:sz w:val="28"/>
                <w:szCs w:val="28"/>
              </w:rPr>
              <w:t xml:space="preserve"> налоговой службы III ранга</w:t>
            </w:r>
            <w:r>
              <w:rPr>
                <w:sz w:val="28"/>
                <w:szCs w:val="28"/>
              </w:rPr>
              <w:t>,</w:t>
            </w:r>
          </w:p>
          <w:p w:rsidR="008A17CF" w:rsidRPr="00443C52" w:rsidRDefault="008A17CF" w:rsidP="00A70816">
            <w:pPr>
              <w:rPr>
                <w:sz w:val="28"/>
                <w:szCs w:val="28"/>
              </w:rPr>
            </w:pPr>
          </w:p>
        </w:tc>
      </w:tr>
      <w:tr w:rsidR="008A17CF" w:rsidRPr="008B554B">
        <w:tc>
          <w:tcPr>
            <w:tcW w:w="2141" w:type="pct"/>
          </w:tcPr>
          <w:p w:rsidR="008A17CF" w:rsidRPr="009218D8" w:rsidRDefault="008A17CF" w:rsidP="00375A05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Хмельницко</w:t>
            </w:r>
            <w:r>
              <w:rPr>
                <w:sz w:val="28"/>
                <w:szCs w:val="28"/>
              </w:rPr>
              <w:t>му</w:t>
            </w:r>
            <w:r w:rsidRPr="009218D8">
              <w:rPr>
                <w:sz w:val="28"/>
                <w:szCs w:val="28"/>
              </w:rPr>
              <w:t xml:space="preserve"> </w:t>
            </w:r>
            <w:r w:rsidRPr="009218D8">
              <w:rPr>
                <w:sz w:val="28"/>
                <w:szCs w:val="28"/>
              </w:rPr>
              <w:br/>
              <w:t>Александр</w:t>
            </w:r>
            <w:r>
              <w:rPr>
                <w:sz w:val="28"/>
                <w:szCs w:val="28"/>
              </w:rPr>
              <w:t>у</w:t>
            </w:r>
            <w:r w:rsidRPr="009218D8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16" w:type="pct"/>
          </w:tcPr>
          <w:p w:rsidR="008A17CF" w:rsidRPr="00A35C3D" w:rsidRDefault="008A17CF" w:rsidP="002C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643" w:type="pct"/>
          </w:tcPr>
          <w:p w:rsidR="008A17CF" w:rsidRPr="009218D8" w:rsidRDefault="008A17CF" w:rsidP="004226B1">
            <w:pPr>
              <w:rPr>
                <w:sz w:val="28"/>
                <w:szCs w:val="28"/>
              </w:rPr>
            </w:pPr>
            <w:r w:rsidRPr="009218D8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9218D8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9218D8">
              <w:rPr>
                <w:sz w:val="28"/>
                <w:szCs w:val="28"/>
              </w:rPr>
              <w:t xml:space="preserve"> отдела налогового ко</w:t>
            </w:r>
            <w:r>
              <w:rPr>
                <w:sz w:val="28"/>
                <w:szCs w:val="28"/>
              </w:rPr>
              <w:t xml:space="preserve">нтроля налоговой инспекции </w:t>
            </w:r>
            <w:r>
              <w:rPr>
                <w:sz w:val="28"/>
                <w:szCs w:val="28"/>
              </w:rPr>
              <w:br/>
              <w:t xml:space="preserve">по г. Слободзея и Слободзейскому району </w:t>
            </w:r>
            <w:r w:rsidRPr="009218D8">
              <w:rPr>
                <w:sz w:val="28"/>
                <w:szCs w:val="28"/>
              </w:rPr>
              <w:t>Государственной налоговой службы, советн</w:t>
            </w:r>
            <w:r>
              <w:rPr>
                <w:sz w:val="28"/>
                <w:szCs w:val="28"/>
              </w:rPr>
              <w:t xml:space="preserve">ику налоговой службы </w:t>
            </w:r>
            <w:r>
              <w:rPr>
                <w:sz w:val="28"/>
                <w:szCs w:val="28"/>
              </w:rPr>
              <w:br/>
              <w:t>II</w:t>
            </w:r>
            <w:r w:rsidRPr="009218D8">
              <w:rPr>
                <w:sz w:val="28"/>
                <w:szCs w:val="28"/>
              </w:rPr>
              <w:t xml:space="preserve"> ранга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A17CF" w:rsidRDefault="008A17CF" w:rsidP="00AF3794">
      <w:pPr>
        <w:rPr>
          <w:sz w:val="28"/>
          <w:szCs w:val="28"/>
        </w:rPr>
      </w:pPr>
    </w:p>
    <w:p w:rsidR="008A17CF" w:rsidRDefault="008A17CF" w:rsidP="00AF3794">
      <w:pPr>
        <w:ind w:firstLine="708"/>
        <w:rPr>
          <w:sz w:val="28"/>
          <w:szCs w:val="28"/>
        </w:rPr>
      </w:pPr>
    </w:p>
    <w:p w:rsidR="008A17CF" w:rsidRDefault="008A17CF" w:rsidP="00AF3794">
      <w:pPr>
        <w:ind w:firstLine="708"/>
        <w:rPr>
          <w:sz w:val="28"/>
          <w:szCs w:val="28"/>
        </w:rPr>
      </w:pPr>
    </w:p>
    <w:p w:rsidR="008A17CF" w:rsidRDefault="008A17CF" w:rsidP="00AF37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A17CF" w:rsidRDefault="008A17CF" w:rsidP="00AF3794">
      <w:pPr>
        <w:rPr>
          <w:sz w:val="28"/>
          <w:szCs w:val="28"/>
        </w:rPr>
      </w:pPr>
    </w:p>
    <w:p w:rsidR="008A17CF" w:rsidRDefault="008A17CF" w:rsidP="00AF3794">
      <w:pPr>
        <w:rPr>
          <w:sz w:val="28"/>
          <w:szCs w:val="28"/>
        </w:rPr>
      </w:pPr>
    </w:p>
    <w:p w:rsidR="008A17CF" w:rsidRPr="00E8099E" w:rsidRDefault="008A17CF" w:rsidP="00AF3794">
      <w:pPr>
        <w:rPr>
          <w:sz w:val="28"/>
          <w:szCs w:val="28"/>
        </w:rPr>
      </w:pPr>
    </w:p>
    <w:p w:rsidR="008A17CF" w:rsidRPr="00E8099E" w:rsidRDefault="008A17CF" w:rsidP="00AF3794">
      <w:pPr>
        <w:ind w:firstLine="708"/>
        <w:rPr>
          <w:sz w:val="28"/>
          <w:szCs w:val="28"/>
        </w:rPr>
      </w:pPr>
      <w:r w:rsidRPr="00E8099E">
        <w:rPr>
          <w:sz w:val="28"/>
          <w:szCs w:val="28"/>
        </w:rPr>
        <w:t>г. Тирасполь</w:t>
      </w:r>
    </w:p>
    <w:p w:rsidR="008A17CF" w:rsidRPr="00E8099E" w:rsidRDefault="008A17CF" w:rsidP="00AF3794">
      <w:pPr>
        <w:rPr>
          <w:sz w:val="28"/>
          <w:szCs w:val="28"/>
        </w:rPr>
      </w:pPr>
      <w:r w:rsidRPr="00E8099E">
        <w:rPr>
          <w:sz w:val="28"/>
          <w:szCs w:val="28"/>
        </w:rPr>
        <w:t xml:space="preserve">         1</w:t>
      </w:r>
      <w:r>
        <w:rPr>
          <w:sz w:val="28"/>
          <w:szCs w:val="28"/>
        </w:rPr>
        <w:t>7</w:t>
      </w:r>
      <w:r w:rsidRPr="00E8099E">
        <w:rPr>
          <w:sz w:val="28"/>
          <w:szCs w:val="28"/>
        </w:rPr>
        <w:t xml:space="preserve"> мая 2017 г.</w:t>
      </w:r>
    </w:p>
    <w:p w:rsidR="008A17CF" w:rsidRPr="00E8099E" w:rsidRDefault="008A17CF" w:rsidP="00AF3794">
      <w:pPr>
        <w:rPr>
          <w:sz w:val="28"/>
          <w:szCs w:val="28"/>
        </w:rPr>
      </w:pPr>
      <w:r w:rsidRPr="00E8099E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46</w:t>
      </w:r>
      <w:r w:rsidRPr="00E8099E">
        <w:rPr>
          <w:sz w:val="28"/>
          <w:szCs w:val="28"/>
        </w:rPr>
        <w:t>рп</w:t>
      </w:r>
    </w:p>
    <w:sectPr w:rsidR="008A17CF" w:rsidRPr="00E8099E" w:rsidSect="00441A84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CF" w:rsidRDefault="008A17CF" w:rsidP="00441A84">
      <w:r>
        <w:separator/>
      </w:r>
    </w:p>
  </w:endnote>
  <w:endnote w:type="continuationSeparator" w:id="1">
    <w:p w:rsidR="008A17CF" w:rsidRDefault="008A17CF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CF" w:rsidRDefault="008A17CF" w:rsidP="00441A84">
      <w:r>
        <w:separator/>
      </w:r>
    </w:p>
  </w:footnote>
  <w:footnote w:type="continuationSeparator" w:id="1">
    <w:p w:rsidR="008A17CF" w:rsidRDefault="008A17CF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CF" w:rsidRDefault="008A17CF">
    <w:pPr>
      <w:pStyle w:val="Header"/>
      <w:jc w:val="center"/>
    </w:pPr>
    <w:fldSimple w:instr=" PAGE   \* MERGEFORMAT ">
      <w:r>
        <w:rPr>
          <w:noProof/>
        </w:rPr>
        <w:t>- 4 -</w:t>
      </w:r>
    </w:fldSimple>
  </w:p>
  <w:p w:rsidR="008A17CF" w:rsidRDefault="008A1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2376"/>
    <w:rsid w:val="00060F54"/>
    <w:rsid w:val="0006522C"/>
    <w:rsid w:val="00070717"/>
    <w:rsid w:val="0009353E"/>
    <w:rsid w:val="000972F0"/>
    <w:rsid w:val="000C0713"/>
    <w:rsid w:val="000C1BA1"/>
    <w:rsid w:val="001026CE"/>
    <w:rsid w:val="001028C4"/>
    <w:rsid w:val="001312F0"/>
    <w:rsid w:val="0013686D"/>
    <w:rsid w:val="00142463"/>
    <w:rsid w:val="0014321F"/>
    <w:rsid w:val="00176DAB"/>
    <w:rsid w:val="00180870"/>
    <w:rsid w:val="001A0F0B"/>
    <w:rsid w:val="001A3CAA"/>
    <w:rsid w:val="001B1C7E"/>
    <w:rsid w:val="001D0934"/>
    <w:rsid w:val="001F0022"/>
    <w:rsid w:val="001F1653"/>
    <w:rsid w:val="001F73D7"/>
    <w:rsid w:val="00203F7D"/>
    <w:rsid w:val="00204C5D"/>
    <w:rsid w:val="002351E9"/>
    <w:rsid w:val="00252729"/>
    <w:rsid w:val="00294C3C"/>
    <w:rsid w:val="002A0B31"/>
    <w:rsid w:val="002A0F6E"/>
    <w:rsid w:val="002B4D6F"/>
    <w:rsid w:val="002C6E5E"/>
    <w:rsid w:val="00307304"/>
    <w:rsid w:val="00343E6A"/>
    <w:rsid w:val="00345F31"/>
    <w:rsid w:val="0034716F"/>
    <w:rsid w:val="0035783F"/>
    <w:rsid w:val="00360E84"/>
    <w:rsid w:val="00375A05"/>
    <w:rsid w:val="003834BB"/>
    <w:rsid w:val="0038638A"/>
    <w:rsid w:val="003D3509"/>
    <w:rsid w:val="003D425A"/>
    <w:rsid w:val="003E3C92"/>
    <w:rsid w:val="00412CDB"/>
    <w:rsid w:val="004226B1"/>
    <w:rsid w:val="00440388"/>
    <w:rsid w:val="00441A84"/>
    <w:rsid w:val="00443C52"/>
    <w:rsid w:val="004540DA"/>
    <w:rsid w:val="00481A2D"/>
    <w:rsid w:val="004A6AE3"/>
    <w:rsid w:val="004E2B10"/>
    <w:rsid w:val="004F454C"/>
    <w:rsid w:val="00517786"/>
    <w:rsid w:val="00535A30"/>
    <w:rsid w:val="005705FF"/>
    <w:rsid w:val="005A0A40"/>
    <w:rsid w:val="005E6585"/>
    <w:rsid w:val="005F09F4"/>
    <w:rsid w:val="005F394D"/>
    <w:rsid w:val="00600D3F"/>
    <w:rsid w:val="0061255D"/>
    <w:rsid w:val="00616074"/>
    <w:rsid w:val="00624453"/>
    <w:rsid w:val="0064110B"/>
    <w:rsid w:val="006621CA"/>
    <w:rsid w:val="006B674F"/>
    <w:rsid w:val="006E0907"/>
    <w:rsid w:val="006E4087"/>
    <w:rsid w:val="007055A7"/>
    <w:rsid w:val="00725294"/>
    <w:rsid w:val="0073082D"/>
    <w:rsid w:val="0073528C"/>
    <w:rsid w:val="00735E5F"/>
    <w:rsid w:val="00792ADC"/>
    <w:rsid w:val="00797F36"/>
    <w:rsid w:val="007A57A1"/>
    <w:rsid w:val="007E75BB"/>
    <w:rsid w:val="0080210D"/>
    <w:rsid w:val="008028FC"/>
    <w:rsid w:val="0082496D"/>
    <w:rsid w:val="00825CD8"/>
    <w:rsid w:val="00826944"/>
    <w:rsid w:val="008425B1"/>
    <w:rsid w:val="00883695"/>
    <w:rsid w:val="0089051E"/>
    <w:rsid w:val="008A17CF"/>
    <w:rsid w:val="008A361D"/>
    <w:rsid w:val="008A3ABD"/>
    <w:rsid w:val="008B554B"/>
    <w:rsid w:val="008B64C6"/>
    <w:rsid w:val="008C343A"/>
    <w:rsid w:val="008C74DD"/>
    <w:rsid w:val="008D7C43"/>
    <w:rsid w:val="008F1B62"/>
    <w:rsid w:val="009035B0"/>
    <w:rsid w:val="00903E87"/>
    <w:rsid w:val="009218D8"/>
    <w:rsid w:val="0094103F"/>
    <w:rsid w:val="009449D2"/>
    <w:rsid w:val="0096491A"/>
    <w:rsid w:val="00966215"/>
    <w:rsid w:val="00967133"/>
    <w:rsid w:val="00982853"/>
    <w:rsid w:val="009926CC"/>
    <w:rsid w:val="009A0B8C"/>
    <w:rsid w:val="009B4B57"/>
    <w:rsid w:val="009E214F"/>
    <w:rsid w:val="00A15371"/>
    <w:rsid w:val="00A23449"/>
    <w:rsid w:val="00A35C3D"/>
    <w:rsid w:val="00A534DD"/>
    <w:rsid w:val="00A536F8"/>
    <w:rsid w:val="00A53CFB"/>
    <w:rsid w:val="00A6135E"/>
    <w:rsid w:val="00A70816"/>
    <w:rsid w:val="00A86329"/>
    <w:rsid w:val="00A96A02"/>
    <w:rsid w:val="00AA48D1"/>
    <w:rsid w:val="00AE5058"/>
    <w:rsid w:val="00AF3794"/>
    <w:rsid w:val="00B00E5D"/>
    <w:rsid w:val="00B044E7"/>
    <w:rsid w:val="00B53085"/>
    <w:rsid w:val="00B73015"/>
    <w:rsid w:val="00B932A7"/>
    <w:rsid w:val="00BA132D"/>
    <w:rsid w:val="00BA6095"/>
    <w:rsid w:val="00BB0A25"/>
    <w:rsid w:val="00BB3649"/>
    <w:rsid w:val="00BB79E3"/>
    <w:rsid w:val="00BD4BD3"/>
    <w:rsid w:val="00BF2FF6"/>
    <w:rsid w:val="00C03FEE"/>
    <w:rsid w:val="00C12FF0"/>
    <w:rsid w:val="00C32999"/>
    <w:rsid w:val="00C3369D"/>
    <w:rsid w:val="00C51CE2"/>
    <w:rsid w:val="00C7114D"/>
    <w:rsid w:val="00C904C5"/>
    <w:rsid w:val="00C90537"/>
    <w:rsid w:val="00CA3DD5"/>
    <w:rsid w:val="00CA7AB9"/>
    <w:rsid w:val="00CC4EAC"/>
    <w:rsid w:val="00CD1059"/>
    <w:rsid w:val="00CE1408"/>
    <w:rsid w:val="00CF792E"/>
    <w:rsid w:val="00D049C1"/>
    <w:rsid w:val="00D376D8"/>
    <w:rsid w:val="00D54CFD"/>
    <w:rsid w:val="00D6429D"/>
    <w:rsid w:val="00D80A76"/>
    <w:rsid w:val="00D91C1B"/>
    <w:rsid w:val="00DA4D4A"/>
    <w:rsid w:val="00DE3612"/>
    <w:rsid w:val="00DF140A"/>
    <w:rsid w:val="00E0322A"/>
    <w:rsid w:val="00E13918"/>
    <w:rsid w:val="00E3065D"/>
    <w:rsid w:val="00E406C5"/>
    <w:rsid w:val="00E44235"/>
    <w:rsid w:val="00E517C1"/>
    <w:rsid w:val="00E529D6"/>
    <w:rsid w:val="00E8099E"/>
    <w:rsid w:val="00E853FE"/>
    <w:rsid w:val="00E97C78"/>
    <w:rsid w:val="00EC5803"/>
    <w:rsid w:val="00F15B22"/>
    <w:rsid w:val="00F3041A"/>
    <w:rsid w:val="00F46355"/>
    <w:rsid w:val="00F661FC"/>
    <w:rsid w:val="00F6630D"/>
    <w:rsid w:val="00F67906"/>
    <w:rsid w:val="00F71B00"/>
    <w:rsid w:val="00F960F4"/>
    <w:rsid w:val="00FA6975"/>
    <w:rsid w:val="00FB010F"/>
    <w:rsid w:val="00FD0AC0"/>
    <w:rsid w:val="00FE4B4C"/>
    <w:rsid w:val="00FF2C82"/>
    <w:rsid w:val="00FF42F0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82496D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A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871</Words>
  <Characters>4969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16</cp:revision>
  <cp:lastPrinted>2017-05-16T07:57:00Z</cp:lastPrinted>
  <dcterms:created xsi:type="dcterms:W3CDTF">2017-03-30T08:09:00Z</dcterms:created>
  <dcterms:modified xsi:type="dcterms:W3CDTF">2017-05-17T06:52:00Z</dcterms:modified>
</cp:coreProperties>
</file>