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Президента </w:t>
      </w: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 xml:space="preserve">от 19 августа 2015 года № 289рп </w:t>
      </w: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должностных лиц, </w:t>
      </w: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наделяемых полномочиями </w:t>
      </w:r>
    </w:p>
    <w:p w:rsidR="00555C9D" w:rsidRPr="00C34129" w:rsidRDefault="00555C9D" w:rsidP="008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>по отнесению сведений к государственной тайне»</w:t>
      </w:r>
    </w:p>
    <w:p w:rsidR="00555C9D" w:rsidRPr="00C34129" w:rsidRDefault="00555C9D" w:rsidP="008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ab/>
      </w:r>
    </w:p>
    <w:p w:rsidR="00555C9D" w:rsidRPr="00C34129" w:rsidRDefault="00555C9D" w:rsidP="008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</w:t>
      </w:r>
      <w:r w:rsidRPr="00C34129">
        <w:rPr>
          <w:rFonts w:ascii="Times New Roman" w:hAnsi="Times New Roman" w:cs="Times New Roman"/>
          <w:sz w:val="28"/>
          <w:szCs w:val="28"/>
        </w:rPr>
        <w:br/>
        <w:t>Молдавской Республики, в связи с реорганизацией исполнительных органов государственной власти:</w:t>
      </w:r>
    </w:p>
    <w:p w:rsidR="00555C9D" w:rsidRPr="00C34129" w:rsidRDefault="00555C9D" w:rsidP="008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ab/>
      </w:r>
    </w:p>
    <w:p w:rsidR="00555C9D" w:rsidRPr="00C34129" w:rsidRDefault="00555C9D" w:rsidP="0087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 xml:space="preserve">1. Внести в Распоряжение Президента Приднестровской Молдавской Республики от 19 августа 2015 года № 289рп «Об утверждении Перечня должностных лиц, органов государственной власти, наделяемых полномочиями по отнесению сведений к государственной тайне» (САЗ 15-34) с изменениями </w:t>
      </w:r>
      <w:r w:rsidRPr="00C34129"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Распоряжением Президента Приднестровской Молдавской Республики от </w:t>
      </w:r>
      <w:r w:rsidRPr="00C34129">
        <w:rPr>
          <w:rFonts w:ascii="Times New Roman" w:hAnsi="Times New Roman" w:cs="Times New Roman"/>
          <w:color w:val="000000"/>
          <w:sz w:val="28"/>
          <w:szCs w:val="28"/>
        </w:rPr>
        <w:t xml:space="preserve">27 мая 2016 года № 205рп (САЗ 16-21), </w:t>
      </w:r>
      <w:r w:rsidRPr="00C34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12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55C9D" w:rsidRPr="00C34129" w:rsidRDefault="00555C9D" w:rsidP="008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4129">
        <w:rPr>
          <w:rFonts w:ascii="Times New Roman" w:hAnsi="Times New Roman" w:cs="Times New Roman"/>
          <w:spacing w:val="-6"/>
          <w:sz w:val="28"/>
          <w:szCs w:val="28"/>
        </w:rPr>
        <w:t>а) пункт 20-2 Приложения к Распоряжению изложить в следующей редакции:</w:t>
      </w:r>
    </w:p>
    <w:p w:rsidR="00555C9D" w:rsidRPr="00C34129" w:rsidRDefault="00555C9D" w:rsidP="00871C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>«20-2. Министр промышленности и регионального развития Приднестровской Молдавской Республики.»;</w:t>
      </w:r>
    </w:p>
    <w:p w:rsidR="00555C9D" w:rsidRPr="00C34129" w:rsidRDefault="00555C9D" w:rsidP="00871C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>б</w:t>
      </w:r>
      <w:r w:rsidRPr="00C34129">
        <w:rPr>
          <w:rFonts w:ascii="Times New Roman" w:hAnsi="Times New Roman" w:cs="Times New Roman"/>
          <w:spacing w:val="-8"/>
          <w:sz w:val="28"/>
          <w:szCs w:val="28"/>
        </w:rPr>
        <w:t>) пункт 21 Приложения к Распоряжению изложить в следующей редакции</w:t>
      </w:r>
      <w:r w:rsidRPr="00C34129">
        <w:rPr>
          <w:rFonts w:ascii="Times New Roman" w:hAnsi="Times New Roman" w:cs="Times New Roman"/>
          <w:sz w:val="28"/>
          <w:szCs w:val="28"/>
        </w:rPr>
        <w:t>:</w:t>
      </w:r>
    </w:p>
    <w:p w:rsidR="00555C9D" w:rsidRPr="00C34129" w:rsidRDefault="00555C9D" w:rsidP="00871C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>«21. Министр государственной безопасности Приднестровской Молдавской Республики.»;</w:t>
      </w:r>
    </w:p>
    <w:p w:rsidR="00555C9D" w:rsidRPr="00C34129" w:rsidRDefault="00555C9D" w:rsidP="00871C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4129">
        <w:rPr>
          <w:rFonts w:ascii="Times New Roman" w:hAnsi="Times New Roman" w:cs="Times New Roman"/>
          <w:spacing w:val="-6"/>
          <w:sz w:val="28"/>
          <w:szCs w:val="28"/>
        </w:rPr>
        <w:t>в) пункт 27-4 Приложения к Распоряжению изложить в следующей редакции:</w:t>
      </w:r>
    </w:p>
    <w:p w:rsidR="00555C9D" w:rsidRPr="00C34129" w:rsidRDefault="00555C9D" w:rsidP="00871C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>«27-4. Начальник Государственной службы по культуре и историческому наследию Приднестровской Молдавской Республики.».</w:t>
      </w:r>
    </w:p>
    <w:p w:rsidR="00555C9D" w:rsidRPr="00C34129" w:rsidRDefault="00555C9D" w:rsidP="008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412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</w:t>
      </w:r>
      <w:r w:rsidRPr="00C34129">
        <w:rPr>
          <w:rFonts w:ascii="Times New Roman" w:hAnsi="Times New Roman" w:cs="Times New Roman"/>
          <w:sz w:val="28"/>
          <w:szCs w:val="28"/>
        </w:rPr>
        <w:br/>
        <w:t xml:space="preserve">на Руководителя Администрации Президента Приднестровской Молдавской Республики. </w:t>
      </w:r>
    </w:p>
    <w:p w:rsidR="00555C9D" w:rsidRPr="00C34129" w:rsidRDefault="00555C9D" w:rsidP="008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9D" w:rsidRPr="00C34129" w:rsidRDefault="00555C9D" w:rsidP="0087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2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55C9D" w:rsidRPr="00C34129" w:rsidRDefault="00555C9D" w:rsidP="008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9D" w:rsidRPr="00E6573F" w:rsidRDefault="00555C9D" w:rsidP="008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9D" w:rsidRPr="00E6573F" w:rsidRDefault="00555C9D" w:rsidP="008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9D" w:rsidRPr="00E6573F" w:rsidRDefault="00555C9D" w:rsidP="00871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573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55C9D" w:rsidRPr="00E6573F" w:rsidRDefault="00555C9D" w:rsidP="008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73F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73F">
        <w:rPr>
          <w:rFonts w:ascii="Times New Roman" w:hAnsi="Times New Roman" w:cs="Times New Roman"/>
          <w:sz w:val="28"/>
          <w:szCs w:val="28"/>
        </w:rPr>
        <w:t xml:space="preserve"> мая 2017 г.</w:t>
      </w:r>
    </w:p>
    <w:p w:rsidR="00555C9D" w:rsidRPr="00E6573F" w:rsidRDefault="00555C9D" w:rsidP="0087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73F">
        <w:rPr>
          <w:rFonts w:ascii="Times New Roman" w:hAnsi="Times New Roman" w:cs="Times New Roman"/>
          <w:sz w:val="28"/>
          <w:szCs w:val="28"/>
        </w:rPr>
        <w:t xml:space="preserve">            № 1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E6573F">
        <w:rPr>
          <w:rFonts w:ascii="Times New Roman" w:hAnsi="Times New Roman" w:cs="Times New Roman"/>
          <w:sz w:val="28"/>
          <w:szCs w:val="28"/>
        </w:rPr>
        <w:t>рп</w:t>
      </w:r>
    </w:p>
    <w:sectPr w:rsidR="00555C9D" w:rsidRPr="00E6573F" w:rsidSect="00871CC4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9D" w:rsidRDefault="00555C9D">
      <w:r>
        <w:separator/>
      </w:r>
    </w:p>
  </w:endnote>
  <w:endnote w:type="continuationSeparator" w:id="1">
    <w:p w:rsidR="00555C9D" w:rsidRDefault="0055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9D" w:rsidRDefault="00555C9D">
      <w:r>
        <w:separator/>
      </w:r>
    </w:p>
  </w:footnote>
  <w:footnote w:type="continuationSeparator" w:id="1">
    <w:p w:rsidR="00555C9D" w:rsidRDefault="00555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9D" w:rsidRPr="00871CC4" w:rsidRDefault="00555C9D" w:rsidP="00871CC4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871CC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871CC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871CC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871CC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555C9D" w:rsidRDefault="00555C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0E"/>
    <w:rsid w:val="000D2998"/>
    <w:rsid w:val="001B5A8B"/>
    <w:rsid w:val="00387F5F"/>
    <w:rsid w:val="003B44A1"/>
    <w:rsid w:val="004063F1"/>
    <w:rsid w:val="00555C9D"/>
    <w:rsid w:val="00593555"/>
    <w:rsid w:val="0059732F"/>
    <w:rsid w:val="00721C2D"/>
    <w:rsid w:val="008319AC"/>
    <w:rsid w:val="00855F09"/>
    <w:rsid w:val="00871CC4"/>
    <w:rsid w:val="00C34129"/>
    <w:rsid w:val="00C877CD"/>
    <w:rsid w:val="00CE07A1"/>
    <w:rsid w:val="00CE4894"/>
    <w:rsid w:val="00E6573F"/>
    <w:rsid w:val="00EC310E"/>
    <w:rsid w:val="00F21FAD"/>
    <w:rsid w:val="00F7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2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1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1C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19AC"/>
  </w:style>
  <w:style w:type="character" w:styleId="PageNumber">
    <w:name w:val="page number"/>
    <w:basedOn w:val="DefaultParagraphFont"/>
    <w:uiPriority w:val="99"/>
    <w:rsid w:val="00871CC4"/>
  </w:style>
  <w:style w:type="paragraph" w:styleId="Footer">
    <w:name w:val="footer"/>
    <w:basedOn w:val="Normal"/>
    <w:link w:val="FooterChar"/>
    <w:uiPriority w:val="99"/>
    <w:rsid w:val="00871C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1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6</cp:revision>
  <cp:lastPrinted>2017-05-18T10:58:00Z</cp:lastPrinted>
  <dcterms:created xsi:type="dcterms:W3CDTF">2017-05-17T11:59:00Z</dcterms:created>
  <dcterms:modified xsi:type="dcterms:W3CDTF">2017-05-19T12:50:00Z</dcterms:modified>
</cp:coreProperties>
</file>