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</w:p>
    <w:p w:rsidR="00176E93" w:rsidRDefault="00176E9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176E93" w:rsidRDefault="00176E9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176E93" w:rsidRDefault="00176E9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76E93" w:rsidRDefault="00176E93" w:rsidP="002F0F6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государственного учреждения</w:t>
      </w:r>
    </w:p>
    <w:p w:rsidR="00176E93" w:rsidRDefault="00176E93" w:rsidP="002F0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«Республиканский госпиталь инвалидов </w:t>
      </w:r>
    </w:p>
    <w:p w:rsidR="00176E93" w:rsidRPr="00342448" w:rsidRDefault="00176E93" w:rsidP="002F0F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Великой Отечественной войны»</w:t>
      </w:r>
    </w:p>
    <w:p w:rsidR="00176E93" w:rsidRDefault="00176E93" w:rsidP="002F0F6D">
      <w:pPr>
        <w:ind w:firstLine="708"/>
        <w:jc w:val="both"/>
        <w:rPr>
          <w:sz w:val="28"/>
          <w:szCs w:val="28"/>
        </w:rPr>
      </w:pPr>
    </w:p>
    <w:p w:rsidR="00176E93" w:rsidRPr="00DC4808" w:rsidRDefault="00176E93" w:rsidP="00026C16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DC4808">
        <w:rPr>
          <w:color w:val="000000"/>
          <w:spacing w:val="-10"/>
          <w:sz w:val="28"/>
          <w:szCs w:val="28"/>
        </w:rPr>
        <w:t xml:space="preserve">за многолетний добросовестный труд в системе здравоохранения, высокий профессионализм и в связи </w:t>
      </w:r>
      <w:r w:rsidRPr="00DC4808">
        <w:rPr>
          <w:spacing w:val="-10"/>
          <w:sz w:val="28"/>
          <w:szCs w:val="28"/>
        </w:rPr>
        <w:t>с 40-летием со дня образования государственного учреждения «Республиканский госпиталь инвалидов Великой Отечественной войны»:</w:t>
      </w:r>
    </w:p>
    <w:p w:rsidR="00176E93" w:rsidRDefault="00176E93" w:rsidP="00364ACC">
      <w:pPr>
        <w:jc w:val="both"/>
        <w:rPr>
          <w:sz w:val="28"/>
          <w:szCs w:val="28"/>
        </w:rPr>
      </w:pPr>
    </w:p>
    <w:p w:rsidR="00176E93" w:rsidRDefault="00176E93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176E93" w:rsidRDefault="00176E93" w:rsidP="00364ACC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176E93">
        <w:tc>
          <w:tcPr>
            <w:tcW w:w="4219" w:type="dxa"/>
          </w:tcPr>
          <w:p w:rsidR="00176E93" w:rsidRDefault="00176E93" w:rsidP="007C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 Татьяну Григорьевну</w:t>
            </w:r>
          </w:p>
        </w:tc>
        <w:tc>
          <w:tcPr>
            <w:tcW w:w="425" w:type="dxa"/>
          </w:tcPr>
          <w:p w:rsidR="00176E93" w:rsidRDefault="00176E93" w:rsidP="007C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76E93" w:rsidRDefault="00176E93" w:rsidP="007C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старшую медицинскую сестру </w:t>
            </w:r>
            <w:r>
              <w:rPr>
                <w:sz w:val="28"/>
                <w:szCs w:val="28"/>
              </w:rPr>
              <w:br/>
              <w:t xml:space="preserve">отделения восстановительного </w:t>
            </w:r>
            <w:r>
              <w:rPr>
                <w:sz w:val="28"/>
                <w:szCs w:val="28"/>
              </w:rPr>
              <w:br/>
              <w:t>лечения и физиотерапии,</w:t>
            </w:r>
          </w:p>
          <w:p w:rsidR="00176E93" w:rsidRDefault="00176E93" w:rsidP="007C6395">
            <w:pPr>
              <w:rPr>
                <w:sz w:val="28"/>
                <w:szCs w:val="28"/>
              </w:rPr>
            </w:pPr>
          </w:p>
        </w:tc>
      </w:tr>
      <w:tr w:rsidR="00176E93" w:rsidRPr="0006522C">
        <w:tc>
          <w:tcPr>
            <w:tcW w:w="4219" w:type="dxa"/>
          </w:tcPr>
          <w:p w:rsidR="00176E93" w:rsidRDefault="00176E9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Владимира Юрьевича </w:t>
            </w:r>
          </w:p>
          <w:p w:rsidR="00176E93" w:rsidRPr="0006522C" w:rsidRDefault="00176E93" w:rsidP="0052302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76E93" w:rsidRPr="0006522C" w:rsidRDefault="00176E9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76E93" w:rsidRDefault="00176E9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врача-хирурга экстренной сосудистой хирургической помощи,</w:t>
            </w:r>
          </w:p>
          <w:p w:rsidR="00176E93" w:rsidRPr="0006522C" w:rsidRDefault="00176E93" w:rsidP="0052302F">
            <w:pPr>
              <w:rPr>
                <w:sz w:val="28"/>
                <w:szCs w:val="28"/>
              </w:rPr>
            </w:pPr>
          </w:p>
        </w:tc>
      </w:tr>
      <w:tr w:rsidR="00176E93" w:rsidRPr="0006522C">
        <w:tc>
          <w:tcPr>
            <w:tcW w:w="4219" w:type="dxa"/>
          </w:tcPr>
          <w:p w:rsidR="00176E93" w:rsidRDefault="00176E93" w:rsidP="00760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Лепетюк Александру Ивановну</w:t>
            </w:r>
          </w:p>
        </w:tc>
        <w:tc>
          <w:tcPr>
            <w:tcW w:w="425" w:type="dxa"/>
          </w:tcPr>
          <w:p w:rsidR="00176E93" w:rsidRDefault="00176E9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76E93" w:rsidRDefault="00176E93" w:rsidP="00760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центральным складом;</w:t>
            </w:r>
          </w:p>
        </w:tc>
      </w:tr>
    </w:tbl>
    <w:p w:rsidR="00176E93" w:rsidRDefault="00176E93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176E93" w:rsidRDefault="00176E93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176E93" w:rsidRPr="0006522C">
        <w:tc>
          <w:tcPr>
            <w:tcW w:w="4219" w:type="dxa"/>
          </w:tcPr>
          <w:p w:rsidR="00176E93" w:rsidRDefault="00176E9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Копытько </w:t>
            </w:r>
          </w:p>
          <w:p w:rsidR="00176E93" w:rsidRDefault="00176E9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Александровне</w:t>
            </w:r>
          </w:p>
          <w:p w:rsidR="00176E93" w:rsidRPr="0006522C" w:rsidRDefault="00176E93" w:rsidP="00065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76E93" w:rsidRPr="0006522C" w:rsidRDefault="00176E9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76E93" w:rsidRDefault="00176E93" w:rsidP="00760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врачу-офтальмологу,</w:t>
            </w:r>
          </w:p>
          <w:p w:rsidR="00176E93" w:rsidRPr="0006522C" w:rsidRDefault="00176E93" w:rsidP="007608AF">
            <w:pPr>
              <w:rPr>
                <w:sz w:val="28"/>
                <w:szCs w:val="28"/>
              </w:rPr>
            </w:pPr>
          </w:p>
        </w:tc>
      </w:tr>
      <w:tr w:rsidR="00176E93" w:rsidRPr="0006522C">
        <w:tc>
          <w:tcPr>
            <w:tcW w:w="4219" w:type="dxa"/>
          </w:tcPr>
          <w:p w:rsidR="00176E93" w:rsidRDefault="00176E9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Радиоле</w:t>
            </w:r>
            <w:r>
              <w:rPr>
                <w:sz w:val="28"/>
                <w:szCs w:val="28"/>
              </w:rPr>
              <w:br/>
              <w:t>Светлане Станиславовне</w:t>
            </w:r>
          </w:p>
        </w:tc>
        <w:tc>
          <w:tcPr>
            <w:tcW w:w="425" w:type="dxa"/>
          </w:tcPr>
          <w:p w:rsidR="00176E93" w:rsidRDefault="00176E93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76E93" w:rsidRDefault="00176E93" w:rsidP="001A4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медицинской сестре палатной отделения общей неврологии. </w:t>
            </w:r>
          </w:p>
        </w:tc>
      </w:tr>
    </w:tbl>
    <w:p w:rsidR="00176E93" w:rsidRDefault="00176E93" w:rsidP="00DC4808">
      <w:pPr>
        <w:rPr>
          <w:sz w:val="28"/>
          <w:szCs w:val="28"/>
        </w:rPr>
      </w:pPr>
    </w:p>
    <w:p w:rsidR="00176E93" w:rsidRDefault="00176E93" w:rsidP="00DC4808">
      <w:pPr>
        <w:ind w:firstLine="708"/>
        <w:rPr>
          <w:sz w:val="28"/>
          <w:szCs w:val="28"/>
        </w:rPr>
      </w:pPr>
    </w:p>
    <w:p w:rsidR="00176E93" w:rsidRDefault="00176E93" w:rsidP="00DC4808">
      <w:pPr>
        <w:ind w:firstLine="708"/>
        <w:rPr>
          <w:sz w:val="28"/>
          <w:szCs w:val="28"/>
        </w:rPr>
      </w:pPr>
    </w:p>
    <w:p w:rsidR="00176E93" w:rsidRDefault="00176E93" w:rsidP="00DC480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76E93" w:rsidRDefault="00176E93" w:rsidP="00DC4808">
      <w:pPr>
        <w:rPr>
          <w:sz w:val="28"/>
          <w:szCs w:val="28"/>
        </w:rPr>
      </w:pPr>
    </w:p>
    <w:p w:rsidR="00176E93" w:rsidRPr="00CE2F25" w:rsidRDefault="00176E93" w:rsidP="00DC4808">
      <w:pPr>
        <w:rPr>
          <w:sz w:val="28"/>
          <w:szCs w:val="28"/>
        </w:rPr>
      </w:pPr>
    </w:p>
    <w:p w:rsidR="00176E93" w:rsidRPr="00CE2F25" w:rsidRDefault="00176E93" w:rsidP="00DC4808">
      <w:pPr>
        <w:rPr>
          <w:sz w:val="28"/>
          <w:szCs w:val="28"/>
        </w:rPr>
      </w:pPr>
    </w:p>
    <w:p w:rsidR="00176E93" w:rsidRPr="00CE2F25" w:rsidRDefault="00176E93" w:rsidP="00DC4808">
      <w:pPr>
        <w:ind w:firstLine="708"/>
        <w:rPr>
          <w:sz w:val="28"/>
          <w:szCs w:val="28"/>
        </w:rPr>
      </w:pPr>
      <w:r w:rsidRPr="00CE2F25">
        <w:rPr>
          <w:sz w:val="28"/>
          <w:szCs w:val="28"/>
        </w:rPr>
        <w:t>г. Тирасполь</w:t>
      </w:r>
    </w:p>
    <w:p w:rsidR="00176E93" w:rsidRPr="00CE2F25" w:rsidRDefault="00176E93" w:rsidP="00DC4808">
      <w:pPr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Pr="00CE2F2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E2F25">
        <w:rPr>
          <w:sz w:val="28"/>
          <w:szCs w:val="28"/>
        </w:rPr>
        <w:t xml:space="preserve"> 2017 г.</w:t>
      </w:r>
    </w:p>
    <w:p w:rsidR="00176E93" w:rsidRPr="00CE2F25" w:rsidRDefault="00176E93" w:rsidP="00DC4808">
      <w:pPr>
        <w:rPr>
          <w:sz w:val="28"/>
          <w:szCs w:val="28"/>
        </w:rPr>
      </w:pPr>
      <w:r w:rsidRPr="00CE2F25">
        <w:rPr>
          <w:sz w:val="28"/>
          <w:szCs w:val="28"/>
        </w:rPr>
        <w:t xml:space="preserve">             № 1</w:t>
      </w:r>
      <w:r>
        <w:rPr>
          <w:sz w:val="28"/>
          <w:szCs w:val="28"/>
        </w:rPr>
        <w:t>5</w:t>
      </w:r>
      <w:r w:rsidRPr="00CE2F25">
        <w:rPr>
          <w:sz w:val="28"/>
          <w:szCs w:val="28"/>
        </w:rPr>
        <w:t>0рп</w:t>
      </w:r>
    </w:p>
    <w:sectPr w:rsidR="00176E93" w:rsidRPr="00CE2F25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93" w:rsidRDefault="00176E93" w:rsidP="0006522C">
      <w:r>
        <w:separator/>
      </w:r>
    </w:p>
  </w:endnote>
  <w:endnote w:type="continuationSeparator" w:id="1">
    <w:p w:rsidR="00176E93" w:rsidRDefault="00176E9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93" w:rsidRDefault="00176E93" w:rsidP="0006522C">
      <w:r>
        <w:separator/>
      </w:r>
    </w:p>
  </w:footnote>
  <w:footnote w:type="continuationSeparator" w:id="1">
    <w:p w:rsidR="00176E93" w:rsidRDefault="00176E9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93" w:rsidRDefault="00176E93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76E93" w:rsidRDefault="00176E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6C16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31B6"/>
    <w:rsid w:val="0010443D"/>
    <w:rsid w:val="00105CF2"/>
    <w:rsid w:val="001130A1"/>
    <w:rsid w:val="00121744"/>
    <w:rsid w:val="00122B4D"/>
    <w:rsid w:val="00127BA4"/>
    <w:rsid w:val="0015121D"/>
    <w:rsid w:val="00176E93"/>
    <w:rsid w:val="00177F3D"/>
    <w:rsid w:val="00180808"/>
    <w:rsid w:val="00181860"/>
    <w:rsid w:val="001842A7"/>
    <w:rsid w:val="00196913"/>
    <w:rsid w:val="001A0F0B"/>
    <w:rsid w:val="001A4087"/>
    <w:rsid w:val="001C12C0"/>
    <w:rsid w:val="001F141B"/>
    <w:rsid w:val="00207C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F55"/>
    <w:rsid w:val="002F0F6D"/>
    <w:rsid w:val="002F59D2"/>
    <w:rsid w:val="00315DA0"/>
    <w:rsid w:val="00316711"/>
    <w:rsid w:val="00324C0D"/>
    <w:rsid w:val="00342448"/>
    <w:rsid w:val="0034716F"/>
    <w:rsid w:val="00364ACC"/>
    <w:rsid w:val="003913EA"/>
    <w:rsid w:val="003A3D5D"/>
    <w:rsid w:val="003B38F7"/>
    <w:rsid w:val="003B48EB"/>
    <w:rsid w:val="003B4A0D"/>
    <w:rsid w:val="003D0A6D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521504"/>
    <w:rsid w:val="00522BB2"/>
    <w:rsid w:val="0052302F"/>
    <w:rsid w:val="00536E99"/>
    <w:rsid w:val="0054577A"/>
    <w:rsid w:val="00553FE1"/>
    <w:rsid w:val="005647CA"/>
    <w:rsid w:val="00571C65"/>
    <w:rsid w:val="005750FF"/>
    <w:rsid w:val="005803DA"/>
    <w:rsid w:val="00594721"/>
    <w:rsid w:val="00597C44"/>
    <w:rsid w:val="005A0A40"/>
    <w:rsid w:val="005A7C4B"/>
    <w:rsid w:val="005F2312"/>
    <w:rsid w:val="00602A0F"/>
    <w:rsid w:val="00602C3B"/>
    <w:rsid w:val="0061506A"/>
    <w:rsid w:val="00624453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381B"/>
    <w:rsid w:val="00704FC1"/>
    <w:rsid w:val="00717FA6"/>
    <w:rsid w:val="00725294"/>
    <w:rsid w:val="007429C8"/>
    <w:rsid w:val="00744139"/>
    <w:rsid w:val="007469E8"/>
    <w:rsid w:val="007558D8"/>
    <w:rsid w:val="007608AF"/>
    <w:rsid w:val="0077614B"/>
    <w:rsid w:val="00780E81"/>
    <w:rsid w:val="00793605"/>
    <w:rsid w:val="007B27F8"/>
    <w:rsid w:val="007B509A"/>
    <w:rsid w:val="007B6BAC"/>
    <w:rsid w:val="007C2B21"/>
    <w:rsid w:val="007C448A"/>
    <w:rsid w:val="007C6395"/>
    <w:rsid w:val="007D04A4"/>
    <w:rsid w:val="007E5DFE"/>
    <w:rsid w:val="007F363E"/>
    <w:rsid w:val="007F4F44"/>
    <w:rsid w:val="0080789B"/>
    <w:rsid w:val="008125BC"/>
    <w:rsid w:val="00815B26"/>
    <w:rsid w:val="0081629A"/>
    <w:rsid w:val="00825CD8"/>
    <w:rsid w:val="00834766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2025F"/>
    <w:rsid w:val="0093376E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947CF"/>
    <w:rsid w:val="00AA0FDA"/>
    <w:rsid w:val="00AA7755"/>
    <w:rsid w:val="00AC203A"/>
    <w:rsid w:val="00AC65DE"/>
    <w:rsid w:val="00AE49A9"/>
    <w:rsid w:val="00AF4676"/>
    <w:rsid w:val="00AF536C"/>
    <w:rsid w:val="00B1483D"/>
    <w:rsid w:val="00B2600A"/>
    <w:rsid w:val="00B26CE3"/>
    <w:rsid w:val="00B310E1"/>
    <w:rsid w:val="00B45186"/>
    <w:rsid w:val="00B53085"/>
    <w:rsid w:val="00B5548E"/>
    <w:rsid w:val="00B579C4"/>
    <w:rsid w:val="00B57B66"/>
    <w:rsid w:val="00B84EBE"/>
    <w:rsid w:val="00BA5A7F"/>
    <w:rsid w:val="00BA6B3E"/>
    <w:rsid w:val="00BB0A9A"/>
    <w:rsid w:val="00BC0217"/>
    <w:rsid w:val="00BD4A5D"/>
    <w:rsid w:val="00C12846"/>
    <w:rsid w:val="00C17297"/>
    <w:rsid w:val="00C22DC2"/>
    <w:rsid w:val="00C41BD7"/>
    <w:rsid w:val="00C41BF8"/>
    <w:rsid w:val="00C647DF"/>
    <w:rsid w:val="00C71A50"/>
    <w:rsid w:val="00C9359B"/>
    <w:rsid w:val="00CC463B"/>
    <w:rsid w:val="00CE1FEA"/>
    <w:rsid w:val="00CE2F25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B7550"/>
    <w:rsid w:val="00DC37CC"/>
    <w:rsid w:val="00DC4808"/>
    <w:rsid w:val="00DE5ABF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44EE0"/>
    <w:rsid w:val="00F67906"/>
    <w:rsid w:val="00F75172"/>
    <w:rsid w:val="00F95099"/>
    <w:rsid w:val="00F95BFD"/>
    <w:rsid w:val="00F9667B"/>
    <w:rsid w:val="00FA25C7"/>
    <w:rsid w:val="00FA3347"/>
    <w:rsid w:val="00FA428C"/>
    <w:rsid w:val="00FA65EA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328</Words>
  <Characters>1874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9</cp:revision>
  <cp:lastPrinted>2017-04-20T12:29:00Z</cp:lastPrinted>
  <dcterms:created xsi:type="dcterms:W3CDTF">2017-04-05T12:42:00Z</dcterms:created>
  <dcterms:modified xsi:type="dcterms:W3CDTF">2017-05-22T10:38:00Z</dcterms:modified>
</cp:coreProperties>
</file>