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8B" w:rsidRDefault="0037458B" w:rsidP="001A0F0B">
      <w:pPr>
        <w:jc w:val="center"/>
        <w:rPr>
          <w:sz w:val="28"/>
          <w:szCs w:val="28"/>
        </w:rPr>
      </w:pPr>
    </w:p>
    <w:p w:rsidR="0037458B" w:rsidRDefault="0037458B" w:rsidP="001A0F0B">
      <w:pPr>
        <w:jc w:val="center"/>
        <w:rPr>
          <w:sz w:val="28"/>
          <w:szCs w:val="28"/>
        </w:rPr>
      </w:pPr>
    </w:p>
    <w:p w:rsidR="0037458B" w:rsidRDefault="0037458B" w:rsidP="001A0F0B">
      <w:pPr>
        <w:jc w:val="center"/>
        <w:rPr>
          <w:sz w:val="28"/>
          <w:szCs w:val="28"/>
        </w:rPr>
      </w:pPr>
    </w:p>
    <w:p w:rsidR="0037458B" w:rsidRDefault="0037458B" w:rsidP="001A0F0B">
      <w:pPr>
        <w:jc w:val="center"/>
        <w:rPr>
          <w:sz w:val="28"/>
          <w:szCs w:val="28"/>
        </w:rPr>
      </w:pPr>
    </w:p>
    <w:p w:rsidR="0037458B" w:rsidRDefault="0037458B" w:rsidP="001A0F0B">
      <w:pPr>
        <w:jc w:val="center"/>
        <w:rPr>
          <w:sz w:val="28"/>
          <w:szCs w:val="28"/>
        </w:rPr>
      </w:pPr>
    </w:p>
    <w:p w:rsidR="0037458B" w:rsidRDefault="0037458B" w:rsidP="001A0F0B">
      <w:pPr>
        <w:jc w:val="center"/>
        <w:rPr>
          <w:sz w:val="28"/>
          <w:szCs w:val="28"/>
        </w:rPr>
      </w:pPr>
    </w:p>
    <w:p w:rsidR="0037458B" w:rsidRDefault="0037458B" w:rsidP="001A0F0B">
      <w:pPr>
        <w:jc w:val="center"/>
        <w:rPr>
          <w:sz w:val="28"/>
          <w:szCs w:val="28"/>
        </w:rPr>
      </w:pPr>
    </w:p>
    <w:p w:rsidR="0037458B" w:rsidRDefault="0037458B" w:rsidP="001A0F0B">
      <w:pPr>
        <w:jc w:val="center"/>
        <w:rPr>
          <w:sz w:val="28"/>
          <w:szCs w:val="28"/>
        </w:rPr>
      </w:pPr>
    </w:p>
    <w:p w:rsidR="0037458B" w:rsidRDefault="0037458B" w:rsidP="001A0F0B">
      <w:pPr>
        <w:jc w:val="center"/>
        <w:rPr>
          <w:sz w:val="28"/>
          <w:szCs w:val="28"/>
        </w:rPr>
      </w:pPr>
    </w:p>
    <w:p w:rsidR="0037458B" w:rsidRDefault="0037458B" w:rsidP="001A0F0B">
      <w:pPr>
        <w:jc w:val="center"/>
        <w:rPr>
          <w:sz w:val="28"/>
          <w:szCs w:val="28"/>
        </w:rPr>
      </w:pPr>
    </w:p>
    <w:p w:rsidR="0037458B" w:rsidRDefault="0037458B" w:rsidP="001A0F0B">
      <w:pPr>
        <w:jc w:val="center"/>
        <w:rPr>
          <w:sz w:val="28"/>
          <w:szCs w:val="28"/>
        </w:rPr>
      </w:pPr>
    </w:p>
    <w:p w:rsidR="0037458B" w:rsidRDefault="0037458B" w:rsidP="001A0F0B">
      <w:pPr>
        <w:jc w:val="center"/>
        <w:rPr>
          <w:sz w:val="28"/>
          <w:szCs w:val="28"/>
        </w:rPr>
      </w:pPr>
    </w:p>
    <w:p w:rsidR="0037458B" w:rsidRDefault="0037458B" w:rsidP="001A0F0B">
      <w:pPr>
        <w:jc w:val="center"/>
        <w:rPr>
          <w:sz w:val="28"/>
          <w:szCs w:val="28"/>
        </w:rPr>
      </w:pPr>
    </w:p>
    <w:p w:rsidR="0037458B" w:rsidRDefault="0037458B" w:rsidP="001A0F0B">
      <w:pPr>
        <w:jc w:val="center"/>
        <w:rPr>
          <w:sz w:val="28"/>
          <w:szCs w:val="28"/>
        </w:rPr>
      </w:pPr>
    </w:p>
    <w:p w:rsidR="0037458B" w:rsidRDefault="0037458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37458B" w:rsidRDefault="0037458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37458B" w:rsidRPr="008536D0" w:rsidRDefault="0037458B" w:rsidP="00186E6F">
      <w:pPr>
        <w:jc w:val="center"/>
      </w:pPr>
      <w:r>
        <w:t>КИРИЛОВОЙ Т.В., САВИЦКОЙ Н.И.</w:t>
      </w:r>
    </w:p>
    <w:p w:rsidR="0037458B" w:rsidRDefault="0037458B" w:rsidP="00186E6F">
      <w:pPr>
        <w:jc w:val="center"/>
        <w:rPr>
          <w:sz w:val="28"/>
          <w:szCs w:val="28"/>
        </w:rPr>
      </w:pPr>
    </w:p>
    <w:p w:rsidR="0037458B" w:rsidRPr="00C07AF5" w:rsidRDefault="0037458B" w:rsidP="00186E6F">
      <w:pPr>
        <w:jc w:val="center"/>
        <w:rPr>
          <w:sz w:val="28"/>
          <w:szCs w:val="28"/>
        </w:rPr>
      </w:pPr>
    </w:p>
    <w:p w:rsidR="0037458B" w:rsidRDefault="0037458B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AB1C36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1C36">
        <w:rPr>
          <w:sz w:val="28"/>
          <w:szCs w:val="28"/>
        </w:rPr>
        <w:br/>
      </w:r>
      <w:r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1C36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AB1C36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AB1C36"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</w:r>
      <w:r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многолетний добросовестный труд в деле обучения и воспитания подрастающего поколения, высокий профессионализм и в связи с </w:t>
      </w:r>
      <w:r w:rsidRPr="005C7C12">
        <w:rPr>
          <w:sz w:val="28"/>
          <w:szCs w:val="28"/>
        </w:rPr>
        <w:t xml:space="preserve">Днем </w:t>
      </w:r>
      <w:r w:rsidRPr="001C1A06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культуры:</w:t>
      </w:r>
    </w:p>
    <w:p w:rsidR="0037458B" w:rsidRDefault="0037458B" w:rsidP="00CD7952">
      <w:pPr>
        <w:ind w:firstLine="360"/>
        <w:jc w:val="both"/>
        <w:rPr>
          <w:sz w:val="28"/>
          <w:szCs w:val="28"/>
        </w:rPr>
      </w:pPr>
    </w:p>
    <w:p w:rsidR="0037458B" w:rsidRDefault="0037458B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37458B" w:rsidRDefault="0037458B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08"/>
        <w:gridCol w:w="356"/>
        <w:gridCol w:w="4890"/>
      </w:tblGrid>
      <w:tr w:rsidR="0037458B" w:rsidRPr="00855E2D">
        <w:tc>
          <w:tcPr>
            <w:tcW w:w="4608" w:type="dxa"/>
          </w:tcPr>
          <w:p w:rsidR="0037458B" w:rsidRPr="00855E2D" w:rsidRDefault="0037458B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Кирилову Татьяну Владимировну</w:t>
            </w:r>
          </w:p>
        </w:tc>
        <w:tc>
          <w:tcPr>
            <w:tcW w:w="356" w:type="dxa"/>
          </w:tcPr>
          <w:p w:rsidR="0037458B" w:rsidRPr="00855E2D" w:rsidRDefault="0037458B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0" w:type="dxa"/>
          </w:tcPr>
          <w:p w:rsidR="0037458B" w:rsidRDefault="0037458B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учебной частью, преподавателя отдела духовых инструментов МОУ дополнительного образования «Дубоссарская детская музыкальная школа им. Г. Мургу»,</w:t>
            </w:r>
          </w:p>
          <w:p w:rsidR="0037458B" w:rsidRDefault="0037458B" w:rsidP="00062480">
            <w:pPr>
              <w:rPr>
                <w:sz w:val="28"/>
                <w:szCs w:val="28"/>
              </w:rPr>
            </w:pPr>
          </w:p>
          <w:p w:rsidR="0037458B" w:rsidRPr="00855E2D" w:rsidRDefault="0037458B" w:rsidP="00062480">
            <w:pPr>
              <w:rPr>
                <w:sz w:val="28"/>
                <w:szCs w:val="28"/>
              </w:rPr>
            </w:pPr>
          </w:p>
        </w:tc>
      </w:tr>
      <w:tr w:rsidR="0037458B" w:rsidRPr="00855E2D">
        <w:tc>
          <w:tcPr>
            <w:tcW w:w="4608" w:type="dxa"/>
          </w:tcPr>
          <w:p w:rsidR="0037458B" w:rsidRPr="00855E2D" w:rsidRDefault="0037458B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Савицкую Наталью Ивановну</w:t>
            </w:r>
          </w:p>
        </w:tc>
        <w:tc>
          <w:tcPr>
            <w:tcW w:w="356" w:type="dxa"/>
          </w:tcPr>
          <w:p w:rsidR="0037458B" w:rsidRPr="00855E2D" w:rsidRDefault="0037458B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0" w:type="dxa"/>
          </w:tcPr>
          <w:p w:rsidR="0037458B" w:rsidRPr="00855E2D" w:rsidRDefault="0037458B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преподавателя теоретических дисциплин МОУ дополнительного образования «Дубоссарская детская музыкальная школа им. Г. Мургу».</w:t>
            </w:r>
          </w:p>
        </w:tc>
      </w:tr>
    </w:tbl>
    <w:p w:rsidR="0037458B" w:rsidRDefault="0037458B" w:rsidP="002A5E1F">
      <w:pPr>
        <w:rPr>
          <w:sz w:val="28"/>
          <w:szCs w:val="28"/>
        </w:rPr>
      </w:pPr>
    </w:p>
    <w:p w:rsidR="0037458B" w:rsidRDefault="0037458B" w:rsidP="002A5E1F">
      <w:pPr>
        <w:ind w:firstLine="708"/>
        <w:rPr>
          <w:sz w:val="28"/>
          <w:szCs w:val="28"/>
        </w:rPr>
      </w:pPr>
    </w:p>
    <w:p w:rsidR="0037458B" w:rsidRDefault="0037458B" w:rsidP="002A5E1F">
      <w:pPr>
        <w:ind w:firstLine="708"/>
        <w:rPr>
          <w:sz w:val="28"/>
          <w:szCs w:val="28"/>
        </w:rPr>
      </w:pPr>
    </w:p>
    <w:p w:rsidR="0037458B" w:rsidRDefault="0037458B" w:rsidP="002A5E1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7458B" w:rsidRDefault="0037458B" w:rsidP="002A5E1F">
      <w:pPr>
        <w:rPr>
          <w:sz w:val="28"/>
          <w:szCs w:val="28"/>
        </w:rPr>
      </w:pPr>
    </w:p>
    <w:p w:rsidR="0037458B" w:rsidRPr="00027DFD" w:rsidRDefault="0037458B" w:rsidP="002A5E1F">
      <w:pPr>
        <w:rPr>
          <w:sz w:val="28"/>
          <w:szCs w:val="28"/>
        </w:rPr>
      </w:pPr>
    </w:p>
    <w:p w:rsidR="0037458B" w:rsidRPr="00027DFD" w:rsidRDefault="0037458B" w:rsidP="002A5E1F">
      <w:pPr>
        <w:rPr>
          <w:sz w:val="28"/>
          <w:szCs w:val="28"/>
        </w:rPr>
      </w:pPr>
    </w:p>
    <w:p w:rsidR="0037458B" w:rsidRPr="00027DFD" w:rsidRDefault="0037458B" w:rsidP="002A5E1F">
      <w:pPr>
        <w:ind w:firstLine="708"/>
        <w:rPr>
          <w:sz w:val="28"/>
          <w:szCs w:val="28"/>
        </w:rPr>
      </w:pPr>
      <w:r w:rsidRPr="00027DFD">
        <w:rPr>
          <w:sz w:val="28"/>
          <w:szCs w:val="28"/>
        </w:rPr>
        <w:t>г. Тирасполь</w:t>
      </w:r>
    </w:p>
    <w:p w:rsidR="0037458B" w:rsidRPr="00027DFD" w:rsidRDefault="0037458B" w:rsidP="002A5E1F">
      <w:pPr>
        <w:rPr>
          <w:sz w:val="28"/>
          <w:szCs w:val="28"/>
        </w:rPr>
      </w:pPr>
      <w:r>
        <w:rPr>
          <w:sz w:val="28"/>
          <w:szCs w:val="28"/>
        </w:rPr>
        <w:t xml:space="preserve">         24</w:t>
      </w:r>
      <w:r w:rsidRPr="00027DFD">
        <w:rPr>
          <w:sz w:val="28"/>
          <w:szCs w:val="28"/>
        </w:rPr>
        <w:t xml:space="preserve"> мая 2017 г.</w:t>
      </w:r>
    </w:p>
    <w:p w:rsidR="0037458B" w:rsidRPr="00027DFD" w:rsidRDefault="0037458B" w:rsidP="002A5E1F">
      <w:pPr>
        <w:rPr>
          <w:sz w:val="28"/>
          <w:szCs w:val="28"/>
        </w:rPr>
      </w:pPr>
      <w:r w:rsidRPr="00027DFD">
        <w:rPr>
          <w:sz w:val="28"/>
          <w:szCs w:val="28"/>
        </w:rPr>
        <w:t xml:space="preserve">            № 1</w:t>
      </w:r>
      <w:r>
        <w:rPr>
          <w:sz w:val="28"/>
          <w:szCs w:val="28"/>
        </w:rPr>
        <w:t>53</w:t>
      </w:r>
      <w:r w:rsidRPr="00027DFD">
        <w:rPr>
          <w:sz w:val="28"/>
          <w:szCs w:val="28"/>
        </w:rPr>
        <w:t>рп</w:t>
      </w:r>
    </w:p>
    <w:p w:rsidR="0037458B" w:rsidRPr="00027DFD" w:rsidRDefault="0037458B" w:rsidP="002A5E1F">
      <w:pPr>
        <w:jc w:val="both"/>
      </w:pPr>
    </w:p>
    <w:sectPr w:rsidR="0037458B" w:rsidRPr="00027DFD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8B" w:rsidRDefault="0037458B" w:rsidP="00C817C5">
      <w:r>
        <w:separator/>
      </w:r>
    </w:p>
  </w:endnote>
  <w:endnote w:type="continuationSeparator" w:id="1">
    <w:p w:rsidR="0037458B" w:rsidRDefault="0037458B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8B" w:rsidRDefault="0037458B" w:rsidP="00C817C5">
      <w:r>
        <w:separator/>
      </w:r>
    </w:p>
  </w:footnote>
  <w:footnote w:type="continuationSeparator" w:id="1">
    <w:p w:rsidR="0037458B" w:rsidRDefault="0037458B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8B" w:rsidRDefault="0037458B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37458B" w:rsidRDefault="003745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27DFD"/>
    <w:rsid w:val="00031237"/>
    <w:rsid w:val="000368A2"/>
    <w:rsid w:val="00046F28"/>
    <w:rsid w:val="00062480"/>
    <w:rsid w:val="00063A76"/>
    <w:rsid w:val="00072D2E"/>
    <w:rsid w:val="00075512"/>
    <w:rsid w:val="000A6CD2"/>
    <w:rsid w:val="000B663E"/>
    <w:rsid w:val="000C1FEF"/>
    <w:rsid w:val="000C4BB9"/>
    <w:rsid w:val="000C7742"/>
    <w:rsid w:val="000E36D7"/>
    <w:rsid w:val="000E43DD"/>
    <w:rsid w:val="000F19F7"/>
    <w:rsid w:val="00105BC0"/>
    <w:rsid w:val="00106C97"/>
    <w:rsid w:val="001532F0"/>
    <w:rsid w:val="00173A75"/>
    <w:rsid w:val="00175F81"/>
    <w:rsid w:val="00181CA6"/>
    <w:rsid w:val="00186E6F"/>
    <w:rsid w:val="0019027A"/>
    <w:rsid w:val="0019724F"/>
    <w:rsid w:val="001A0F0B"/>
    <w:rsid w:val="001A270C"/>
    <w:rsid w:val="001A74BF"/>
    <w:rsid w:val="001B19F7"/>
    <w:rsid w:val="001B5377"/>
    <w:rsid w:val="001B753B"/>
    <w:rsid w:val="001C1A06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A5E1F"/>
    <w:rsid w:val="002C1017"/>
    <w:rsid w:val="002C4596"/>
    <w:rsid w:val="002D6AAE"/>
    <w:rsid w:val="00311981"/>
    <w:rsid w:val="0032330E"/>
    <w:rsid w:val="00344BBF"/>
    <w:rsid w:val="0034716F"/>
    <w:rsid w:val="00352E2F"/>
    <w:rsid w:val="003563FE"/>
    <w:rsid w:val="00371DBB"/>
    <w:rsid w:val="0037458B"/>
    <w:rsid w:val="0038009C"/>
    <w:rsid w:val="00387BC5"/>
    <w:rsid w:val="00390D67"/>
    <w:rsid w:val="003E27FA"/>
    <w:rsid w:val="004147B5"/>
    <w:rsid w:val="00415C2C"/>
    <w:rsid w:val="00423827"/>
    <w:rsid w:val="00425657"/>
    <w:rsid w:val="0043007E"/>
    <w:rsid w:val="00455DCC"/>
    <w:rsid w:val="00457059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C7C12"/>
    <w:rsid w:val="006053AF"/>
    <w:rsid w:val="00610A83"/>
    <w:rsid w:val="00622CFE"/>
    <w:rsid w:val="0062432D"/>
    <w:rsid w:val="00627745"/>
    <w:rsid w:val="00630204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83A62"/>
    <w:rsid w:val="007B0756"/>
    <w:rsid w:val="007C7DAE"/>
    <w:rsid w:val="007D302E"/>
    <w:rsid w:val="007D5263"/>
    <w:rsid w:val="007F4F93"/>
    <w:rsid w:val="007F6008"/>
    <w:rsid w:val="007F7F42"/>
    <w:rsid w:val="00807E1F"/>
    <w:rsid w:val="00825CD8"/>
    <w:rsid w:val="008536D0"/>
    <w:rsid w:val="00855E2D"/>
    <w:rsid w:val="0085733A"/>
    <w:rsid w:val="008B3467"/>
    <w:rsid w:val="008D1E38"/>
    <w:rsid w:val="008F3B6D"/>
    <w:rsid w:val="0094574A"/>
    <w:rsid w:val="00950087"/>
    <w:rsid w:val="00957DA2"/>
    <w:rsid w:val="009648D3"/>
    <w:rsid w:val="009829E1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B1C36"/>
    <w:rsid w:val="00AC09B5"/>
    <w:rsid w:val="00AE2572"/>
    <w:rsid w:val="00AE7CD6"/>
    <w:rsid w:val="00B13050"/>
    <w:rsid w:val="00B24EDE"/>
    <w:rsid w:val="00B31435"/>
    <w:rsid w:val="00B4175C"/>
    <w:rsid w:val="00B47561"/>
    <w:rsid w:val="00B51293"/>
    <w:rsid w:val="00B5220C"/>
    <w:rsid w:val="00B53085"/>
    <w:rsid w:val="00B71191"/>
    <w:rsid w:val="00B8464C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481E"/>
    <w:rsid w:val="00C502A5"/>
    <w:rsid w:val="00C6348B"/>
    <w:rsid w:val="00C717FF"/>
    <w:rsid w:val="00C74BC4"/>
    <w:rsid w:val="00C800A3"/>
    <w:rsid w:val="00C817C5"/>
    <w:rsid w:val="00C8518A"/>
    <w:rsid w:val="00C9660A"/>
    <w:rsid w:val="00CA50AF"/>
    <w:rsid w:val="00CA7525"/>
    <w:rsid w:val="00CB5DB7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258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278</Words>
  <Characters>1587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2017-05-22T11:02:00Z</cp:lastPrinted>
  <dcterms:created xsi:type="dcterms:W3CDTF">2017-05-22T11:03:00Z</dcterms:created>
  <dcterms:modified xsi:type="dcterms:W3CDTF">2017-05-24T07:18:00Z</dcterms:modified>
</cp:coreProperties>
</file>