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F0" w:rsidRDefault="00BC3EF0" w:rsidP="00186E6F">
      <w:pPr>
        <w:jc w:val="center"/>
        <w:rPr>
          <w:sz w:val="28"/>
          <w:szCs w:val="28"/>
        </w:rPr>
      </w:pPr>
    </w:p>
    <w:p w:rsidR="00BC3EF0" w:rsidRDefault="00BC3EF0" w:rsidP="00186E6F">
      <w:pPr>
        <w:jc w:val="center"/>
        <w:rPr>
          <w:sz w:val="28"/>
          <w:szCs w:val="28"/>
        </w:rPr>
      </w:pPr>
    </w:p>
    <w:p w:rsidR="00BC3EF0" w:rsidRDefault="00BC3EF0" w:rsidP="00186E6F">
      <w:pPr>
        <w:jc w:val="center"/>
        <w:rPr>
          <w:sz w:val="28"/>
          <w:szCs w:val="28"/>
        </w:rPr>
      </w:pPr>
    </w:p>
    <w:p w:rsidR="00BC3EF0" w:rsidRDefault="00BC3EF0" w:rsidP="00186E6F">
      <w:pPr>
        <w:jc w:val="center"/>
        <w:rPr>
          <w:sz w:val="28"/>
          <w:szCs w:val="28"/>
        </w:rPr>
      </w:pPr>
    </w:p>
    <w:p w:rsidR="00BC3EF0" w:rsidRDefault="00BC3EF0" w:rsidP="00186E6F">
      <w:pPr>
        <w:jc w:val="center"/>
        <w:rPr>
          <w:sz w:val="28"/>
          <w:szCs w:val="28"/>
        </w:rPr>
      </w:pPr>
    </w:p>
    <w:p w:rsidR="00BC3EF0" w:rsidRDefault="00BC3EF0" w:rsidP="00186E6F">
      <w:pPr>
        <w:jc w:val="center"/>
        <w:rPr>
          <w:sz w:val="28"/>
          <w:szCs w:val="28"/>
        </w:rPr>
      </w:pPr>
    </w:p>
    <w:p w:rsidR="00BC3EF0" w:rsidRDefault="00BC3EF0" w:rsidP="00186E6F">
      <w:pPr>
        <w:jc w:val="center"/>
        <w:rPr>
          <w:sz w:val="28"/>
          <w:szCs w:val="28"/>
        </w:rPr>
      </w:pPr>
    </w:p>
    <w:p w:rsidR="00BC3EF0" w:rsidRDefault="00BC3EF0" w:rsidP="00186E6F">
      <w:pPr>
        <w:jc w:val="center"/>
        <w:rPr>
          <w:sz w:val="28"/>
          <w:szCs w:val="28"/>
        </w:rPr>
      </w:pPr>
    </w:p>
    <w:p w:rsidR="00BC3EF0" w:rsidRDefault="00BC3EF0" w:rsidP="00186E6F">
      <w:pPr>
        <w:jc w:val="center"/>
        <w:rPr>
          <w:sz w:val="28"/>
          <w:szCs w:val="28"/>
        </w:rPr>
      </w:pPr>
    </w:p>
    <w:p w:rsidR="00BC3EF0" w:rsidRDefault="00BC3EF0" w:rsidP="00186E6F">
      <w:pPr>
        <w:jc w:val="center"/>
        <w:rPr>
          <w:sz w:val="28"/>
          <w:szCs w:val="28"/>
        </w:rPr>
      </w:pPr>
    </w:p>
    <w:p w:rsidR="00BC3EF0" w:rsidRDefault="00BC3EF0" w:rsidP="00186E6F">
      <w:pPr>
        <w:jc w:val="center"/>
        <w:rPr>
          <w:sz w:val="28"/>
          <w:szCs w:val="28"/>
        </w:rPr>
      </w:pPr>
    </w:p>
    <w:p w:rsidR="00BC3EF0" w:rsidRDefault="00BC3EF0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 Президента</w:t>
      </w:r>
    </w:p>
    <w:p w:rsidR="00BC3EF0" w:rsidRDefault="00BC3EF0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BC3EF0" w:rsidRPr="00D575B6" w:rsidRDefault="00BC3EF0" w:rsidP="00186E6F">
      <w:pPr>
        <w:jc w:val="center"/>
      </w:pPr>
    </w:p>
    <w:p w:rsidR="00BC3EF0" w:rsidRDefault="00BC3EF0" w:rsidP="00186E6F">
      <w:pPr>
        <w:jc w:val="center"/>
        <w:rPr>
          <w:sz w:val="28"/>
          <w:szCs w:val="28"/>
        </w:rPr>
      </w:pPr>
    </w:p>
    <w:p w:rsidR="00BC3EF0" w:rsidRDefault="00BC3EF0" w:rsidP="00BA4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многолетний добросовестный</w:t>
      </w:r>
      <w:r w:rsidRPr="000E3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труд, высокий профессионализм, проявленный </w:t>
      </w:r>
      <w:r>
        <w:rPr>
          <w:sz w:val="28"/>
          <w:szCs w:val="28"/>
        </w:rPr>
        <w:br/>
        <w:t xml:space="preserve">при подготовке спортсменов, </w:t>
      </w:r>
      <w:r w:rsidRPr="00550A3D">
        <w:rPr>
          <w:sz w:val="28"/>
          <w:szCs w:val="28"/>
        </w:rPr>
        <w:t>и в связи с проведением регаты</w:t>
      </w:r>
      <w:r>
        <w:rPr>
          <w:sz w:val="28"/>
          <w:szCs w:val="28"/>
        </w:rPr>
        <w:t xml:space="preserve"> «Президент </w:t>
      </w:r>
      <w:r>
        <w:rPr>
          <w:sz w:val="28"/>
          <w:szCs w:val="28"/>
        </w:rPr>
        <w:br/>
        <w:t xml:space="preserve">за здоровый образ жизни» по академической гребле, посвященной </w:t>
      </w:r>
      <w:r>
        <w:rPr>
          <w:sz w:val="28"/>
          <w:szCs w:val="28"/>
        </w:rPr>
        <w:br/>
        <w:t>72-й годовщине со Дня Великой Победы:</w:t>
      </w:r>
    </w:p>
    <w:p w:rsidR="00BC3EF0" w:rsidRDefault="00BC3EF0" w:rsidP="00CD7952">
      <w:pPr>
        <w:ind w:firstLine="360"/>
        <w:jc w:val="both"/>
        <w:rPr>
          <w:sz w:val="28"/>
          <w:szCs w:val="28"/>
        </w:rPr>
      </w:pPr>
    </w:p>
    <w:p w:rsidR="00BC3EF0" w:rsidRPr="00E92E1D" w:rsidRDefault="00BC3EF0" w:rsidP="00C3481E">
      <w:pPr>
        <w:ind w:firstLine="708"/>
        <w:jc w:val="both"/>
        <w:rPr>
          <w:spacing w:val="-6"/>
          <w:sz w:val="28"/>
          <w:szCs w:val="28"/>
        </w:rPr>
      </w:pPr>
      <w:r w:rsidRPr="00E92E1D">
        <w:rPr>
          <w:spacing w:val="-6"/>
          <w:sz w:val="28"/>
          <w:szCs w:val="28"/>
        </w:rPr>
        <w:t>наградить Грамотой Президента Приднестровской Молдавской Республики:</w:t>
      </w:r>
    </w:p>
    <w:p w:rsidR="00BC3EF0" w:rsidRDefault="00BC3EF0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425"/>
        <w:gridCol w:w="4926"/>
      </w:tblGrid>
      <w:tr w:rsidR="00BC3EF0" w:rsidRPr="00855E2D">
        <w:tc>
          <w:tcPr>
            <w:tcW w:w="4503" w:type="dxa"/>
          </w:tcPr>
          <w:p w:rsidR="00BC3EF0" w:rsidRDefault="00BC3EF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Гнедина Николая Тимофеевича</w:t>
            </w:r>
          </w:p>
        </w:tc>
        <w:tc>
          <w:tcPr>
            <w:tcW w:w="425" w:type="dxa"/>
          </w:tcPr>
          <w:p w:rsidR="00BC3EF0" w:rsidRDefault="00BC3EF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C3EF0" w:rsidRDefault="00BC3EF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Почетного ветерана спорта Приднестровской Молдавской Республики,</w:t>
            </w:r>
          </w:p>
          <w:p w:rsidR="00BC3EF0" w:rsidRPr="00855E2D" w:rsidRDefault="00BC3EF0" w:rsidP="00062480">
            <w:pPr>
              <w:rPr>
                <w:sz w:val="28"/>
                <w:szCs w:val="28"/>
              </w:rPr>
            </w:pPr>
          </w:p>
        </w:tc>
      </w:tr>
      <w:tr w:rsidR="00BC3EF0" w:rsidRPr="00855E2D">
        <w:tc>
          <w:tcPr>
            <w:tcW w:w="4503" w:type="dxa"/>
          </w:tcPr>
          <w:p w:rsidR="00BC3EF0" w:rsidRPr="00855E2D" w:rsidRDefault="00BC3EF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Деревянко Федора Михайловича</w:t>
            </w:r>
          </w:p>
        </w:tc>
        <w:tc>
          <w:tcPr>
            <w:tcW w:w="425" w:type="dxa"/>
          </w:tcPr>
          <w:p w:rsidR="00BC3EF0" w:rsidRPr="00855E2D" w:rsidRDefault="00BC3EF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C3EF0" w:rsidRPr="00461850" w:rsidRDefault="00BC3EF0" w:rsidP="00550A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850">
              <w:rPr>
                <w:sz w:val="28"/>
                <w:szCs w:val="28"/>
              </w:rPr>
              <w:t xml:space="preserve">тренера-преподавателя отделения академической гребли </w:t>
            </w:r>
            <w:r w:rsidRPr="00461850">
              <w:rPr>
                <w:sz w:val="28"/>
                <w:szCs w:val="28"/>
              </w:rPr>
              <w:br/>
            </w:r>
            <w:r w:rsidRPr="00F13FBF">
              <w:rPr>
                <w:sz w:val="28"/>
                <w:szCs w:val="28"/>
              </w:rPr>
              <w:t>МОУ дополнительного образования «Специализированная детско-юношеская спортивная школа олимпийского резерва гр</w:t>
            </w:r>
            <w:r>
              <w:rPr>
                <w:sz w:val="28"/>
                <w:szCs w:val="28"/>
              </w:rPr>
              <w:t>е</w:t>
            </w:r>
            <w:r w:rsidRPr="00F13FBF">
              <w:rPr>
                <w:sz w:val="28"/>
                <w:szCs w:val="28"/>
              </w:rPr>
              <w:t xml:space="preserve">бли </w:t>
            </w:r>
            <w:r w:rsidRPr="00F13FBF">
              <w:rPr>
                <w:sz w:val="28"/>
                <w:szCs w:val="28"/>
              </w:rPr>
              <w:br/>
              <w:t>им. Н.А. Туфанюка» г. Бендеры,</w:t>
            </w:r>
            <w:r w:rsidRPr="00461850">
              <w:rPr>
                <w:sz w:val="28"/>
                <w:szCs w:val="28"/>
              </w:rPr>
              <w:t xml:space="preserve"> </w:t>
            </w:r>
          </w:p>
        </w:tc>
      </w:tr>
      <w:tr w:rsidR="00BC3EF0" w:rsidRPr="00855E2D">
        <w:tc>
          <w:tcPr>
            <w:tcW w:w="4503" w:type="dxa"/>
          </w:tcPr>
          <w:p w:rsidR="00BC3EF0" w:rsidRDefault="00BC3EF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Ковальского Анатолия Борисовича</w:t>
            </w:r>
          </w:p>
        </w:tc>
        <w:tc>
          <w:tcPr>
            <w:tcW w:w="425" w:type="dxa"/>
          </w:tcPr>
          <w:p w:rsidR="00BC3EF0" w:rsidRDefault="00BC3EF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C3EF0" w:rsidRDefault="00BC3EF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молодежного движения «Молодежь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CE4F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 за здоровый образ жизни» г. Тирасполь,</w:t>
            </w:r>
          </w:p>
          <w:p w:rsidR="00BC3EF0" w:rsidRPr="00CE4F3C" w:rsidRDefault="00BC3EF0" w:rsidP="00062480">
            <w:pPr>
              <w:rPr>
                <w:sz w:val="28"/>
                <w:szCs w:val="28"/>
              </w:rPr>
            </w:pPr>
          </w:p>
        </w:tc>
      </w:tr>
      <w:tr w:rsidR="00BC3EF0" w:rsidRPr="00855E2D">
        <w:tc>
          <w:tcPr>
            <w:tcW w:w="4503" w:type="dxa"/>
          </w:tcPr>
          <w:p w:rsidR="00BC3EF0" w:rsidRPr="00855E2D" w:rsidRDefault="00BC3EF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Крупко Николая Ивановича</w:t>
            </w:r>
          </w:p>
        </w:tc>
        <w:tc>
          <w:tcPr>
            <w:tcW w:w="425" w:type="dxa"/>
          </w:tcPr>
          <w:p w:rsidR="00BC3EF0" w:rsidRPr="00855E2D" w:rsidRDefault="00BC3EF0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C3EF0" w:rsidRPr="00DF1BC0" w:rsidRDefault="00BC3EF0" w:rsidP="00DF1B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7DBF">
              <w:rPr>
                <w:sz w:val="28"/>
                <w:szCs w:val="28"/>
              </w:rPr>
              <w:t xml:space="preserve">тренера-преподавателя отделения академической гребли </w:t>
            </w:r>
            <w:r>
              <w:rPr>
                <w:sz w:val="28"/>
                <w:szCs w:val="28"/>
              </w:rPr>
              <w:br/>
            </w:r>
            <w:r w:rsidRPr="001A7DBF">
              <w:rPr>
                <w:sz w:val="28"/>
                <w:szCs w:val="28"/>
              </w:rPr>
              <w:t>МОУ дополнительного образования «</w:t>
            </w:r>
            <w:r w:rsidRPr="001A7DBF">
              <w:rPr>
                <w:color w:val="000000"/>
                <w:sz w:val="28"/>
                <w:szCs w:val="28"/>
              </w:rPr>
              <w:t xml:space="preserve">Тираспольская специализированная детско-юношеская школа олимпийского резерва гребли </w:t>
            </w:r>
            <w:r>
              <w:rPr>
                <w:color w:val="000000"/>
                <w:sz w:val="28"/>
                <w:szCs w:val="28"/>
              </w:rPr>
              <w:br/>
            </w:r>
            <w:r w:rsidRPr="001A7DBF">
              <w:rPr>
                <w:color w:val="000000"/>
                <w:sz w:val="28"/>
                <w:szCs w:val="28"/>
              </w:rPr>
              <w:t>и стрельбы»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C3EF0" w:rsidRDefault="00BC3EF0" w:rsidP="00E92E1D">
      <w:pPr>
        <w:rPr>
          <w:sz w:val="28"/>
          <w:szCs w:val="28"/>
        </w:rPr>
      </w:pPr>
    </w:p>
    <w:p w:rsidR="00BC3EF0" w:rsidRDefault="00BC3EF0" w:rsidP="00E92E1D">
      <w:pPr>
        <w:ind w:firstLine="708"/>
        <w:rPr>
          <w:sz w:val="28"/>
          <w:szCs w:val="28"/>
        </w:rPr>
      </w:pPr>
    </w:p>
    <w:p w:rsidR="00BC3EF0" w:rsidRDefault="00BC3EF0" w:rsidP="00E92E1D">
      <w:pPr>
        <w:ind w:firstLine="708"/>
        <w:rPr>
          <w:sz w:val="28"/>
          <w:szCs w:val="28"/>
        </w:rPr>
      </w:pPr>
    </w:p>
    <w:p w:rsidR="00BC3EF0" w:rsidRDefault="00BC3EF0" w:rsidP="00E92E1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C3EF0" w:rsidRDefault="00BC3EF0" w:rsidP="00E92E1D">
      <w:pPr>
        <w:rPr>
          <w:sz w:val="28"/>
          <w:szCs w:val="28"/>
        </w:rPr>
      </w:pPr>
    </w:p>
    <w:p w:rsidR="00BC3EF0" w:rsidRPr="00B81692" w:rsidRDefault="00BC3EF0" w:rsidP="00E92E1D">
      <w:pPr>
        <w:rPr>
          <w:sz w:val="28"/>
          <w:szCs w:val="28"/>
        </w:rPr>
      </w:pPr>
    </w:p>
    <w:p w:rsidR="00BC3EF0" w:rsidRPr="00B81692" w:rsidRDefault="00BC3EF0" w:rsidP="00E92E1D">
      <w:pPr>
        <w:rPr>
          <w:sz w:val="28"/>
          <w:szCs w:val="28"/>
        </w:rPr>
      </w:pPr>
    </w:p>
    <w:p w:rsidR="00BC3EF0" w:rsidRPr="00B81692" w:rsidRDefault="00BC3EF0" w:rsidP="00E92E1D">
      <w:pPr>
        <w:ind w:firstLine="708"/>
        <w:rPr>
          <w:sz w:val="28"/>
          <w:szCs w:val="28"/>
        </w:rPr>
      </w:pPr>
      <w:r w:rsidRPr="00B81692">
        <w:rPr>
          <w:sz w:val="28"/>
          <w:szCs w:val="28"/>
        </w:rPr>
        <w:t>г. Тирасполь</w:t>
      </w:r>
    </w:p>
    <w:p w:rsidR="00BC3EF0" w:rsidRPr="00B81692" w:rsidRDefault="00BC3EF0" w:rsidP="00E92E1D">
      <w:pPr>
        <w:rPr>
          <w:sz w:val="28"/>
          <w:szCs w:val="28"/>
        </w:rPr>
      </w:pPr>
      <w:r w:rsidRPr="00B81692">
        <w:rPr>
          <w:sz w:val="28"/>
          <w:szCs w:val="28"/>
        </w:rPr>
        <w:t xml:space="preserve">         24 мая 2017 г.</w:t>
      </w:r>
    </w:p>
    <w:p w:rsidR="00BC3EF0" w:rsidRPr="00B81692" w:rsidRDefault="00BC3EF0" w:rsidP="00E92E1D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157</w:t>
      </w:r>
      <w:r w:rsidRPr="00B81692">
        <w:rPr>
          <w:sz w:val="28"/>
          <w:szCs w:val="28"/>
        </w:rPr>
        <w:t>рп</w:t>
      </w:r>
    </w:p>
    <w:p w:rsidR="00BC3EF0" w:rsidRPr="00B81692" w:rsidRDefault="00BC3EF0" w:rsidP="00E92E1D">
      <w:pPr>
        <w:rPr>
          <w:sz w:val="28"/>
          <w:szCs w:val="28"/>
        </w:rPr>
      </w:pPr>
    </w:p>
    <w:sectPr w:rsidR="00BC3EF0" w:rsidRPr="00B81692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F0" w:rsidRDefault="00BC3EF0" w:rsidP="00C817C5">
      <w:r>
        <w:separator/>
      </w:r>
    </w:p>
  </w:endnote>
  <w:endnote w:type="continuationSeparator" w:id="1">
    <w:p w:rsidR="00BC3EF0" w:rsidRDefault="00BC3EF0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F0" w:rsidRDefault="00BC3EF0" w:rsidP="00C817C5">
      <w:r>
        <w:separator/>
      </w:r>
    </w:p>
  </w:footnote>
  <w:footnote w:type="continuationSeparator" w:id="1">
    <w:p w:rsidR="00BC3EF0" w:rsidRDefault="00BC3EF0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F0" w:rsidRDefault="00BC3EF0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BC3EF0" w:rsidRDefault="00BC3E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368A2"/>
    <w:rsid w:val="00046F28"/>
    <w:rsid w:val="00062480"/>
    <w:rsid w:val="00063A76"/>
    <w:rsid w:val="00072D2E"/>
    <w:rsid w:val="00075512"/>
    <w:rsid w:val="000A6CD2"/>
    <w:rsid w:val="000B663E"/>
    <w:rsid w:val="000C1FEF"/>
    <w:rsid w:val="000C4BB9"/>
    <w:rsid w:val="000C7742"/>
    <w:rsid w:val="000E33B7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A7D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85F81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4BBF"/>
    <w:rsid w:val="0034716F"/>
    <w:rsid w:val="00352E2F"/>
    <w:rsid w:val="003563FE"/>
    <w:rsid w:val="00357B2C"/>
    <w:rsid w:val="00371DBB"/>
    <w:rsid w:val="0038009C"/>
    <w:rsid w:val="00387BC5"/>
    <w:rsid w:val="00390D67"/>
    <w:rsid w:val="003E27FA"/>
    <w:rsid w:val="004147B5"/>
    <w:rsid w:val="00415C2C"/>
    <w:rsid w:val="00423827"/>
    <w:rsid w:val="00425657"/>
    <w:rsid w:val="0043007E"/>
    <w:rsid w:val="00455DCC"/>
    <w:rsid w:val="00457059"/>
    <w:rsid w:val="00461850"/>
    <w:rsid w:val="00472CD3"/>
    <w:rsid w:val="0049512F"/>
    <w:rsid w:val="004C77D2"/>
    <w:rsid w:val="004D06D1"/>
    <w:rsid w:val="004D2DAC"/>
    <w:rsid w:val="004D6515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50A3D"/>
    <w:rsid w:val="00565818"/>
    <w:rsid w:val="0059534F"/>
    <w:rsid w:val="00595490"/>
    <w:rsid w:val="00596810"/>
    <w:rsid w:val="005A7A7D"/>
    <w:rsid w:val="005B63E2"/>
    <w:rsid w:val="005B6FFA"/>
    <w:rsid w:val="006053AF"/>
    <w:rsid w:val="00610A83"/>
    <w:rsid w:val="00622CFE"/>
    <w:rsid w:val="0062432D"/>
    <w:rsid w:val="006252DD"/>
    <w:rsid w:val="00627745"/>
    <w:rsid w:val="00630204"/>
    <w:rsid w:val="006633EC"/>
    <w:rsid w:val="00682E57"/>
    <w:rsid w:val="0068791F"/>
    <w:rsid w:val="006945EE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61DA3"/>
    <w:rsid w:val="007B0756"/>
    <w:rsid w:val="007C7DAE"/>
    <w:rsid w:val="007D302E"/>
    <w:rsid w:val="007D5263"/>
    <w:rsid w:val="007E07A8"/>
    <w:rsid w:val="007F4F93"/>
    <w:rsid w:val="007F6008"/>
    <w:rsid w:val="007F7F42"/>
    <w:rsid w:val="00807E1F"/>
    <w:rsid w:val="00825CD8"/>
    <w:rsid w:val="00852309"/>
    <w:rsid w:val="00855E2D"/>
    <w:rsid w:val="0085733A"/>
    <w:rsid w:val="008B3467"/>
    <w:rsid w:val="008D1E38"/>
    <w:rsid w:val="008F3B6D"/>
    <w:rsid w:val="00933F5A"/>
    <w:rsid w:val="00950087"/>
    <w:rsid w:val="00950C03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B1C36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53085"/>
    <w:rsid w:val="00B71191"/>
    <w:rsid w:val="00B81692"/>
    <w:rsid w:val="00B8321A"/>
    <w:rsid w:val="00B8464C"/>
    <w:rsid w:val="00B91400"/>
    <w:rsid w:val="00BA0652"/>
    <w:rsid w:val="00BA1A27"/>
    <w:rsid w:val="00BA44E4"/>
    <w:rsid w:val="00BB292D"/>
    <w:rsid w:val="00BC3EF0"/>
    <w:rsid w:val="00BD107E"/>
    <w:rsid w:val="00BD1A63"/>
    <w:rsid w:val="00BD3000"/>
    <w:rsid w:val="00BF28D8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4F3C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43C"/>
    <w:rsid w:val="00DF06F5"/>
    <w:rsid w:val="00DF1BC0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92E1D"/>
    <w:rsid w:val="00EA20E1"/>
    <w:rsid w:val="00EB7D08"/>
    <w:rsid w:val="00ED229B"/>
    <w:rsid w:val="00ED2FE4"/>
    <w:rsid w:val="00ED3E1D"/>
    <w:rsid w:val="00ED46CA"/>
    <w:rsid w:val="00ED72CF"/>
    <w:rsid w:val="00F13FB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336</Words>
  <Characters>1917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2015-10-07T11:18:00Z</cp:lastPrinted>
  <dcterms:created xsi:type="dcterms:W3CDTF">2017-05-24T11:33:00Z</dcterms:created>
  <dcterms:modified xsi:type="dcterms:W3CDTF">2017-05-24T13:50:00Z</dcterms:modified>
</cp:coreProperties>
</file>