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</w:p>
    <w:p w:rsidR="008F4FCD" w:rsidRDefault="008F4FCD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8F4FCD" w:rsidRDefault="008F4FCD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8F4FCD" w:rsidRDefault="008F4FCD" w:rsidP="00DF67C9">
      <w:pPr>
        <w:ind w:firstLine="708"/>
        <w:jc w:val="both"/>
        <w:rPr>
          <w:sz w:val="28"/>
          <w:szCs w:val="28"/>
        </w:rPr>
      </w:pPr>
    </w:p>
    <w:p w:rsidR="008F4FCD" w:rsidRDefault="008F4FCD" w:rsidP="00DF67C9">
      <w:pPr>
        <w:ind w:firstLine="708"/>
        <w:jc w:val="both"/>
        <w:rPr>
          <w:sz w:val="28"/>
          <w:szCs w:val="28"/>
        </w:rPr>
      </w:pPr>
    </w:p>
    <w:p w:rsidR="008F4FCD" w:rsidRDefault="008F4FC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>
        <w:rPr>
          <w:sz w:val="28"/>
          <w:szCs w:val="28"/>
        </w:rPr>
        <w:t>предпринимателя в Приднестровье:</w:t>
      </w:r>
    </w:p>
    <w:p w:rsidR="008F4FCD" w:rsidRDefault="008F4FCD" w:rsidP="00364ACC">
      <w:pPr>
        <w:jc w:val="both"/>
        <w:rPr>
          <w:sz w:val="28"/>
          <w:szCs w:val="28"/>
        </w:rPr>
      </w:pPr>
    </w:p>
    <w:p w:rsidR="008F4FCD" w:rsidRDefault="008F4FCD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8F4FCD" w:rsidRDefault="008F4FCD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8F4FCD" w:rsidRPr="0006522C">
        <w:tc>
          <w:tcPr>
            <w:tcW w:w="4786" w:type="dxa"/>
          </w:tcPr>
          <w:p w:rsidR="008F4FCD" w:rsidRPr="005931F0" w:rsidRDefault="008F4FCD" w:rsidP="0052302F">
            <w:pPr>
              <w:rPr>
                <w:sz w:val="28"/>
                <w:szCs w:val="28"/>
              </w:rPr>
            </w:pPr>
            <w:r w:rsidRPr="005931F0">
              <w:rPr>
                <w:sz w:val="28"/>
                <w:szCs w:val="28"/>
              </w:rPr>
              <w:t>Варанкина Юрия Афанасьевича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872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«Галилео» 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:rsidR="008F4FCD" w:rsidRPr="0087277E" w:rsidRDefault="008F4FCD" w:rsidP="0087277E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A064C6" w:rsidRDefault="008F4FCD" w:rsidP="0052302F">
            <w:pPr>
              <w:rPr>
                <w:sz w:val="28"/>
                <w:szCs w:val="28"/>
              </w:rPr>
            </w:pPr>
            <w:r w:rsidRPr="00A064C6">
              <w:rPr>
                <w:sz w:val="28"/>
                <w:szCs w:val="28"/>
              </w:rPr>
              <w:t>Визитиу Наталью Викторовну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«Вкусняшки»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8F4FCD" w:rsidRDefault="008F4FCD" w:rsidP="00C51657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5931F0" w:rsidRDefault="008F4FCD" w:rsidP="0052302F">
            <w:pPr>
              <w:rPr>
                <w:sz w:val="28"/>
                <w:szCs w:val="28"/>
              </w:rPr>
            </w:pPr>
            <w:r w:rsidRPr="005931F0">
              <w:rPr>
                <w:sz w:val="28"/>
                <w:szCs w:val="28"/>
              </w:rPr>
              <w:t>Герцового Светлана Валентиновича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6E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«Комтехснаб» 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:rsidR="008F4FCD" w:rsidRDefault="008F4FCD" w:rsidP="006E3283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5931F0" w:rsidRDefault="008F4FCD" w:rsidP="0052302F">
            <w:pPr>
              <w:rPr>
                <w:sz w:val="28"/>
                <w:szCs w:val="28"/>
              </w:rPr>
            </w:pPr>
            <w:r w:rsidRPr="005931F0">
              <w:rPr>
                <w:sz w:val="28"/>
                <w:szCs w:val="28"/>
              </w:rPr>
              <w:t>Главацкого Игоря Демьяновича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9E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генерального директора </w:t>
            </w:r>
            <w:r>
              <w:rPr>
                <w:sz w:val="28"/>
                <w:szCs w:val="28"/>
              </w:rPr>
              <w:br/>
              <w:t>ООО «Мастерок» г. Рыбница,</w:t>
            </w:r>
          </w:p>
        </w:tc>
      </w:tr>
      <w:tr w:rsidR="008F4FCD" w:rsidRPr="0006522C">
        <w:tc>
          <w:tcPr>
            <w:tcW w:w="4786" w:type="dxa"/>
          </w:tcPr>
          <w:p w:rsidR="008F4FCD" w:rsidRPr="005931F0" w:rsidRDefault="008F4FCD" w:rsidP="0052302F">
            <w:pPr>
              <w:rPr>
                <w:sz w:val="28"/>
                <w:szCs w:val="28"/>
              </w:rPr>
            </w:pPr>
            <w:r w:rsidRPr="005931F0">
              <w:rPr>
                <w:sz w:val="28"/>
                <w:szCs w:val="28"/>
              </w:rPr>
              <w:t>Гордиевскую Олесю Валерьевну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«Креолина» 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:rsidR="008F4FCD" w:rsidRDefault="008F4FCD" w:rsidP="00C51657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E55DB1" w:rsidRDefault="008F4FCD" w:rsidP="0052302F">
            <w:pPr>
              <w:rPr>
                <w:sz w:val="28"/>
                <w:szCs w:val="28"/>
              </w:rPr>
            </w:pPr>
            <w:r w:rsidRPr="00E55DB1">
              <w:rPr>
                <w:sz w:val="28"/>
                <w:szCs w:val="28"/>
              </w:rPr>
              <w:t>Гульпу Наталию Михайловну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«Наталка» </w:t>
            </w:r>
            <w:r>
              <w:rPr>
                <w:sz w:val="28"/>
                <w:szCs w:val="28"/>
              </w:rPr>
              <w:br/>
              <w:t>п. Красное Слободзейского района,</w:t>
            </w:r>
          </w:p>
          <w:p w:rsidR="008F4FCD" w:rsidRDefault="008F4FCD" w:rsidP="00C51657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06522C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Казаку Ивана Семеновича</w:t>
            </w:r>
          </w:p>
        </w:tc>
        <w:tc>
          <w:tcPr>
            <w:tcW w:w="425" w:type="dxa"/>
          </w:tcPr>
          <w:p w:rsidR="008F4FCD" w:rsidRPr="0006522C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 w:rsidRPr="0087277E">
              <w:rPr>
                <w:sz w:val="28"/>
                <w:szCs w:val="28"/>
              </w:rPr>
              <w:t>индивидуального предпринимателя (г.</w:t>
            </w:r>
            <w:r>
              <w:rPr>
                <w:sz w:val="28"/>
                <w:szCs w:val="28"/>
              </w:rPr>
              <w:t xml:space="preserve"> </w:t>
            </w:r>
            <w:r w:rsidRPr="0087277E">
              <w:rPr>
                <w:sz w:val="28"/>
                <w:szCs w:val="28"/>
              </w:rPr>
              <w:t>Дубоссары)</w:t>
            </w:r>
            <w:r>
              <w:rPr>
                <w:sz w:val="28"/>
                <w:szCs w:val="28"/>
              </w:rPr>
              <w:t>,</w:t>
            </w:r>
          </w:p>
          <w:p w:rsidR="008F4FCD" w:rsidRPr="0087277E" w:rsidRDefault="008F4FCD" w:rsidP="0052302F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5931F0" w:rsidRDefault="008F4FCD" w:rsidP="0052302F">
            <w:pPr>
              <w:rPr>
                <w:sz w:val="28"/>
                <w:szCs w:val="28"/>
              </w:rPr>
            </w:pPr>
            <w:r w:rsidRPr="005931F0">
              <w:rPr>
                <w:sz w:val="28"/>
                <w:szCs w:val="28"/>
              </w:rPr>
              <w:t>Кириц</w:t>
            </w:r>
            <w:r>
              <w:rPr>
                <w:sz w:val="28"/>
                <w:szCs w:val="28"/>
              </w:rPr>
              <w:t>у</w:t>
            </w:r>
            <w:r w:rsidRPr="005931F0">
              <w:rPr>
                <w:sz w:val="28"/>
                <w:szCs w:val="28"/>
              </w:rPr>
              <w:t xml:space="preserve"> Виталия Николаевича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«Этилен» 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:rsidR="008F4FCD" w:rsidRDefault="008F4FCD" w:rsidP="00C51657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5931F0" w:rsidRDefault="008F4FCD" w:rsidP="0052302F">
            <w:pPr>
              <w:rPr>
                <w:sz w:val="28"/>
                <w:szCs w:val="28"/>
              </w:rPr>
            </w:pPr>
            <w:r w:rsidRPr="005931F0">
              <w:rPr>
                <w:sz w:val="28"/>
                <w:szCs w:val="28"/>
              </w:rPr>
              <w:t>Кириченко Сергея Викторовича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«Рикон» 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:rsidR="008F4FCD" w:rsidRDefault="008F4FCD" w:rsidP="00C51657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Кирьякову Ларису Михайловну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87277E">
            <w:pPr>
              <w:rPr>
                <w:sz w:val="28"/>
                <w:szCs w:val="28"/>
              </w:rPr>
            </w:pPr>
            <w:r w:rsidRPr="0087277E">
              <w:rPr>
                <w:sz w:val="28"/>
                <w:szCs w:val="28"/>
              </w:rPr>
              <w:t>индивидуального предпринимателя (г.</w:t>
            </w:r>
            <w:r>
              <w:rPr>
                <w:sz w:val="28"/>
                <w:szCs w:val="28"/>
              </w:rPr>
              <w:t xml:space="preserve"> </w:t>
            </w:r>
            <w:r w:rsidRPr="0087277E">
              <w:rPr>
                <w:sz w:val="28"/>
                <w:szCs w:val="28"/>
              </w:rPr>
              <w:t>Дубоссары)</w:t>
            </w:r>
            <w:r>
              <w:rPr>
                <w:sz w:val="28"/>
                <w:szCs w:val="28"/>
              </w:rPr>
              <w:t>,</w:t>
            </w:r>
          </w:p>
          <w:p w:rsidR="008F4FCD" w:rsidRPr="0087277E" w:rsidRDefault="008F4FCD" w:rsidP="0087277E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9E38F3" w:rsidRDefault="008F4FCD" w:rsidP="0052302F">
            <w:pPr>
              <w:rPr>
                <w:sz w:val="28"/>
                <w:szCs w:val="28"/>
              </w:rPr>
            </w:pPr>
            <w:r w:rsidRPr="009E38F3">
              <w:rPr>
                <w:sz w:val="28"/>
                <w:szCs w:val="28"/>
              </w:rPr>
              <w:t>Кондратюка Виктора Павловича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ЗАО «Тираспольский хлебокомбинат»,</w:t>
            </w:r>
          </w:p>
          <w:p w:rsidR="008F4FCD" w:rsidRDefault="008F4FCD" w:rsidP="00C51657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06522C" w:rsidRDefault="008F4FCD" w:rsidP="00A53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Лупашко Сергея Ивановича</w:t>
            </w:r>
          </w:p>
        </w:tc>
        <w:tc>
          <w:tcPr>
            <w:tcW w:w="425" w:type="dxa"/>
          </w:tcPr>
          <w:p w:rsidR="008F4FCD" w:rsidRPr="0006522C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«Спорт-Круиз» </w:t>
            </w:r>
            <w:r>
              <w:rPr>
                <w:sz w:val="28"/>
                <w:szCs w:val="28"/>
              </w:rPr>
              <w:br/>
              <w:t>г. Каменка,</w:t>
            </w:r>
          </w:p>
          <w:p w:rsidR="008F4FCD" w:rsidRPr="0006522C" w:rsidRDefault="008F4FCD" w:rsidP="0052302F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CA14DC" w:rsidRDefault="008F4FCD" w:rsidP="0052302F">
            <w:pPr>
              <w:rPr>
                <w:sz w:val="28"/>
                <w:szCs w:val="28"/>
              </w:rPr>
            </w:pPr>
            <w:r w:rsidRPr="00CA14DC">
              <w:rPr>
                <w:sz w:val="28"/>
                <w:szCs w:val="28"/>
              </w:rPr>
              <w:t>Макушенко Елену Александровну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FA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 (г. Бендеры),</w:t>
            </w:r>
          </w:p>
          <w:p w:rsidR="008F4FCD" w:rsidRPr="00FA7749" w:rsidRDefault="008F4FCD" w:rsidP="00FA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F4FCD" w:rsidRPr="0006522C">
        <w:tc>
          <w:tcPr>
            <w:tcW w:w="4786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Манжевскую Аллу Петровну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87277E">
            <w:pPr>
              <w:rPr>
                <w:sz w:val="28"/>
                <w:szCs w:val="28"/>
              </w:rPr>
            </w:pPr>
            <w:r w:rsidRPr="0087277E">
              <w:rPr>
                <w:sz w:val="28"/>
                <w:szCs w:val="28"/>
              </w:rPr>
              <w:t>индивидуального предпринимателя (г.</w:t>
            </w:r>
            <w:r>
              <w:rPr>
                <w:sz w:val="28"/>
                <w:szCs w:val="28"/>
              </w:rPr>
              <w:t xml:space="preserve"> </w:t>
            </w:r>
            <w:r w:rsidRPr="0087277E">
              <w:rPr>
                <w:sz w:val="28"/>
                <w:szCs w:val="28"/>
              </w:rPr>
              <w:t>Дубоссары)</w:t>
            </w:r>
            <w:r>
              <w:rPr>
                <w:sz w:val="28"/>
                <w:szCs w:val="28"/>
              </w:rPr>
              <w:t>,</w:t>
            </w:r>
          </w:p>
          <w:p w:rsidR="008F4FCD" w:rsidRPr="0087277E" w:rsidRDefault="008F4FCD" w:rsidP="0087277E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9E38F3" w:rsidRDefault="008F4FCD" w:rsidP="0052302F">
            <w:pPr>
              <w:rPr>
                <w:sz w:val="28"/>
                <w:szCs w:val="28"/>
              </w:rPr>
            </w:pPr>
            <w:r w:rsidRPr="009E38F3">
              <w:rPr>
                <w:sz w:val="28"/>
                <w:szCs w:val="28"/>
              </w:rPr>
              <w:t>Мельниченко Наталью Анатольевну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 (г. Тирасполь),</w:t>
            </w:r>
          </w:p>
          <w:p w:rsidR="008F4FCD" w:rsidRDefault="008F4FCD" w:rsidP="00C51657">
            <w:pPr>
              <w:rPr>
                <w:sz w:val="28"/>
                <w:szCs w:val="28"/>
              </w:rPr>
            </w:pPr>
          </w:p>
        </w:tc>
      </w:tr>
      <w:tr w:rsidR="008F4FCD" w:rsidRPr="0006522C" w:rsidTr="00BE6D21">
        <w:trPr>
          <w:trHeight w:val="1138"/>
        </w:trPr>
        <w:tc>
          <w:tcPr>
            <w:tcW w:w="4786" w:type="dxa"/>
          </w:tcPr>
          <w:p w:rsidR="008F4FCD" w:rsidRPr="00E55DB1" w:rsidRDefault="008F4FCD" w:rsidP="0052302F">
            <w:pPr>
              <w:rPr>
                <w:sz w:val="28"/>
                <w:szCs w:val="28"/>
              </w:rPr>
            </w:pPr>
            <w:r w:rsidRPr="00E55DB1">
              <w:rPr>
                <w:sz w:val="28"/>
                <w:szCs w:val="28"/>
              </w:rPr>
              <w:t>Меряна Виктора Ивановича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Pr="00E21A50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 (с. Коротное Слободзейского района),</w:t>
            </w:r>
          </w:p>
        </w:tc>
      </w:tr>
      <w:tr w:rsidR="008F4FCD" w:rsidRPr="0006522C">
        <w:tc>
          <w:tcPr>
            <w:tcW w:w="4786" w:type="dxa"/>
          </w:tcPr>
          <w:p w:rsidR="008F4FCD" w:rsidRPr="00E55DB1" w:rsidRDefault="008F4FCD" w:rsidP="0052302F">
            <w:pPr>
              <w:rPr>
                <w:sz w:val="28"/>
                <w:szCs w:val="28"/>
              </w:rPr>
            </w:pPr>
            <w:r w:rsidRPr="00E55DB1">
              <w:rPr>
                <w:sz w:val="28"/>
                <w:szCs w:val="28"/>
              </w:rPr>
              <w:t>Морару Бориса Дмитриевича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6E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 (п. Первомайск Слободзейского района),</w:t>
            </w:r>
          </w:p>
          <w:p w:rsidR="008F4FCD" w:rsidRDefault="008F4FCD" w:rsidP="006E3283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B9274E" w:rsidRDefault="008F4FCD" w:rsidP="0052302F">
            <w:pPr>
              <w:rPr>
                <w:sz w:val="28"/>
                <w:szCs w:val="28"/>
              </w:rPr>
            </w:pPr>
            <w:r w:rsidRPr="00B9274E">
              <w:rPr>
                <w:sz w:val="28"/>
                <w:szCs w:val="28"/>
              </w:rPr>
              <w:t>Стасьеву Лилию Ивановну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предпринимателя (г. Григориополь),</w:t>
            </w:r>
          </w:p>
          <w:p w:rsidR="008F4FCD" w:rsidRDefault="008F4FCD" w:rsidP="00C51657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B9274E" w:rsidRDefault="008F4FCD" w:rsidP="0052302F">
            <w:pPr>
              <w:rPr>
                <w:sz w:val="28"/>
                <w:szCs w:val="28"/>
              </w:rPr>
            </w:pPr>
            <w:r w:rsidRPr="00B9274E">
              <w:rPr>
                <w:sz w:val="28"/>
                <w:szCs w:val="28"/>
              </w:rPr>
              <w:t>Узун Антонину Анатольевну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«Олгерд» </w:t>
            </w:r>
            <w:r>
              <w:rPr>
                <w:sz w:val="28"/>
                <w:szCs w:val="28"/>
              </w:rPr>
              <w:br/>
              <w:t>г. Григориополь,</w:t>
            </w:r>
          </w:p>
        </w:tc>
      </w:tr>
      <w:tr w:rsidR="008F4FCD" w:rsidRPr="0006522C">
        <w:tc>
          <w:tcPr>
            <w:tcW w:w="4786" w:type="dxa"/>
          </w:tcPr>
          <w:p w:rsidR="008F4FCD" w:rsidRPr="00F33626" w:rsidRDefault="008F4FCD" w:rsidP="00B95292">
            <w:pPr>
              <w:rPr>
                <w:sz w:val="28"/>
                <w:szCs w:val="28"/>
              </w:rPr>
            </w:pPr>
            <w:r w:rsidRPr="00F33626">
              <w:rPr>
                <w:sz w:val="28"/>
                <w:szCs w:val="28"/>
              </w:rPr>
              <w:t>Чебручан Зою Александровну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 (г. Слободзея),</w:t>
            </w:r>
          </w:p>
          <w:p w:rsidR="008F4FCD" w:rsidRPr="0042393A" w:rsidRDefault="008F4FCD" w:rsidP="00C51657">
            <w:pPr>
              <w:rPr>
                <w:sz w:val="28"/>
                <w:szCs w:val="28"/>
              </w:rPr>
            </w:pPr>
          </w:p>
        </w:tc>
      </w:tr>
      <w:tr w:rsidR="008F4FCD" w:rsidRPr="0006522C">
        <w:tc>
          <w:tcPr>
            <w:tcW w:w="4786" w:type="dxa"/>
          </w:tcPr>
          <w:p w:rsidR="008F4FCD" w:rsidRPr="009E38F3" w:rsidRDefault="008F4FCD" w:rsidP="0052302F">
            <w:pPr>
              <w:rPr>
                <w:sz w:val="28"/>
                <w:szCs w:val="28"/>
              </w:rPr>
            </w:pPr>
            <w:r w:rsidRPr="009E38F3">
              <w:rPr>
                <w:sz w:val="28"/>
                <w:szCs w:val="28"/>
              </w:rPr>
              <w:t>Чимпоеша Ивана Дмитриевича</w:t>
            </w:r>
          </w:p>
        </w:tc>
        <w:tc>
          <w:tcPr>
            <w:tcW w:w="425" w:type="dxa"/>
          </w:tcPr>
          <w:p w:rsidR="008F4FCD" w:rsidRDefault="008F4FC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Default="008F4FCD" w:rsidP="00C5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учредителя ООО «Тавера»  </w:t>
            </w:r>
            <w:r>
              <w:rPr>
                <w:sz w:val="28"/>
                <w:szCs w:val="28"/>
              </w:rPr>
              <w:br/>
              <w:t>(г. Тирасполь);</w:t>
            </w:r>
          </w:p>
        </w:tc>
      </w:tr>
    </w:tbl>
    <w:p w:rsidR="008F4FCD" w:rsidRDefault="008F4FCD" w:rsidP="00F67906">
      <w:pPr>
        <w:ind w:firstLine="708"/>
        <w:jc w:val="both"/>
        <w:rPr>
          <w:sz w:val="28"/>
          <w:szCs w:val="28"/>
        </w:rPr>
      </w:pPr>
    </w:p>
    <w:p w:rsidR="008F4FCD" w:rsidRDefault="008F4FCD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8F4FCD" w:rsidRDefault="008F4FCD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8F4FCD" w:rsidRPr="0006522C">
        <w:tc>
          <w:tcPr>
            <w:tcW w:w="4786" w:type="dxa"/>
          </w:tcPr>
          <w:p w:rsidR="008F4FCD" w:rsidRPr="0006522C" w:rsidRDefault="008F4FC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Ольшанскому Дмитрию Алексеевичу</w:t>
            </w:r>
          </w:p>
        </w:tc>
        <w:tc>
          <w:tcPr>
            <w:tcW w:w="425" w:type="dxa"/>
          </w:tcPr>
          <w:p w:rsidR="008F4FCD" w:rsidRPr="0006522C" w:rsidRDefault="008F4FC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4FCD" w:rsidRPr="0006522C" w:rsidRDefault="008F4FC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индивидуальному предпринимателю (с. Подойма Каменского района).</w:t>
            </w:r>
          </w:p>
        </w:tc>
      </w:tr>
    </w:tbl>
    <w:p w:rsidR="008F4FCD" w:rsidRDefault="008F4FCD" w:rsidP="00BE6D21">
      <w:pPr>
        <w:rPr>
          <w:sz w:val="28"/>
          <w:szCs w:val="28"/>
        </w:rPr>
      </w:pPr>
    </w:p>
    <w:p w:rsidR="008F4FCD" w:rsidRDefault="008F4FCD" w:rsidP="00BE6D21">
      <w:pPr>
        <w:ind w:firstLine="708"/>
        <w:rPr>
          <w:sz w:val="28"/>
          <w:szCs w:val="28"/>
        </w:rPr>
      </w:pPr>
    </w:p>
    <w:p w:rsidR="008F4FCD" w:rsidRDefault="008F4FCD" w:rsidP="00BE6D21">
      <w:pPr>
        <w:ind w:firstLine="708"/>
        <w:rPr>
          <w:sz w:val="28"/>
          <w:szCs w:val="28"/>
        </w:rPr>
      </w:pPr>
    </w:p>
    <w:p w:rsidR="008F4FCD" w:rsidRDefault="008F4FCD" w:rsidP="00BE6D2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F4FCD" w:rsidRDefault="008F4FCD" w:rsidP="00BE6D21">
      <w:pPr>
        <w:rPr>
          <w:sz w:val="28"/>
          <w:szCs w:val="28"/>
        </w:rPr>
      </w:pPr>
    </w:p>
    <w:p w:rsidR="008F4FCD" w:rsidRDefault="008F4FCD" w:rsidP="00BE6D21">
      <w:pPr>
        <w:rPr>
          <w:sz w:val="28"/>
          <w:szCs w:val="28"/>
        </w:rPr>
      </w:pPr>
    </w:p>
    <w:p w:rsidR="008F4FCD" w:rsidRDefault="008F4FCD" w:rsidP="00BE6D21">
      <w:pPr>
        <w:rPr>
          <w:sz w:val="28"/>
          <w:szCs w:val="28"/>
        </w:rPr>
      </w:pPr>
    </w:p>
    <w:p w:rsidR="008F4FCD" w:rsidRDefault="008F4FCD" w:rsidP="00BE6D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8F4FCD" w:rsidRDefault="008F4FCD" w:rsidP="00BE6D21">
      <w:pPr>
        <w:rPr>
          <w:sz w:val="28"/>
          <w:szCs w:val="28"/>
        </w:rPr>
      </w:pPr>
      <w:r>
        <w:rPr>
          <w:sz w:val="28"/>
          <w:szCs w:val="28"/>
        </w:rPr>
        <w:t xml:space="preserve">         25 мая 2017 г.</w:t>
      </w:r>
    </w:p>
    <w:p w:rsidR="008F4FCD" w:rsidRDefault="008F4FCD" w:rsidP="00BE6D21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№ 158рп</w:t>
      </w:r>
    </w:p>
    <w:p w:rsidR="008F4FCD" w:rsidRPr="001A0F0B" w:rsidRDefault="008F4FCD" w:rsidP="00BE6D21">
      <w:pPr>
        <w:jc w:val="both"/>
      </w:pPr>
    </w:p>
    <w:sectPr w:rsidR="008F4FCD" w:rsidRPr="001A0F0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CD" w:rsidRDefault="008F4FCD" w:rsidP="0006522C">
      <w:r>
        <w:separator/>
      </w:r>
    </w:p>
  </w:endnote>
  <w:endnote w:type="continuationSeparator" w:id="1">
    <w:p w:rsidR="008F4FCD" w:rsidRDefault="008F4FC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CD" w:rsidRDefault="008F4FCD" w:rsidP="0006522C">
      <w:r>
        <w:separator/>
      </w:r>
    </w:p>
  </w:footnote>
  <w:footnote w:type="continuationSeparator" w:id="1">
    <w:p w:rsidR="008F4FCD" w:rsidRDefault="008F4FC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CD" w:rsidRDefault="008F4FCD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8F4FCD" w:rsidRDefault="008F4F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E7FC8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2538"/>
    <w:rsid w:val="0028504D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913EA"/>
    <w:rsid w:val="0039682E"/>
    <w:rsid w:val="003A3D5D"/>
    <w:rsid w:val="003B48EB"/>
    <w:rsid w:val="003B4A0D"/>
    <w:rsid w:val="003D0A6D"/>
    <w:rsid w:val="003E38A2"/>
    <w:rsid w:val="003F24E2"/>
    <w:rsid w:val="003F4501"/>
    <w:rsid w:val="003F59CB"/>
    <w:rsid w:val="003F7745"/>
    <w:rsid w:val="0040082A"/>
    <w:rsid w:val="00400987"/>
    <w:rsid w:val="004057F3"/>
    <w:rsid w:val="0040677E"/>
    <w:rsid w:val="004075B7"/>
    <w:rsid w:val="0042393A"/>
    <w:rsid w:val="00425965"/>
    <w:rsid w:val="004358E3"/>
    <w:rsid w:val="004447D3"/>
    <w:rsid w:val="00455741"/>
    <w:rsid w:val="00474E6A"/>
    <w:rsid w:val="004A2489"/>
    <w:rsid w:val="004A26EB"/>
    <w:rsid w:val="004B303B"/>
    <w:rsid w:val="004B50B0"/>
    <w:rsid w:val="004C6BED"/>
    <w:rsid w:val="004D57F7"/>
    <w:rsid w:val="00521504"/>
    <w:rsid w:val="00522BB2"/>
    <w:rsid w:val="0052302F"/>
    <w:rsid w:val="0053569D"/>
    <w:rsid w:val="00536E99"/>
    <w:rsid w:val="00553FE1"/>
    <w:rsid w:val="0055708C"/>
    <w:rsid w:val="00557C6B"/>
    <w:rsid w:val="00571C65"/>
    <w:rsid w:val="005803DA"/>
    <w:rsid w:val="005931F0"/>
    <w:rsid w:val="00594721"/>
    <w:rsid w:val="00597C44"/>
    <w:rsid w:val="005A0A40"/>
    <w:rsid w:val="005A7C4B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3283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869CC"/>
    <w:rsid w:val="00793605"/>
    <w:rsid w:val="007B27F8"/>
    <w:rsid w:val="007B509A"/>
    <w:rsid w:val="007B6BAC"/>
    <w:rsid w:val="007C1DFF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62919"/>
    <w:rsid w:val="0087277E"/>
    <w:rsid w:val="008876C3"/>
    <w:rsid w:val="00896F8B"/>
    <w:rsid w:val="008A58FD"/>
    <w:rsid w:val="008B3458"/>
    <w:rsid w:val="008B51ED"/>
    <w:rsid w:val="008B6494"/>
    <w:rsid w:val="008E0099"/>
    <w:rsid w:val="008E1F6E"/>
    <w:rsid w:val="008E3A23"/>
    <w:rsid w:val="008F2A72"/>
    <w:rsid w:val="008F4FCD"/>
    <w:rsid w:val="009118AE"/>
    <w:rsid w:val="0091405A"/>
    <w:rsid w:val="0093376E"/>
    <w:rsid w:val="0095713E"/>
    <w:rsid w:val="009660E5"/>
    <w:rsid w:val="009A2394"/>
    <w:rsid w:val="009A46DE"/>
    <w:rsid w:val="009D041C"/>
    <w:rsid w:val="009E1C8A"/>
    <w:rsid w:val="009E3739"/>
    <w:rsid w:val="009E38F3"/>
    <w:rsid w:val="009F2789"/>
    <w:rsid w:val="009F706A"/>
    <w:rsid w:val="00A01553"/>
    <w:rsid w:val="00A03407"/>
    <w:rsid w:val="00A064C6"/>
    <w:rsid w:val="00A10C4D"/>
    <w:rsid w:val="00A113C2"/>
    <w:rsid w:val="00A12E26"/>
    <w:rsid w:val="00A15371"/>
    <w:rsid w:val="00A20711"/>
    <w:rsid w:val="00A50B48"/>
    <w:rsid w:val="00A51CC9"/>
    <w:rsid w:val="00A51D50"/>
    <w:rsid w:val="00A53925"/>
    <w:rsid w:val="00A57041"/>
    <w:rsid w:val="00A665BA"/>
    <w:rsid w:val="00A838D2"/>
    <w:rsid w:val="00A84086"/>
    <w:rsid w:val="00A84C84"/>
    <w:rsid w:val="00AA0FDA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4EBE"/>
    <w:rsid w:val="00B9274E"/>
    <w:rsid w:val="00B95292"/>
    <w:rsid w:val="00BA5A7F"/>
    <w:rsid w:val="00BA6B3E"/>
    <w:rsid w:val="00BB0A9A"/>
    <w:rsid w:val="00BC0217"/>
    <w:rsid w:val="00BC3BE2"/>
    <w:rsid w:val="00BD4446"/>
    <w:rsid w:val="00BD4A5D"/>
    <w:rsid w:val="00BE6D21"/>
    <w:rsid w:val="00C07E72"/>
    <w:rsid w:val="00C12846"/>
    <w:rsid w:val="00C17297"/>
    <w:rsid w:val="00C22DC2"/>
    <w:rsid w:val="00C41BD7"/>
    <w:rsid w:val="00C41BF8"/>
    <w:rsid w:val="00C51657"/>
    <w:rsid w:val="00C647DF"/>
    <w:rsid w:val="00C71A50"/>
    <w:rsid w:val="00C91014"/>
    <w:rsid w:val="00C93F30"/>
    <w:rsid w:val="00CA14DC"/>
    <w:rsid w:val="00CC463B"/>
    <w:rsid w:val="00CC6C21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C464A"/>
    <w:rsid w:val="00DE5ABF"/>
    <w:rsid w:val="00DF67C9"/>
    <w:rsid w:val="00E13918"/>
    <w:rsid w:val="00E17157"/>
    <w:rsid w:val="00E21A50"/>
    <w:rsid w:val="00E2657A"/>
    <w:rsid w:val="00E30B1D"/>
    <w:rsid w:val="00E3251C"/>
    <w:rsid w:val="00E55DB1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33626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A7749"/>
    <w:rsid w:val="00FB469A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A8"/>
    <w:rPr>
      <w:sz w:val="0"/>
      <w:szCs w:val="0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3</Pages>
  <Words>494</Words>
  <Characters>2822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9</cp:revision>
  <cp:lastPrinted>2012-07-05T10:24:00Z</cp:lastPrinted>
  <dcterms:created xsi:type="dcterms:W3CDTF">2017-05-23T14:25:00Z</dcterms:created>
  <dcterms:modified xsi:type="dcterms:W3CDTF">2017-05-25T14:26:00Z</dcterms:modified>
</cp:coreProperties>
</file>