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B1" w:rsidRDefault="009319B1" w:rsidP="00BB5AFA">
      <w:pPr>
        <w:jc w:val="center"/>
        <w:rPr>
          <w:sz w:val="28"/>
          <w:szCs w:val="28"/>
        </w:rPr>
      </w:pPr>
    </w:p>
    <w:p w:rsidR="009319B1" w:rsidRDefault="009319B1" w:rsidP="00BB5AFA">
      <w:pPr>
        <w:jc w:val="center"/>
        <w:rPr>
          <w:sz w:val="28"/>
          <w:szCs w:val="28"/>
        </w:rPr>
      </w:pPr>
    </w:p>
    <w:p w:rsidR="009319B1" w:rsidRDefault="009319B1" w:rsidP="00BB5AFA">
      <w:pPr>
        <w:jc w:val="center"/>
        <w:rPr>
          <w:sz w:val="28"/>
          <w:szCs w:val="28"/>
        </w:rPr>
      </w:pPr>
    </w:p>
    <w:p w:rsidR="009319B1" w:rsidRDefault="009319B1" w:rsidP="00BB5AFA">
      <w:pPr>
        <w:jc w:val="center"/>
        <w:rPr>
          <w:sz w:val="28"/>
          <w:szCs w:val="28"/>
        </w:rPr>
      </w:pPr>
    </w:p>
    <w:p w:rsidR="009319B1" w:rsidRDefault="009319B1" w:rsidP="00BB5AFA">
      <w:pPr>
        <w:jc w:val="center"/>
        <w:rPr>
          <w:sz w:val="28"/>
          <w:szCs w:val="28"/>
        </w:rPr>
      </w:pPr>
    </w:p>
    <w:p w:rsidR="009319B1" w:rsidRDefault="009319B1" w:rsidP="00BB5AFA">
      <w:pPr>
        <w:jc w:val="center"/>
        <w:rPr>
          <w:sz w:val="28"/>
          <w:szCs w:val="28"/>
        </w:rPr>
      </w:pPr>
    </w:p>
    <w:p w:rsidR="009319B1" w:rsidRDefault="009319B1" w:rsidP="00BB5AFA">
      <w:pPr>
        <w:jc w:val="center"/>
        <w:rPr>
          <w:sz w:val="28"/>
          <w:szCs w:val="28"/>
        </w:rPr>
      </w:pPr>
    </w:p>
    <w:p w:rsidR="009319B1" w:rsidRDefault="009319B1" w:rsidP="00BB5AFA">
      <w:pPr>
        <w:jc w:val="center"/>
        <w:rPr>
          <w:sz w:val="28"/>
          <w:szCs w:val="28"/>
        </w:rPr>
      </w:pPr>
    </w:p>
    <w:p w:rsidR="009319B1" w:rsidRDefault="009319B1" w:rsidP="00BB5AFA">
      <w:pPr>
        <w:jc w:val="center"/>
        <w:rPr>
          <w:sz w:val="28"/>
          <w:szCs w:val="28"/>
        </w:rPr>
      </w:pPr>
    </w:p>
    <w:p w:rsidR="009319B1" w:rsidRDefault="009319B1" w:rsidP="00BB5AFA">
      <w:pPr>
        <w:jc w:val="center"/>
        <w:rPr>
          <w:sz w:val="28"/>
          <w:szCs w:val="28"/>
        </w:rPr>
      </w:pPr>
    </w:p>
    <w:p w:rsidR="009319B1" w:rsidRDefault="009319B1" w:rsidP="00BB5AFA">
      <w:pPr>
        <w:jc w:val="center"/>
        <w:rPr>
          <w:sz w:val="28"/>
          <w:szCs w:val="28"/>
        </w:rPr>
      </w:pPr>
    </w:p>
    <w:p w:rsidR="009319B1" w:rsidRDefault="009319B1" w:rsidP="00BB5AFA">
      <w:pPr>
        <w:jc w:val="center"/>
        <w:rPr>
          <w:sz w:val="28"/>
          <w:szCs w:val="28"/>
        </w:rPr>
      </w:pPr>
    </w:p>
    <w:p w:rsidR="009319B1" w:rsidRDefault="009319B1" w:rsidP="00BB5AFA">
      <w:pPr>
        <w:jc w:val="center"/>
        <w:rPr>
          <w:sz w:val="28"/>
          <w:szCs w:val="28"/>
        </w:rPr>
      </w:pPr>
    </w:p>
    <w:p w:rsidR="009319B1" w:rsidRDefault="009319B1" w:rsidP="00BB5AF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почетного звания</w:t>
      </w:r>
    </w:p>
    <w:p w:rsidR="009319B1" w:rsidRDefault="009319B1" w:rsidP="00BB5AFA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«Заслуженный работник культуры</w:t>
      </w:r>
      <w:r>
        <w:rPr>
          <w:sz w:val="28"/>
          <w:szCs w:val="28"/>
        </w:rPr>
        <w:br/>
        <w:t>Приднестровской Молдавской Республики»</w:t>
      </w:r>
    </w:p>
    <w:p w:rsidR="009319B1" w:rsidRPr="009B441B" w:rsidRDefault="009319B1" w:rsidP="00BB5AFA">
      <w:pPr>
        <w:jc w:val="center"/>
      </w:pPr>
      <w:r>
        <w:t>ГУТЮМУ И.И., ЛИЛИЦКОЙ Е.В.</w:t>
      </w:r>
    </w:p>
    <w:p w:rsidR="009319B1" w:rsidRDefault="009319B1" w:rsidP="00AC09AC">
      <w:pPr>
        <w:ind w:firstLine="709"/>
        <w:jc w:val="both"/>
        <w:rPr>
          <w:sz w:val="28"/>
          <w:szCs w:val="28"/>
        </w:rPr>
      </w:pPr>
    </w:p>
    <w:p w:rsidR="009319B1" w:rsidRDefault="009319B1" w:rsidP="00AC09AC">
      <w:pPr>
        <w:ind w:firstLine="709"/>
        <w:jc w:val="both"/>
        <w:rPr>
          <w:sz w:val="28"/>
          <w:szCs w:val="28"/>
        </w:rPr>
      </w:pPr>
    </w:p>
    <w:p w:rsidR="009319B1" w:rsidRPr="005C7C12" w:rsidRDefault="009319B1" w:rsidP="00AC09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</w:t>
      </w:r>
      <w:r w:rsidRPr="00073E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многолетний добросовестный труд в деле обучения и воспитания подрастающего поколения, высокий профессионализм и в связи с </w:t>
      </w:r>
      <w:r w:rsidRPr="005C7C12">
        <w:rPr>
          <w:sz w:val="28"/>
          <w:szCs w:val="28"/>
        </w:rPr>
        <w:t xml:space="preserve">Днем </w:t>
      </w:r>
      <w:r w:rsidRPr="001C1A06">
        <w:rPr>
          <w:sz w:val="28"/>
          <w:szCs w:val="28"/>
        </w:rPr>
        <w:t xml:space="preserve">работника </w:t>
      </w:r>
      <w:r>
        <w:rPr>
          <w:sz w:val="28"/>
          <w:szCs w:val="28"/>
        </w:rPr>
        <w:t>культуры</w:t>
      </w:r>
    </w:p>
    <w:p w:rsidR="009319B1" w:rsidRDefault="009319B1" w:rsidP="008C3900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9319B1" w:rsidRDefault="009319B1" w:rsidP="008D0763">
      <w:pPr>
        <w:jc w:val="both"/>
        <w:rPr>
          <w:sz w:val="28"/>
          <w:szCs w:val="28"/>
        </w:rPr>
      </w:pPr>
    </w:p>
    <w:p w:rsidR="009319B1" w:rsidRDefault="009319B1" w:rsidP="006D14D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Присвоить почетное звание «Заслуженный работник культуры Приднестровской Молдавской Республики» с вручением удостоверения </w:t>
      </w:r>
      <w:r>
        <w:rPr>
          <w:sz w:val="28"/>
          <w:szCs w:val="28"/>
        </w:rPr>
        <w:br/>
        <w:t>и нагрудного знака «Заслуженный работник Приднестровской Молдавской Республики»:</w:t>
      </w:r>
    </w:p>
    <w:p w:rsidR="009319B1" w:rsidRDefault="009319B1" w:rsidP="00435C3D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609"/>
        <w:gridCol w:w="356"/>
        <w:gridCol w:w="4889"/>
      </w:tblGrid>
      <w:tr w:rsidR="009319B1" w:rsidRPr="00855E2D">
        <w:tc>
          <w:tcPr>
            <w:tcW w:w="4609" w:type="dxa"/>
          </w:tcPr>
          <w:p w:rsidR="009319B1" w:rsidRPr="00855E2D" w:rsidRDefault="009319B1" w:rsidP="00501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Гутюм</w:t>
            </w:r>
            <w:r w:rsidRPr="00A235E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Илье Ивановичу</w:t>
            </w:r>
          </w:p>
        </w:tc>
        <w:tc>
          <w:tcPr>
            <w:tcW w:w="356" w:type="dxa"/>
          </w:tcPr>
          <w:p w:rsidR="009319B1" w:rsidRPr="00855E2D" w:rsidRDefault="009319B1" w:rsidP="00501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9319B1" w:rsidRPr="00855E2D" w:rsidRDefault="009319B1" w:rsidP="00636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эстрадного оркестра МОУ дополнительного образования «Дубоссарская детская музыкальная школа им. Г. Мургу»,</w:t>
            </w:r>
          </w:p>
        </w:tc>
      </w:tr>
      <w:tr w:rsidR="009319B1" w:rsidRPr="00855E2D">
        <w:tc>
          <w:tcPr>
            <w:tcW w:w="4609" w:type="dxa"/>
          </w:tcPr>
          <w:p w:rsidR="009319B1" w:rsidRPr="00855E2D" w:rsidRDefault="009319B1" w:rsidP="00501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Лилицкой Елене Валентиновне</w:t>
            </w:r>
          </w:p>
        </w:tc>
        <w:tc>
          <w:tcPr>
            <w:tcW w:w="356" w:type="dxa"/>
          </w:tcPr>
          <w:p w:rsidR="009319B1" w:rsidRPr="00855E2D" w:rsidRDefault="009319B1" w:rsidP="00501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9319B1" w:rsidRPr="00855E2D" w:rsidRDefault="009319B1" w:rsidP="00636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заведующему отделом общего фортепиано, преподавателю по классу фортепиано МОУ дополнительного образования «Дубоссарская детская музыкальная школа им. Г. Мургу».</w:t>
            </w:r>
          </w:p>
        </w:tc>
      </w:tr>
    </w:tbl>
    <w:p w:rsidR="009319B1" w:rsidRPr="00651FCE" w:rsidRDefault="009319B1" w:rsidP="006D14D0">
      <w:pPr>
        <w:jc w:val="center"/>
        <w:rPr>
          <w:sz w:val="28"/>
          <w:szCs w:val="28"/>
        </w:rPr>
      </w:pPr>
    </w:p>
    <w:p w:rsidR="009319B1" w:rsidRDefault="009319B1" w:rsidP="0021028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9319B1" w:rsidRDefault="009319B1" w:rsidP="00A235E1">
      <w:pPr>
        <w:rPr>
          <w:sz w:val="28"/>
          <w:szCs w:val="28"/>
        </w:rPr>
      </w:pPr>
    </w:p>
    <w:p w:rsidR="009319B1" w:rsidRDefault="009319B1" w:rsidP="00A235E1">
      <w:pPr>
        <w:ind w:firstLine="708"/>
        <w:rPr>
          <w:sz w:val="28"/>
          <w:szCs w:val="28"/>
        </w:rPr>
      </w:pPr>
    </w:p>
    <w:p w:rsidR="009319B1" w:rsidRDefault="009319B1" w:rsidP="00A235E1">
      <w:pPr>
        <w:ind w:firstLine="708"/>
        <w:rPr>
          <w:sz w:val="28"/>
          <w:szCs w:val="28"/>
        </w:rPr>
      </w:pPr>
    </w:p>
    <w:p w:rsidR="009319B1" w:rsidRDefault="009319B1" w:rsidP="00A235E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319B1" w:rsidRDefault="009319B1" w:rsidP="00A235E1">
      <w:pPr>
        <w:rPr>
          <w:sz w:val="28"/>
          <w:szCs w:val="28"/>
        </w:rPr>
      </w:pPr>
    </w:p>
    <w:p w:rsidR="009319B1" w:rsidRPr="002B4095" w:rsidRDefault="009319B1" w:rsidP="00A235E1">
      <w:pPr>
        <w:rPr>
          <w:sz w:val="28"/>
          <w:szCs w:val="28"/>
        </w:rPr>
      </w:pPr>
    </w:p>
    <w:p w:rsidR="009319B1" w:rsidRPr="002B4095" w:rsidRDefault="009319B1" w:rsidP="00A235E1">
      <w:pPr>
        <w:rPr>
          <w:sz w:val="28"/>
          <w:szCs w:val="28"/>
        </w:rPr>
      </w:pPr>
    </w:p>
    <w:p w:rsidR="009319B1" w:rsidRPr="002B4095" w:rsidRDefault="009319B1" w:rsidP="00A235E1">
      <w:pPr>
        <w:ind w:firstLine="708"/>
        <w:rPr>
          <w:sz w:val="28"/>
          <w:szCs w:val="28"/>
        </w:rPr>
      </w:pPr>
      <w:r w:rsidRPr="002B4095">
        <w:rPr>
          <w:sz w:val="28"/>
          <w:szCs w:val="28"/>
        </w:rPr>
        <w:t>г. Тирасполь</w:t>
      </w:r>
    </w:p>
    <w:p w:rsidR="009319B1" w:rsidRPr="002B4095" w:rsidRDefault="009319B1" w:rsidP="00A235E1">
      <w:pPr>
        <w:rPr>
          <w:sz w:val="28"/>
          <w:szCs w:val="28"/>
        </w:rPr>
      </w:pPr>
      <w:r w:rsidRPr="002B4095">
        <w:rPr>
          <w:sz w:val="28"/>
          <w:szCs w:val="28"/>
        </w:rPr>
        <w:t xml:space="preserve">         2</w:t>
      </w:r>
      <w:r>
        <w:rPr>
          <w:sz w:val="28"/>
          <w:szCs w:val="28"/>
        </w:rPr>
        <w:t>4</w:t>
      </w:r>
      <w:r w:rsidRPr="002B4095">
        <w:rPr>
          <w:sz w:val="28"/>
          <w:szCs w:val="28"/>
        </w:rPr>
        <w:t xml:space="preserve"> мая 2017 г.</w:t>
      </w:r>
    </w:p>
    <w:p w:rsidR="009319B1" w:rsidRPr="002B4095" w:rsidRDefault="009319B1" w:rsidP="00A23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334</w:t>
      </w:r>
    </w:p>
    <w:sectPr w:rsidR="009319B1" w:rsidRPr="002B4095" w:rsidSect="00802D1E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9B1" w:rsidRDefault="009319B1" w:rsidP="00802D1E">
      <w:r>
        <w:separator/>
      </w:r>
    </w:p>
  </w:endnote>
  <w:endnote w:type="continuationSeparator" w:id="1">
    <w:p w:rsidR="009319B1" w:rsidRDefault="009319B1" w:rsidP="00802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9B1" w:rsidRDefault="009319B1" w:rsidP="00802D1E">
      <w:r>
        <w:separator/>
      </w:r>
    </w:p>
  </w:footnote>
  <w:footnote w:type="continuationSeparator" w:id="1">
    <w:p w:rsidR="009319B1" w:rsidRDefault="009319B1" w:rsidP="00802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9B1" w:rsidRDefault="009319B1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9319B1" w:rsidRDefault="009319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391"/>
    <w:multiLevelType w:val="hybridMultilevel"/>
    <w:tmpl w:val="34A04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563B4C"/>
    <w:multiLevelType w:val="hybridMultilevel"/>
    <w:tmpl w:val="DDEE8428"/>
    <w:lvl w:ilvl="0" w:tplc="CC14948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4BCE"/>
    <w:rsid w:val="00014455"/>
    <w:rsid w:val="00024CDE"/>
    <w:rsid w:val="00030A19"/>
    <w:rsid w:val="00053B33"/>
    <w:rsid w:val="000663DC"/>
    <w:rsid w:val="00073E4C"/>
    <w:rsid w:val="00092002"/>
    <w:rsid w:val="0009356D"/>
    <w:rsid w:val="000A1407"/>
    <w:rsid w:val="000A3734"/>
    <w:rsid w:val="00116862"/>
    <w:rsid w:val="00126A98"/>
    <w:rsid w:val="00145AD2"/>
    <w:rsid w:val="001623B1"/>
    <w:rsid w:val="00182EA1"/>
    <w:rsid w:val="001A0F0B"/>
    <w:rsid w:val="001A1AB9"/>
    <w:rsid w:val="001C1A06"/>
    <w:rsid w:val="001D7C9B"/>
    <w:rsid w:val="00210287"/>
    <w:rsid w:val="00212E07"/>
    <w:rsid w:val="002274A5"/>
    <w:rsid w:val="00252F96"/>
    <w:rsid w:val="00272283"/>
    <w:rsid w:val="002B4095"/>
    <w:rsid w:val="002C3EDE"/>
    <w:rsid w:val="00302CE3"/>
    <w:rsid w:val="00320FCA"/>
    <w:rsid w:val="0034716F"/>
    <w:rsid w:val="0035331B"/>
    <w:rsid w:val="00365307"/>
    <w:rsid w:val="00377351"/>
    <w:rsid w:val="00391010"/>
    <w:rsid w:val="00392A12"/>
    <w:rsid w:val="0039575F"/>
    <w:rsid w:val="003B07F6"/>
    <w:rsid w:val="003E5BD2"/>
    <w:rsid w:val="003E613C"/>
    <w:rsid w:val="003F29D5"/>
    <w:rsid w:val="00415FFF"/>
    <w:rsid w:val="00432116"/>
    <w:rsid w:val="00433766"/>
    <w:rsid w:val="00435C3D"/>
    <w:rsid w:val="0045058A"/>
    <w:rsid w:val="00465E2A"/>
    <w:rsid w:val="00472CA1"/>
    <w:rsid w:val="00483A97"/>
    <w:rsid w:val="004935AD"/>
    <w:rsid w:val="004C413A"/>
    <w:rsid w:val="004F4D29"/>
    <w:rsid w:val="00501896"/>
    <w:rsid w:val="0050500B"/>
    <w:rsid w:val="00520F17"/>
    <w:rsid w:val="00531AB6"/>
    <w:rsid w:val="0053232F"/>
    <w:rsid w:val="00542B07"/>
    <w:rsid w:val="00570984"/>
    <w:rsid w:val="005864C6"/>
    <w:rsid w:val="005A0A40"/>
    <w:rsid w:val="005B1364"/>
    <w:rsid w:val="005B3368"/>
    <w:rsid w:val="005C7C12"/>
    <w:rsid w:val="00631319"/>
    <w:rsid w:val="006364ED"/>
    <w:rsid w:val="00651FCE"/>
    <w:rsid w:val="00655515"/>
    <w:rsid w:val="00667857"/>
    <w:rsid w:val="006A18A4"/>
    <w:rsid w:val="006C2CB1"/>
    <w:rsid w:val="006D14D0"/>
    <w:rsid w:val="006D203A"/>
    <w:rsid w:val="006E164D"/>
    <w:rsid w:val="006F7090"/>
    <w:rsid w:val="0070526E"/>
    <w:rsid w:val="00725294"/>
    <w:rsid w:val="007362E1"/>
    <w:rsid w:val="0074033E"/>
    <w:rsid w:val="00774D00"/>
    <w:rsid w:val="007A17E5"/>
    <w:rsid w:val="007E0120"/>
    <w:rsid w:val="00802D1E"/>
    <w:rsid w:val="00830A25"/>
    <w:rsid w:val="00855E2D"/>
    <w:rsid w:val="00861ACB"/>
    <w:rsid w:val="008823F0"/>
    <w:rsid w:val="00894D57"/>
    <w:rsid w:val="008C1454"/>
    <w:rsid w:val="008C3900"/>
    <w:rsid w:val="008D0763"/>
    <w:rsid w:val="008E6195"/>
    <w:rsid w:val="009319B1"/>
    <w:rsid w:val="00966D39"/>
    <w:rsid w:val="009808B8"/>
    <w:rsid w:val="00993FDF"/>
    <w:rsid w:val="009B441B"/>
    <w:rsid w:val="009E4F19"/>
    <w:rsid w:val="00A15371"/>
    <w:rsid w:val="00A158AD"/>
    <w:rsid w:val="00A235E1"/>
    <w:rsid w:val="00A25161"/>
    <w:rsid w:val="00A2754D"/>
    <w:rsid w:val="00A4165D"/>
    <w:rsid w:val="00A427C5"/>
    <w:rsid w:val="00A65CFD"/>
    <w:rsid w:val="00A93B9A"/>
    <w:rsid w:val="00A97017"/>
    <w:rsid w:val="00AA2778"/>
    <w:rsid w:val="00AC09AC"/>
    <w:rsid w:val="00AF3258"/>
    <w:rsid w:val="00B11310"/>
    <w:rsid w:val="00B40E53"/>
    <w:rsid w:val="00B45BFF"/>
    <w:rsid w:val="00B53085"/>
    <w:rsid w:val="00B57F80"/>
    <w:rsid w:val="00BA4F56"/>
    <w:rsid w:val="00BB5AFA"/>
    <w:rsid w:val="00C0662C"/>
    <w:rsid w:val="00C1485C"/>
    <w:rsid w:val="00C41B40"/>
    <w:rsid w:val="00C4381B"/>
    <w:rsid w:val="00C571AB"/>
    <w:rsid w:val="00CA6B75"/>
    <w:rsid w:val="00CC1FB0"/>
    <w:rsid w:val="00CC6D56"/>
    <w:rsid w:val="00CF708C"/>
    <w:rsid w:val="00D8132B"/>
    <w:rsid w:val="00D83941"/>
    <w:rsid w:val="00DB7D9E"/>
    <w:rsid w:val="00DD563A"/>
    <w:rsid w:val="00E02F02"/>
    <w:rsid w:val="00E03064"/>
    <w:rsid w:val="00E13918"/>
    <w:rsid w:val="00E17B6C"/>
    <w:rsid w:val="00E6506D"/>
    <w:rsid w:val="00E9018F"/>
    <w:rsid w:val="00EA0717"/>
    <w:rsid w:val="00F27CDF"/>
    <w:rsid w:val="00F42346"/>
    <w:rsid w:val="00F57872"/>
    <w:rsid w:val="00F67FD4"/>
    <w:rsid w:val="00F8308F"/>
    <w:rsid w:val="00F9784F"/>
    <w:rsid w:val="00FA47E4"/>
    <w:rsid w:val="00FC27F7"/>
    <w:rsid w:val="00FE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A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5515"/>
    <w:rPr>
      <w:sz w:val="2"/>
      <w:szCs w:val="2"/>
    </w:rPr>
  </w:style>
  <w:style w:type="paragraph" w:customStyle="1" w:styleId="a">
    <w:name w:val="Стиль"/>
    <w:basedOn w:val="Normal"/>
    <w:uiPriority w:val="99"/>
    <w:rsid w:val="00092002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3910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02D1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2D1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2D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2D1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4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311</Words>
  <Characters>1778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5</cp:revision>
  <cp:lastPrinted>2017-05-22T10:52:00Z</cp:lastPrinted>
  <dcterms:created xsi:type="dcterms:W3CDTF">2017-05-22T11:25:00Z</dcterms:created>
  <dcterms:modified xsi:type="dcterms:W3CDTF">2017-05-24T07:09:00Z</dcterms:modified>
</cp:coreProperties>
</file>