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7C7A25" w:rsidRDefault="007C7A25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C7A25" w:rsidRDefault="007C7A25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учреждения</w:t>
      </w:r>
    </w:p>
    <w:p w:rsidR="007C7A25" w:rsidRDefault="007C7A25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«Приднестровские оросительные системы»</w:t>
      </w:r>
    </w:p>
    <w:p w:rsidR="007C7A25" w:rsidRDefault="007C7A25" w:rsidP="00441A84">
      <w:pPr>
        <w:jc w:val="center"/>
        <w:rPr>
          <w:sz w:val="28"/>
          <w:szCs w:val="28"/>
        </w:rPr>
      </w:pPr>
    </w:p>
    <w:p w:rsidR="007C7A25" w:rsidRPr="00441A84" w:rsidRDefault="007C7A25" w:rsidP="00441A84">
      <w:pPr>
        <w:jc w:val="center"/>
        <w:rPr>
          <w:sz w:val="28"/>
          <w:szCs w:val="28"/>
        </w:rPr>
      </w:pPr>
    </w:p>
    <w:p w:rsidR="007C7A25" w:rsidRDefault="007C7A25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Днем</w:t>
      </w:r>
      <w:r w:rsidRPr="00CB1E34">
        <w:rPr>
          <w:sz w:val="28"/>
          <w:szCs w:val="28"/>
        </w:rPr>
        <w:t xml:space="preserve"> </w:t>
      </w:r>
      <w:r w:rsidRPr="004270CA">
        <w:rPr>
          <w:sz w:val="28"/>
          <w:szCs w:val="28"/>
        </w:rPr>
        <w:t>мелиоратора Приднестровской Молдавской Республики</w:t>
      </w:r>
      <w:r>
        <w:rPr>
          <w:sz w:val="28"/>
          <w:szCs w:val="28"/>
        </w:rPr>
        <w:t>:</w:t>
      </w:r>
    </w:p>
    <w:p w:rsidR="007C7A25" w:rsidRDefault="007C7A25" w:rsidP="00441A84">
      <w:pPr>
        <w:jc w:val="both"/>
        <w:rPr>
          <w:sz w:val="28"/>
          <w:szCs w:val="28"/>
        </w:rPr>
      </w:pPr>
    </w:p>
    <w:p w:rsidR="007C7A25" w:rsidRDefault="007C7A25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7C7A25" w:rsidRDefault="007C7A25" w:rsidP="00441A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7"/>
        <w:gridCol w:w="356"/>
        <w:gridCol w:w="4881"/>
      </w:tblGrid>
      <w:tr w:rsidR="007C7A25">
        <w:tc>
          <w:tcPr>
            <w:tcW w:w="4617" w:type="dxa"/>
          </w:tcPr>
          <w:p w:rsidR="007C7A25" w:rsidRPr="00B76F36" w:rsidRDefault="007C7A2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1CAE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356" w:type="dxa"/>
          </w:tcPr>
          <w:p w:rsidR="007C7A25" w:rsidRDefault="007C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7C7A25" w:rsidRDefault="007C7A25" w:rsidP="00FD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Григориопольского эксплуатационного участка,</w:t>
            </w:r>
          </w:p>
          <w:p w:rsidR="007C7A25" w:rsidRPr="00B76F36" w:rsidRDefault="007C7A25" w:rsidP="00FD328D">
            <w:pPr>
              <w:rPr>
                <w:sz w:val="28"/>
                <w:szCs w:val="28"/>
              </w:rPr>
            </w:pPr>
          </w:p>
        </w:tc>
      </w:tr>
      <w:tr w:rsidR="007C7A25">
        <w:tc>
          <w:tcPr>
            <w:tcW w:w="4617" w:type="dxa"/>
          </w:tcPr>
          <w:p w:rsidR="007C7A25" w:rsidRPr="00B76F36" w:rsidRDefault="007C7A2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Кирпию Андрею Анатольевичу</w:t>
            </w:r>
          </w:p>
        </w:tc>
        <w:tc>
          <w:tcPr>
            <w:tcW w:w="356" w:type="dxa"/>
          </w:tcPr>
          <w:p w:rsidR="007C7A25" w:rsidRDefault="007C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7C7A25" w:rsidRDefault="007C7A2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насосных установок Рыбницкого филиала,</w:t>
            </w:r>
          </w:p>
          <w:p w:rsidR="007C7A25" w:rsidRPr="00B76F36" w:rsidRDefault="007C7A25" w:rsidP="009926CC">
            <w:pPr>
              <w:rPr>
                <w:sz w:val="28"/>
                <w:szCs w:val="28"/>
              </w:rPr>
            </w:pPr>
          </w:p>
        </w:tc>
      </w:tr>
      <w:tr w:rsidR="007C7A25">
        <w:tc>
          <w:tcPr>
            <w:tcW w:w="4617" w:type="dxa"/>
          </w:tcPr>
          <w:p w:rsidR="007C7A25" w:rsidRPr="00B76F36" w:rsidRDefault="007C7A2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Колосу Владимиру Петровичу</w:t>
            </w:r>
          </w:p>
        </w:tc>
        <w:tc>
          <w:tcPr>
            <w:tcW w:w="356" w:type="dxa"/>
          </w:tcPr>
          <w:p w:rsidR="007C7A25" w:rsidRDefault="007C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7C7A25" w:rsidRPr="00B76F36" w:rsidRDefault="007C7A25" w:rsidP="008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насосных установок Григориопольского филиала,</w:t>
            </w:r>
          </w:p>
        </w:tc>
      </w:tr>
      <w:tr w:rsidR="007C7A25">
        <w:tc>
          <w:tcPr>
            <w:tcW w:w="4617" w:type="dxa"/>
          </w:tcPr>
          <w:p w:rsidR="007C7A25" w:rsidRDefault="007C7A25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Пушкаренко Марианне Трофимовне</w:t>
            </w:r>
          </w:p>
        </w:tc>
        <w:tc>
          <w:tcPr>
            <w:tcW w:w="356" w:type="dxa"/>
          </w:tcPr>
          <w:p w:rsidR="007C7A25" w:rsidRDefault="007C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7C7A25" w:rsidRDefault="007C7A25" w:rsidP="0086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финансово-экономического отдела.</w:t>
            </w:r>
          </w:p>
        </w:tc>
      </w:tr>
    </w:tbl>
    <w:p w:rsidR="007C7A25" w:rsidRDefault="007C7A25" w:rsidP="00D03B66">
      <w:pPr>
        <w:rPr>
          <w:sz w:val="28"/>
          <w:szCs w:val="28"/>
        </w:rPr>
      </w:pPr>
    </w:p>
    <w:p w:rsidR="007C7A25" w:rsidRDefault="007C7A25" w:rsidP="00D03B66">
      <w:pPr>
        <w:ind w:firstLine="708"/>
        <w:rPr>
          <w:sz w:val="28"/>
          <w:szCs w:val="28"/>
        </w:rPr>
      </w:pPr>
    </w:p>
    <w:p w:rsidR="007C7A25" w:rsidRDefault="007C7A25" w:rsidP="00D03B66">
      <w:pPr>
        <w:ind w:firstLine="708"/>
        <w:rPr>
          <w:sz w:val="28"/>
          <w:szCs w:val="28"/>
        </w:rPr>
      </w:pPr>
    </w:p>
    <w:p w:rsidR="007C7A25" w:rsidRDefault="007C7A25" w:rsidP="00D03B6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7A25" w:rsidRDefault="007C7A25" w:rsidP="00D03B66">
      <w:pPr>
        <w:rPr>
          <w:sz w:val="28"/>
          <w:szCs w:val="28"/>
        </w:rPr>
      </w:pPr>
    </w:p>
    <w:p w:rsidR="007C7A25" w:rsidRPr="00674E63" w:rsidRDefault="007C7A25" w:rsidP="00D03B66">
      <w:pPr>
        <w:rPr>
          <w:sz w:val="28"/>
          <w:szCs w:val="28"/>
        </w:rPr>
      </w:pPr>
    </w:p>
    <w:p w:rsidR="007C7A25" w:rsidRPr="00674E63" w:rsidRDefault="007C7A25" w:rsidP="00D03B66">
      <w:pPr>
        <w:rPr>
          <w:sz w:val="28"/>
          <w:szCs w:val="28"/>
        </w:rPr>
      </w:pPr>
    </w:p>
    <w:p w:rsidR="007C7A25" w:rsidRPr="00674E63" w:rsidRDefault="007C7A25" w:rsidP="00D03B66">
      <w:pPr>
        <w:ind w:firstLine="708"/>
        <w:rPr>
          <w:sz w:val="28"/>
          <w:szCs w:val="28"/>
        </w:rPr>
      </w:pPr>
      <w:r w:rsidRPr="00674E63">
        <w:rPr>
          <w:sz w:val="28"/>
          <w:szCs w:val="28"/>
        </w:rPr>
        <w:t>г. Тирасполь</w:t>
      </w:r>
    </w:p>
    <w:p w:rsidR="007C7A25" w:rsidRPr="00674E63" w:rsidRDefault="007C7A25" w:rsidP="00D03B66">
      <w:pPr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Pr="00674E63">
        <w:rPr>
          <w:sz w:val="28"/>
          <w:szCs w:val="28"/>
        </w:rPr>
        <w:t xml:space="preserve"> мая 2017 г.</w:t>
      </w:r>
    </w:p>
    <w:p w:rsidR="007C7A25" w:rsidRPr="00674E63" w:rsidRDefault="007C7A25" w:rsidP="00D0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16</w:t>
      </w:r>
      <w:r w:rsidRPr="00674E63">
        <w:rPr>
          <w:sz w:val="28"/>
          <w:szCs w:val="28"/>
        </w:rPr>
        <w:t>0рп</w:t>
      </w:r>
    </w:p>
    <w:p w:rsidR="007C7A25" w:rsidRPr="00674E63" w:rsidRDefault="007C7A25" w:rsidP="00D03B66">
      <w:pPr>
        <w:jc w:val="both"/>
      </w:pPr>
    </w:p>
    <w:sectPr w:rsidR="007C7A25" w:rsidRPr="00674E63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25" w:rsidRDefault="007C7A25" w:rsidP="00441A84">
      <w:r>
        <w:separator/>
      </w:r>
    </w:p>
  </w:endnote>
  <w:endnote w:type="continuationSeparator" w:id="1">
    <w:p w:rsidR="007C7A25" w:rsidRDefault="007C7A2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25" w:rsidRDefault="007C7A25" w:rsidP="00441A84">
      <w:r>
        <w:separator/>
      </w:r>
    </w:p>
  </w:footnote>
  <w:footnote w:type="continuationSeparator" w:id="1">
    <w:p w:rsidR="007C7A25" w:rsidRDefault="007C7A2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25" w:rsidRDefault="007C7A2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C7A25" w:rsidRDefault="007C7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A0F0B"/>
    <w:rsid w:val="001A3CAA"/>
    <w:rsid w:val="001B1C7E"/>
    <w:rsid w:val="001B49AE"/>
    <w:rsid w:val="001D0934"/>
    <w:rsid w:val="00204C5D"/>
    <w:rsid w:val="002351E9"/>
    <w:rsid w:val="002B0A57"/>
    <w:rsid w:val="002B4D6F"/>
    <w:rsid w:val="002C04D3"/>
    <w:rsid w:val="002D5BBD"/>
    <w:rsid w:val="00307304"/>
    <w:rsid w:val="00343E6A"/>
    <w:rsid w:val="0034716F"/>
    <w:rsid w:val="003834BB"/>
    <w:rsid w:val="0038638A"/>
    <w:rsid w:val="003926FF"/>
    <w:rsid w:val="003D3509"/>
    <w:rsid w:val="003D425A"/>
    <w:rsid w:val="00400F77"/>
    <w:rsid w:val="00412CDB"/>
    <w:rsid w:val="004270CA"/>
    <w:rsid w:val="00440388"/>
    <w:rsid w:val="00441A84"/>
    <w:rsid w:val="004540DA"/>
    <w:rsid w:val="00481A2D"/>
    <w:rsid w:val="004F454C"/>
    <w:rsid w:val="00517786"/>
    <w:rsid w:val="005622E0"/>
    <w:rsid w:val="005705FF"/>
    <w:rsid w:val="005E6585"/>
    <w:rsid w:val="005E68A6"/>
    <w:rsid w:val="005F394D"/>
    <w:rsid w:val="0061255D"/>
    <w:rsid w:val="00616074"/>
    <w:rsid w:val="0064110B"/>
    <w:rsid w:val="006621CA"/>
    <w:rsid w:val="00674E63"/>
    <w:rsid w:val="006B674F"/>
    <w:rsid w:val="006E0907"/>
    <w:rsid w:val="006E4087"/>
    <w:rsid w:val="00725294"/>
    <w:rsid w:val="0073528C"/>
    <w:rsid w:val="00735E5F"/>
    <w:rsid w:val="00792ADC"/>
    <w:rsid w:val="007C7A25"/>
    <w:rsid w:val="007E75BB"/>
    <w:rsid w:val="008028FC"/>
    <w:rsid w:val="0082496D"/>
    <w:rsid w:val="00825CD8"/>
    <w:rsid w:val="008425B1"/>
    <w:rsid w:val="00861CAE"/>
    <w:rsid w:val="00883695"/>
    <w:rsid w:val="0089051E"/>
    <w:rsid w:val="008A361D"/>
    <w:rsid w:val="008A3ABD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9F6145"/>
    <w:rsid w:val="00A15371"/>
    <w:rsid w:val="00A32D26"/>
    <w:rsid w:val="00A342B5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25194"/>
    <w:rsid w:val="00B76F36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B1E34"/>
    <w:rsid w:val="00CC4EAC"/>
    <w:rsid w:val="00CE1408"/>
    <w:rsid w:val="00CF792E"/>
    <w:rsid w:val="00D03B66"/>
    <w:rsid w:val="00D049C1"/>
    <w:rsid w:val="00D324F4"/>
    <w:rsid w:val="00D376D8"/>
    <w:rsid w:val="00D54CFD"/>
    <w:rsid w:val="00D6429D"/>
    <w:rsid w:val="00D91C1B"/>
    <w:rsid w:val="00D973A4"/>
    <w:rsid w:val="00DE3612"/>
    <w:rsid w:val="00E13918"/>
    <w:rsid w:val="00E3065D"/>
    <w:rsid w:val="00E44235"/>
    <w:rsid w:val="00E517C1"/>
    <w:rsid w:val="00E529D6"/>
    <w:rsid w:val="00E853FE"/>
    <w:rsid w:val="00E91E8B"/>
    <w:rsid w:val="00E97C78"/>
    <w:rsid w:val="00ED508D"/>
    <w:rsid w:val="00F15B22"/>
    <w:rsid w:val="00F3041A"/>
    <w:rsid w:val="00F661FC"/>
    <w:rsid w:val="00F6630D"/>
    <w:rsid w:val="00F67906"/>
    <w:rsid w:val="00F71B00"/>
    <w:rsid w:val="00F960F4"/>
    <w:rsid w:val="00FA6975"/>
    <w:rsid w:val="00FD328D"/>
    <w:rsid w:val="00FE4B4C"/>
    <w:rsid w:val="00FF2A0A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283</Words>
  <Characters>1618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2017-05-06T08:36:00Z</cp:lastPrinted>
  <dcterms:created xsi:type="dcterms:W3CDTF">2017-05-06T08:36:00Z</dcterms:created>
  <dcterms:modified xsi:type="dcterms:W3CDTF">2017-05-30T11:19:00Z</dcterms:modified>
</cp:coreProperties>
</file>