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4D" w:rsidRDefault="00EC294D" w:rsidP="008C7B2D">
      <w:pPr>
        <w:jc w:val="center"/>
        <w:rPr>
          <w:sz w:val="28"/>
          <w:szCs w:val="28"/>
        </w:rPr>
      </w:pPr>
    </w:p>
    <w:p w:rsidR="00EC294D" w:rsidRDefault="00EC294D" w:rsidP="008C7B2D">
      <w:pPr>
        <w:jc w:val="center"/>
        <w:rPr>
          <w:sz w:val="28"/>
          <w:szCs w:val="28"/>
        </w:rPr>
      </w:pPr>
    </w:p>
    <w:p w:rsidR="00EC294D" w:rsidRDefault="00EC294D" w:rsidP="008C7B2D">
      <w:pPr>
        <w:jc w:val="center"/>
        <w:rPr>
          <w:sz w:val="28"/>
          <w:szCs w:val="28"/>
        </w:rPr>
      </w:pPr>
    </w:p>
    <w:p w:rsidR="00EC294D" w:rsidRDefault="00EC294D" w:rsidP="008C7B2D">
      <w:pPr>
        <w:jc w:val="center"/>
        <w:rPr>
          <w:sz w:val="28"/>
          <w:szCs w:val="28"/>
        </w:rPr>
      </w:pPr>
    </w:p>
    <w:p w:rsidR="00EC294D" w:rsidRDefault="00EC294D" w:rsidP="008C7B2D">
      <w:pPr>
        <w:jc w:val="center"/>
        <w:rPr>
          <w:sz w:val="28"/>
          <w:szCs w:val="28"/>
        </w:rPr>
      </w:pPr>
    </w:p>
    <w:p w:rsidR="00EC294D" w:rsidRDefault="00EC294D" w:rsidP="008C7B2D">
      <w:pPr>
        <w:jc w:val="center"/>
        <w:rPr>
          <w:sz w:val="28"/>
          <w:szCs w:val="28"/>
        </w:rPr>
      </w:pPr>
    </w:p>
    <w:p w:rsidR="00EC294D" w:rsidRDefault="00EC294D" w:rsidP="008C7B2D">
      <w:pPr>
        <w:jc w:val="center"/>
        <w:rPr>
          <w:sz w:val="28"/>
          <w:szCs w:val="28"/>
        </w:rPr>
      </w:pPr>
    </w:p>
    <w:p w:rsidR="00EC294D" w:rsidRDefault="00EC294D" w:rsidP="008C7B2D">
      <w:pPr>
        <w:jc w:val="center"/>
        <w:rPr>
          <w:sz w:val="28"/>
          <w:szCs w:val="28"/>
        </w:rPr>
      </w:pPr>
    </w:p>
    <w:p w:rsidR="00EC294D" w:rsidRDefault="00EC294D" w:rsidP="008C7B2D">
      <w:pPr>
        <w:jc w:val="center"/>
        <w:rPr>
          <w:sz w:val="28"/>
          <w:szCs w:val="28"/>
        </w:rPr>
      </w:pPr>
    </w:p>
    <w:p w:rsidR="00EC294D" w:rsidRDefault="00EC294D" w:rsidP="008C7B2D">
      <w:pPr>
        <w:jc w:val="center"/>
        <w:rPr>
          <w:sz w:val="28"/>
          <w:szCs w:val="28"/>
        </w:rPr>
      </w:pPr>
    </w:p>
    <w:p w:rsidR="00EC294D" w:rsidRDefault="00EC294D" w:rsidP="008C7B2D">
      <w:pPr>
        <w:jc w:val="center"/>
        <w:rPr>
          <w:sz w:val="28"/>
          <w:szCs w:val="28"/>
        </w:rPr>
      </w:pPr>
    </w:p>
    <w:p w:rsidR="00EC294D" w:rsidRDefault="00EC294D" w:rsidP="008C7B2D">
      <w:pPr>
        <w:jc w:val="center"/>
        <w:rPr>
          <w:sz w:val="28"/>
          <w:szCs w:val="28"/>
        </w:rPr>
      </w:pPr>
    </w:p>
    <w:p w:rsidR="00EC294D" w:rsidRDefault="00EC294D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медалью «За трудовую доблесть»</w:t>
      </w:r>
    </w:p>
    <w:p w:rsidR="00EC294D" w:rsidRPr="00676C41" w:rsidRDefault="00EC294D" w:rsidP="002F3A1B">
      <w:pPr>
        <w:jc w:val="center"/>
      </w:pPr>
      <w:r>
        <w:t>ЗИНАРЯ Ю.Н.</w:t>
      </w:r>
    </w:p>
    <w:p w:rsidR="00EC294D" w:rsidRPr="00342448" w:rsidRDefault="00EC294D" w:rsidP="002F3A1B">
      <w:pPr>
        <w:jc w:val="center"/>
        <w:rPr>
          <w:sz w:val="28"/>
          <w:szCs w:val="28"/>
        </w:rPr>
      </w:pPr>
    </w:p>
    <w:p w:rsidR="00EC294D" w:rsidRDefault="00EC294D" w:rsidP="001E574E">
      <w:pPr>
        <w:ind w:firstLine="708"/>
        <w:jc w:val="both"/>
        <w:rPr>
          <w:sz w:val="28"/>
          <w:szCs w:val="28"/>
        </w:rPr>
      </w:pPr>
    </w:p>
    <w:p w:rsidR="00EC294D" w:rsidRPr="00624453" w:rsidRDefault="00EC294D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многолетний добросовестный труд, высокий профессионализм и в связи 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>с Днем</w:t>
      </w:r>
      <w:r w:rsidRPr="00CB1E34">
        <w:rPr>
          <w:sz w:val="28"/>
          <w:szCs w:val="28"/>
        </w:rPr>
        <w:t xml:space="preserve"> </w:t>
      </w:r>
      <w:r w:rsidRPr="004270CA">
        <w:rPr>
          <w:sz w:val="28"/>
          <w:szCs w:val="28"/>
        </w:rPr>
        <w:t>мелиоратора Приднестровской Молдавской Республики</w:t>
      </w:r>
    </w:p>
    <w:p w:rsidR="00EC294D" w:rsidRDefault="00EC294D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C294D" w:rsidRDefault="00EC294D" w:rsidP="00EE26AB">
      <w:pPr>
        <w:ind w:firstLine="360"/>
        <w:jc w:val="both"/>
        <w:rPr>
          <w:sz w:val="28"/>
          <w:szCs w:val="28"/>
        </w:rPr>
      </w:pPr>
    </w:p>
    <w:p w:rsidR="00EC294D" w:rsidRPr="002F3A1B" w:rsidRDefault="00EC294D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 xml:space="preserve">Наградить медалью </w:t>
      </w:r>
      <w:r>
        <w:rPr>
          <w:sz w:val="28"/>
          <w:szCs w:val="28"/>
        </w:rPr>
        <w:t>«За трудовую доблесть»</w:t>
      </w:r>
    </w:p>
    <w:p w:rsidR="00EC294D" w:rsidRDefault="00EC294D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077"/>
        <w:gridCol w:w="426"/>
        <w:gridCol w:w="5351"/>
      </w:tblGrid>
      <w:tr w:rsidR="00EC294D" w:rsidRPr="00A921C0">
        <w:tc>
          <w:tcPr>
            <w:tcW w:w="4077" w:type="dxa"/>
          </w:tcPr>
          <w:p w:rsidR="00EC294D" w:rsidRPr="00A921C0" w:rsidRDefault="00EC294D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Зинаря Юрия Николаевича</w:t>
            </w:r>
          </w:p>
        </w:tc>
        <w:tc>
          <w:tcPr>
            <w:tcW w:w="426" w:type="dxa"/>
          </w:tcPr>
          <w:p w:rsidR="00EC294D" w:rsidRPr="00A921C0" w:rsidRDefault="00EC294D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51" w:type="dxa"/>
          </w:tcPr>
          <w:p w:rsidR="00EC294D" w:rsidRPr="00A921C0" w:rsidRDefault="00EC294D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инженера Тираспольского филиала ГУ «Приднестровские оросительные системы».</w:t>
            </w:r>
          </w:p>
        </w:tc>
      </w:tr>
    </w:tbl>
    <w:p w:rsidR="00EC294D" w:rsidRDefault="00EC294D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EC294D" w:rsidRDefault="00EC294D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EC294D" w:rsidRDefault="00EC294D" w:rsidP="00EB0C99">
      <w:pPr>
        <w:rPr>
          <w:sz w:val="28"/>
          <w:szCs w:val="28"/>
        </w:rPr>
      </w:pPr>
    </w:p>
    <w:p w:rsidR="00EC294D" w:rsidRDefault="00EC294D" w:rsidP="00EB0C99">
      <w:pPr>
        <w:ind w:firstLine="708"/>
        <w:rPr>
          <w:sz w:val="28"/>
          <w:szCs w:val="28"/>
        </w:rPr>
      </w:pPr>
    </w:p>
    <w:p w:rsidR="00EC294D" w:rsidRDefault="00EC294D" w:rsidP="00EB0C99">
      <w:pPr>
        <w:ind w:firstLine="708"/>
        <w:rPr>
          <w:sz w:val="28"/>
          <w:szCs w:val="28"/>
        </w:rPr>
      </w:pPr>
    </w:p>
    <w:p w:rsidR="00EC294D" w:rsidRPr="00310B85" w:rsidRDefault="00EC294D" w:rsidP="00EB0C99">
      <w:pPr>
        <w:jc w:val="both"/>
      </w:pPr>
      <w:r w:rsidRPr="00310B85">
        <w:t>ПРЕЗИДЕНТ                                                                                                В.КРАСНОСЕЛЬСКИЙ</w:t>
      </w:r>
    </w:p>
    <w:p w:rsidR="00EC294D" w:rsidRPr="00310B85" w:rsidRDefault="00EC294D" w:rsidP="00EB0C99">
      <w:pPr>
        <w:ind w:firstLine="708"/>
        <w:rPr>
          <w:sz w:val="28"/>
          <w:szCs w:val="28"/>
        </w:rPr>
      </w:pPr>
      <w:r w:rsidRPr="00310B85">
        <w:rPr>
          <w:sz w:val="28"/>
          <w:szCs w:val="28"/>
        </w:rPr>
        <w:t>г. Тирасполь</w:t>
      </w:r>
    </w:p>
    <w:p w:rsidR="00EC294D" w:rsidRPr="00310B85" w:rsidRDefault="00EC294D" w:rsidP="00EB0C99">
      <w:pPr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310B85">
        <w:rPr>
          <w:sz w:val="28"/>
          <w:szCs w:val="28"/>
        </w:rPr>
        <w:t>0 мая 2017 г.</w:t>
      </w:r>
    </w:p>
    <w:p w:rsidR="00EC294D" w:rsidRPr="00310B85" w:rsidRDefault="00EC294D" w:rsidP="00EB0C99">
      <w:pPr>
        <w:rPr>
          <w:sz w:val="28"/>
          <w:szCs w:val="28"/>
        </w:rPr>
      </w:pPr>
      <w:r w:rsidRPr="00310B8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№ 350</w:t>
      </w:r>
    </w:p>
    <w:sectPr w:rsidR="00EC294D" w:rsidRPr="00310B85" w:rsidSect="00CB1E34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94D" w:rsidRDefault="00EC294D" w:rsidP="00624453">
      <w:r>
        <w:separator/>
      </w:r>
    </w:p>
  </w:endnote>
  <w:endnote w:type="continuationSeparator" w:id="1">
    <w:p w:rsidR="00EC294D" w:rsidRDefault="00EC294D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94D" w:rsidRDefault="00EC294D" w:rsidP="00624453">
      <w:r>
        <w:separator/>
      </w:r>
    </w:p>
  </w:footnote>
  <w:footnote w:type="continuationSeparator" w:id="1">
    <w:p w:rsidR="00EC294D" w:rsidRDefault="00EC294D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4D" w:rsidRDefault="00EC294D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EC294D" w:rsidRDefault="00EC29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4A58"/>
    <w:rsid w:val="00047028"/>
    <w:rsid w:val="00051508"/>
    <w:rsid w:val="00054605"/>
    <w:rsid w:val="00062C22"/>
    <w:rsid w:val="000643E4"/>
    <w:rsid w:val="00067C71"/>
    <w:rsid w:val="000742F1"/>
    <w:rsid w:val="00091D29"/>
    <w:rsid w:val="00094A48"/>
    <w:rsid w:val="000B2A47"/>
    <w:rsid w:val="000C3970"/>
    <w:rsid w:val="000D209A"/>
    <w:rsid w:val="000D2FD4"/>
    <w:rsid w:val="000E0963"/>
    <w:rsid w:val="000E7B1E"/>
    <w:rsid w:val="00102F43"/>
    <w:rsid w:val="00112CDD"/>
    <w:rsid w:val="00117432"/>
    <w:rsid w:val="0013219D"/>
    <w:rsid w:val="001330B0"/>
    <w:rsid w:val="00140BC5"/>
    <w:rsid w:val="00161E14"/>
    <w:rsid w:val="00170C73"/>
    <w:rsid w:val="00173D3A"/>
    <w:rsid w:val="001755D5"/>
    <w:rsid w:val="001A0F0B"/>
    <w:rsid w:val="001A4650"/>
    <w:rsid w:val="001D7214"/>
    <w:rsid w:val="001E3BB2"/>
    <w:rsid w:val="001E574E"/>
    <w:rsid w:val="001F6833"/>
    <w:rsid w:val="00205007"/>
    <w:rsid w:val="00206323"/>
    <w:rsid w:val="00217F72"/>
    <w:rsid w:val="00241083"/>
    <w:rsid w:val="00295E05"/>
    <w:rsid w:val="002B601B"/>
    <w:rsid w:val="002C1733"/>
    <w:rsid w:val="002F3A1B"/>
    <w:rsid w:val="002F44AB"/>
    <w:rsid w:val="00300334"/>
    <w:rsid w:val="00310B85"/>
    <w:rsid w:val="00316BCC"/>
    <w:rsid w:val="00325D99"/>
    <w:rsid w:val="00342448"/>
    <w:rsid w:val="003424B6"/>
    <w:rsid w:val="00346FE6"/>
    <w:rsid w:val="0034716F"/>
    <w:rsid w:val="00354E0C"/>
    <w:rsid w:val="003551B2"/>
    <w:rsid w:val="00355B9A"/>
    <w:rsid w:val="003709E0"/>
    <w:rsid w:val="0038035B"/>
    <w:rsid w:val="003A5957"/>
    <w:rsid w:val="003B100F"/>
    <w:rsid w:val="003C75C3"/>
    <w:rsid w:val="003D3AF8"/>
    <w:rsid w:val="003E5FC2"/>
    <w:rsid w:val="00402F00"/>
    <w:rsid w:val="00407C2F"/>
    <w:rsid w:val="00412611"/>
    <w:rsid w:val="0041520F"/>
    <w:rsid w:val="004270CA"/>
    <w:rsid w:val="0045646B"/>
    <w:rsid w:val="00466CBA"/>
    <w:rsid w:val="00475455"/>
    <w:rsid w:val="00493FE1"/>
    <w:rsid w:val="00496A1E"/>
    <w:rsid w:val="004A02E3"/>
    <w:rsid w:val="004A7850"/>
    <w:rsid w:val="004D2CAB"/>
    <w:rsid w:val="004E1E72"/>
    <w:rsid w:val="004E6576"/>
    <w:rsid w:val="004E7987"/>
    <w:rsid w:val="00527B46"/>
    <w:rsid w:val="00541381"/>
    <w:rsid w:val="00544353"/>
    <w:rsid w:val="00565415"/>
    <w:rsid w:val="00596F2D"/>
    <w:rsid w:val="005A0A40"/>
    <w:rsid w:val="005B0B84"/>
    <w:rsid w:val="005B6270"/>
    <w:rsid w:val="005E76FB"/>
    <w:rsid w:val="005F56BC"/>
    <w:rsid w:val="006111E7"/>
    <w:rsid w:val="00624453"/>
    <w:rsid w:val="00626E00"/>
    <w:rsid w:val="00640336"/>
    <w:rsid w:val="006417B3"/>
    <w:rsid w:val="006420CF"/>
    <w:rsid w:val="006748E3"/>
    <w:rsid w:val="00676713"/>
    <w:rsid w:val="00676C41"/>
    <w:rsid w:val="00691A05"/>
    <w:rsid w:val="006A411B"/>
    <w:rsid w:val="006A5FC4"/>
    <w:rsid w:val="006C28EF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7231C"/>
    <w:rsid w:val="00773E45"/>
    <w:rsid w:val="00781EE5"/>
    <w:rsid w:val="007A1D95"/>
    <w:rsid w:val="007B433F"/>
    <w:rsid w:val="007C7E4D"/>
    <w:rsid w:val="007D7598"/>
    <w:rsid w:val="007E0185"/>
    <w:rsid w:val="007F063B"/>
    <w:rsid w:val="007F7B7C"/>
    <w:rsid w:val="00814DAE"/>
    <w:rsid w:val="00826BFD"/>
    <w:rsid w:val="00826FC3"/>
    <w:rsid w:val="008321B4"/>
    <w:rsid w:val="00833092"/>
    <w:rsid w:val="0084669B"/>
    <w:rsid w:val="008473F7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C17A3"/>
    <w:rsid w:val="009E3819"/>
    <w:rsid w:val="00A15371"/>
    <w:rsid w:val="00A301ED"/>
    <w:rsid w:val="00A36DD9"/>
    <w:rsid w:val="00A37463"/>
    <w:rsid w:val="00A46B16"/>
    <w:rsid w:val="00A51829"/>
    <w:rsid w:val="00A60EB3"/>
    <w:rsid w:val="00A71C97"/>
    <w:rsid w:val="00A921C0"/>
    <w:rsid w:val="00AA4971"/>
    <w:rsid w:val="00AA5729"/>
    <w:rsid w:val="00AB0DCB"/>
    <w:rsid w:val="00AF3E91"/>
    <w:rsid w:val="00B12399"/>
    <w:rsid w:val="00B16100"/>
    <w:rsid w:val="00B25991"/>
    <w:rsid w:val="00B25B9B"/>
    <w:rsid w:val="00B30EAF"/>
    <w:rsid w:val="00B32247"/>
    <w:rsid w:val="00B53085"/>
    <w:rsid w:val="00B540EB"/>
    <w:rsid w:val="00B6750A"/>
    <w:rsid w:val="00B71F87"/>
    <w:rsid w:val="00B80F80"/>
    <w:rsid w:val="00B877F7"/>
    <w:rsid w:val="00B92DE7"/>
    <w:rsid w:val="00B934ED"/>
    <w:rsid w:val="00BB192A"/>
    <w:rsid w:val="00BB1F31"/>
    <w:rsid w:val="00BE1F3F"/>
    <w:rsid w:val="00BF0075"/>
    <w:rsid w:val="00C12DCE"/>
    <w:rsid w:val="00C164D4"/>
    <w:rsid w:val="00C23143"/>
    <w:rsid w:val="00C50D53"/>
    <w:rsid w:val="00C53CCC"/>
    <w:rsid w:val="00C64C8E"/>
    <w:rsid w:val="00C97E0D"/>
    <w:rsid w:val="00CA5F66"/>
    <w:rsid w:val="00CB1E34"/>
    <w:rsid w:val="00CB5C30"/>
    <w:rsid w:val="00CD290D"/>
    <w:rsid w:val="00CE7652"/>
    <w:rsid w:val="00CF3007"/>
    <w:rsid w:val="00D05C43"/>
    <w:rsid w:val="00D37E7D"/>
    <w:rsid w:val="00D44F74"/>
    <w:rsid w:val="00D457E2"/>
    <w:rsid w:val="00D714A5"/>
    <w:rsid w:val="00D76387"/>
    <w:rsid w:val="00D95F6C"/>
    <w:rsid w:val="00D96C6C"/>
    <w:rsid w:val="00DF4B85"/>
    <w:rsid w:val="00E13918"/>
    <w:rsid w:val="00E37347"/>
    <w:rsid w:val="00E4480C"/>
    <w:rsid w:val="00E52652"/>
    <w:rsid w:val="00E65707"/>
    <w:rsid w:val="00E85AFF"/>
    <w:rsid w:val="00E9386C"/>
    <w:rsid w:val="00E95FF0"/>
    <w:rsid w:val="00E96BD7"/>
    <w:rsid w:val="00EB0C99"/>
    <w:rsid w:val="00EC1616"/>
    <w:rsid w:val="00EC294D"/>
    <w:rsid w:val="00EC655D"/>
    <w:rsid w:val="00EE26AB"/>
    <w:rsid w:val="00F1138E"/>
    <w:rsid w:val="00F30251"/>
    <w:rsid w:val="00F35442"/>
    <w:rsid w:val="00F3655B"/>
    <w:rsid w:val="00F42225"/>
    <w:rsid w:val="00F533D3"/>
    <w:rsid w:val="00F54075"/>
    <w:rsid w:val="00F6453D"/>
    <w:rsid w:val="00FA6E6D"/>
    <w:rsid w:val="00FA70FF"/>
    <w:rsid w:val="00FA75DE"/>
    <w:rsid w:val="00FB49BC"/>
    <w:rsid w:val="00FC3F46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1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239</Words>
  <Characters>1363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2017-05-06T08:22:00Z</cp:lastPrinted>
  <dcterms:created xsi:type="dcterms:W3CDTF">2017-05-06T08:22:00Z</dcterms:created>
  <dcterms:modified xsi:type="dcterms:W3CDTF">2017-05-30T11:14:00Z</dcterms:modified>
</cp:coreProperties>
</file>