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C0" w:rsidRDefault="00AD67C0" w:rsidP="00186E6F">
      <w:pPr>
        <w:jc w:val="center"/>
        <w:rPr>
          <w:sz w:val="28"/>
          <w:szCs w:val="28"/>
        </w:rPr>
      </w:pPr>
    </w:p>
    <w:p w:rsidR="00AD67C0" w:rsidRDefault="00AD67C0" w:rsidP="00186E6F">
      <w:pPr>
        <w:jc w:val="center"/>
        <w:rPr>
          <w:sz w:val="28"/>
          <w:szCs w:val="28"/>
        </w:rPr>
      </w:pPr>
    </w:p>
    <w:p w:rsidR="00AD67C0" w:rsidRDefault="00AD67C0" w:rsidP="00186E6F">
      <w:pPr>
        <w:jc w:val="center"/>
        <w:rPr>
          <w:sz w:val="28"/>
          <w:szCs w:val="28"/>
        </w:rPr>
      </w:pPr>
    </w:p>
    <w:p w:rsidR="00AD67C0" w:rsidRDefault="00AD67C0" w:rsidP="00186E6F">
      <w:pPr>
        <w:jc w:val="center"/>
        <w:rPr>
          <w:sz w:val="28"/>
          <w:szCs w:val="28"/>
        </w:rPr>
      </w:pPr>
    </w:p>
    <w:p w:rsidR="00AD67C0" w:rsidRDefault="00AD67C0" w:rsidP="00186E6F">
      <w:pPr>
        <w:jc w:val="center"/>
        <w:rPr>
          <w:sz w:val="28"/>
          <w:szCs w:val="28"/>
        </w:rPr>
      </w:pPr>
    </w:p>
    <w:p w:rsidR="00AD67C0" w:rsidRDefault="00AD67C0" w:rsidP="00186E6F">
      <w:pPr>
        <w:jc w:val="center"/>
        <w:rPr>
          <w:sz w:val="28"/>
          <w:szCs w:val="28"/>
        </w:rPr>
      </w:pPr>
    </w:p>
    <w:p w:rsidR="00AD67C0" w:rsidRDefault="00AD67C0" w:rsidP="00186E6F">
      <w:pPr>
        <w:jc w:val="center"/>
        <w:rPr>
          <w:sz w:val="28"/>
          <w:szCs w:val="28"/>
        </w:rPr>
      </w:pPr>
    </w:p>
    <w:p w:rsidR="00AD67C0" w:rsidRDefault="00AD67C0" w:rsidP="00186E6F">
      <w:pPr>
        <w:jc w:val="center"/>
        <w:rPr>
          <w:sz w:val="28"/>
          <w:szCs w:val="28"/>
        </w:rPr>
      </w:pPr>
    </w:p>
    <w:p w:rsidR="00AD67C0" w:rsidRDefault="00AD67C0" w:rsidP="00186E6F">
      <w:pPr>
        <w:jc w:val="center"/>
        <w:rPr>
          <w:sz w:val="28"/>
          <w:szCs w:val="28"/>
        </w:rPr>
      </w:pPr>
    </w:p>
    <w:p w:rsidR="00AD67C0" w:rsidRDefault="00AD67C0" w:rsidP="00186E6F">
      <w:pPr>
        <w:jc w:val="center"/>
        <w:rPr>
          <w:sz w:val="28"/>
          <w:szCs w:val="28"/>
        </w:rPr>
      </w:pPr>
    </w:p>
    <w:p w:rsidR="00AD67C0" w:rsidRDefault="00AD67C0" w:rsidP="00186E6F">
      <w:pPr>
        <w:jc w:val="center"/>
        <w:rPr>
          <w:sz w:val="28"/>
          <w:szCs w:val="28"/>
        </w:rPr>
      </w:pPr>
    </w:p>
    <w:p w:rsidR="00AD67C0" w:rsidRDefault="00AD67C0" w:rsidP="00186E6F">
      <w:pPr>
        <w:jc w:val="center"/>
        <w:rPr>
          <w:sz w:val="28"/>
          <w:szCs w:val="28"/>
        </w:rPr>
      </w:pPr>
    </w:p>
    <w:p w:rsidR="00AD67C0" w:rsidRDefault="00AD67C0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 Президента</w:t>
      </w:r>
    </w:p>
    <w:p w:rsidR="00AD67C0" w:rsidRDefault="00AD67C0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AD67C0" w:rsidRDefault="00AD67C0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закрытого акционерного общества</w:t>
      </w:r>
    </w:p>
    <w:p w:rsidR="00AD67C0" w:rsidRPr="00D575B6" w:rsidRDefault="00AD67C0" w:rsidP="00186E6F">
      <w:pPr>
        <w:jc w:val="center"/>
      </w:pPr>
      <w:r>
        <w:rPr>
          <w:sz w:val="28"/>
          <w:szCs w:val="28"/>
        </w:rPr>
        <w:t>«Тираспольский комбинат хлебопродуктов»</w:t>
      </w:r>
    </w:p>
    <w:p w:rsidR="00AD67C0" w:rsidRDefault="00AD67C0" w:rsidP="00186E6F">
      <w:pPr>
        <w:jc w:val="center"/>
        <w:rPr>
          <w:sz w:val="28"/>
          <w:szCs w:val="28"/>
        </w:rPr>
      </w:pPr>
    </w:p>
    <w:p w:rsidR="00AD67C0" w:rsidRPr="00C07AF5" w:rsidRDefault="00AD67C0" w:rsidP="00186E6F">
      <w:pPr>
        <w:jc w:val="center"/>
        <w:rPr>
          <w:sz w:val="28"/>
          <w:szCs w:val="28"/>
        </w:rPr>
      </w:pPr>
    </w:p>
    <w:p w:rsidR="00AD67C0" w:rsidRDefault="00AD67C0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с Днем</w:t>
      </w:r>
      <w:r w:rsidRPr="00CB1E34">
        <w:rPr>
          <w:sz w:val="28"/>
          <w:szCs w:val="28"/>
        </w:rPr>
        <w:t xml:space="preserve"> </w:t>
      </w:r>
      <w:r w:rsidRPr="004270CA">
        <w:rPr>
          <w:sz w:val="28"/>
          <w:szCs w:val="28"/>
        </w:rPr>
        <w:t>мелиоратора Приднестровской Молдавской Республики</w:t>
      </w:r>
      <w:r>
        <w:rPr>
          <w:sz w:val="28"/>
          <w:szCs w:val="28"/>
        </w:rPr>
        <w:t>:</w:t>
      </w:r>
    </w:p>
    <w:p w:rsidR="00AD67C0" w:rsidRDefault="00AD67C0" w:rsidP="00CD7952">
      <w:pPr>
        <w:ind w:firstLine="360"/>
        <w:jc w:val="both"/>
        <w:rPr>
          <w:sz w:val="28"/>
          <w:szCs w:val="28"/>
        </w:rPr>
      </w:pPr>
    </w:p>
    <w:p w:rsidR="00AD67C0" w:rsidRDefault="00AD67C0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AD67C0" w:rsidRDefault="00AD67C0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4"/>
        <w:gridCol w:w="356"/>
        <w:gridCol w:w="4894"/>
      </w:tblGrid>
      <w:tr w:rsidR="00AD67C0" w:rsidRPr="00855E2D">
        <w:tc>
          <w:tcPr>
            <w:tcW w:w="4604" w:type="dxa"/>
          </w:tcPr>
          <w:p w:rsidR="00AD67C0" w:rsidRPr="00855E2D" w:rsidRDefault="00AD67C0" w:rsidP="00967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Богатого Олега Ивановича</w:t>
            </w:r>
          </w:p>
        </w:tc>
        <w:tc>
          <w:tcPr>
            <w:tcW w:w="356" w:type="dxa"/>
          </w:tcPr>
          <w:p w:rsidR="00AD67C0" w:rsidRPr="00855E2D" w:rsidRDefault="00AD67C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4" w:type="dxa"/>
          </w:tcPr>
          <w:p w:rsidR="00AD67C0" w:rsidRDefault="00AD67C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дождевальных машин мелиоративного участка </w:t>
            </w:r>
            <w:r>
              <w:rPr>
                <w:sz w:val="28"/>
                <w:szCs w:val="28"/>
              </w:rPr>
              <w:br/>
              <w:t>производства № 3 с. Виноградное Григориопольского района,</w:t>
            </w:r>
          </w:p>
          <w:p w:rsidR="00AD67C0" w:rsidRPr="00855E2D" w:rsidRDefault="00AD67C0" w:rsidP="00062480">
            <w:pPr>
              <w:rPr>
                <w:sz w:val="28"/>
                <w:szCs w:val="28"/>
              </w:rPr>
            </w:pPr>
          </w:p>
        </w:tc>
      </w:tr>
      <w:tr w:rsidR="00AD67C0" w:rsidRPr="00855E2D">
        <w:tc>
          <w:tcPr>
            <w:tcW w:w="4604" w:type="dxa"/>
          </w:tcPr>
          <w:p w:rsidR="00AD67C0" w:rsidRPr="00855E2D" w:rsidRDefault="00AD67C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Демьянова Якова Федоровича</w:t>
            </w:r>
          </w:p>
        </w:tc>
        <w:tc>
          <w:tcPr>
            <w:tcW w:w="356" w:type="dxa"/>
          </w:tcPr>
          <w:p w:rsidR="00AD67C0" w:rsidRPr="00855E2D" w:rsidRDefault="00AD67C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4" w:type="dxa"/>
          </w:tcPr>
          <w:p w:rsidR="00AD67C0" w:rsidRPr="00855E2D" w:rsidRDefault="00AD67C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электрогазосварщика мелиоративного участка производства № 3 </w:t>
            </w:r>
            <w:r>
              <w:rPr>
                <w:sz w:val="28"/>
                <w:szCs w:val="28"/>
              </w:rPr>
              <w:br/>
              <w:t>с. Виноградное Григориопольского района,</w:t>
            </w:r>
          </w:p>
        </w:tc>
      </w:tr>
      <w:tr w:rsidR="00AD67C0" w:rsidRPr="00855E2D">
        <w:tc>
          <w:tcPr>
            <w:tcW w:w="4604" w:type="dxa"/>
          </w:tcPr>
          <w:p w:rsidR="00AD67C0" w:rsidRDefault="00AD67C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Кухаренко Дмитрия Ивановича</w:t>
            </w:r>
          </w:p>
        </w:tc>
        <w:tc>
          <w:tcPr>
            <w:tcW w:w="356" w:type="dxa"/>
          </w:tcPr>
          <w:p w:rsidR="00AD67C0" w:rsidRDefault="00AD67C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4" w:type="dxa"/>
          </w:tcPr>
          <w:p w:rsidR="00AD67C0" w:rsidRDefault="00AD67C0" w:rsidP="00F2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дождевальных машин мелиоративного участка </w:t>
            </w:r>
            <w:r>
              <w:rPr>
                <w:sz w:val="28"/>
                <w:szCs w:val="28"/>
              </w:rPr>
              <w:br/>
              <w:t>производства № 3 с. Виноградное Григориопольского района,</w:t>
            </w:r>
          </w:p>
          <w:p w:rsidR="00AD67C0" w:rsidRPr="00855E2D" w:rsidRDefault="00AD67C0" w:rsidP="00F22F0F">
            <w:pPr>
              <w:rPr>
                <w:sz w:val="28"/>
                <w:szCs w:val="28"/>
              </w:rPr>
            </w:pPr>
          </w:p>
        </w:tc>
      </w:tr>
      <w:tr w:rsidR="00AD67C0" w:rsidRPr="00855E2D">
        <w:tc>
          <w:tcPr>
            <w:tcW w:w="4604" w:type="dxa"/>
          </w:tcPr>
          <w:p w:rsidR="00AD67C0" w:rsidRDefault="00AD67C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Николая Ивановича</w:t>
            </w:r>
          </w:p>
        </w:tc>
        <w:tc>
          <w:tcPr>
            <w:tcW w:w="356" w:type="dxa"/>
          </w:tcPr>
          <w:p w:rsidR="00AD67C0" w:rsidRDefault="00AD67C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4" w:type="dxa"/>
          </w:tcPr>
          <w:p w:rsidR="00AD67C0" w:rsidRDefault="00AD67C0" w:rsidP="00F2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дождевальных машин мелиоративного участка </w:t>
            </w:r>
            <w:r>
              <w:rPr>
                <w:sz w:val="28"/>
                <w:szCs w:val="28"/>
              </w:rPr>
              <w:br/>
              <w:t>производства № 3 с. Виноградное Григориопольского района,</w:t>
            </w:r>
          </w:p>
          <w:p w:rsidR="00AD67C0" w:rsidRPr="00855E2D" w:rsidRDefault="00AD67C0" w:rsidP="00F22F0F">
            <w:pPr>
              <w:rPr>
                <w:sz w:val="28"/>
                <w:szCs w:val="28"/>
              </w:rPr>
            </w:pPr>
          </w:p>
        </w:tc>
      </w:tr>
      <w:tr w:rsidR="00AD67C0" w:rsidRPr="00855E2D">
        <w:tc>
          <w:tcPr>
            <w:tcW w:w="4604" w:type="dxa"/>
          </w:tcPr>
          <w:p w:rsidR="00AD67C0" w:rsidRPr="00135C22" w:rsidRDefault="00AD67C0" w:rsidP="0013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Поромбрику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Валерия Васильевича</w:t>
            </w:r>
          </w:p>
        </w:tc>
        <w:tc>
          <w:tcPr>
            <w:tcW w:w="356" w:type="dxa"/>
          </w:tcPr>
          <w:p w:rsidR="00AD67C0" w:rsidRDefault="00AD67C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4" w:type="dxa"/>
          </w:tcPr>
          <w:p w:rsidR="00AD67C0" w:rsidRDefault="00AD67C0" w:rsidP="00F2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дождевальных машин мелиоративного участка </w:t>
            </w:r>
            <w:r>
              <w:rPr>
                <w:sz w:val="28"/>
                <w:szCs w:val="28"/>
              </w:rPr>
              <w:br/>
              <w:t>производства № 3 с. Виноградное Григориопольского района,</w:t>
            </w:r>
          </w:p>
          <w:p w:rsidR="00AD67C0" w:rsidRPr="00855E2D" w:rsidRDefault="00AD67C0" w:rsidP="00F22F0F">
            <w:pPr>
              <w:rPr>
                <w:sz w:val="28"/>
                <w:szCs w:val="28"/>
              </w:rPr>
            </w:pPr>
          </w:p>
        </w:tc>
      </w:tr>
      <w:tr w:rsidR="00AD67C0" w:rsidRPr="00855E2D">
        <w:tc>
          <w:tcPr>
            <w:tcW w:w="4604" w:type="dxa"/>
          </w:tcPr>
          <w:p w:rsidR="00AD67C0" w:rsidRDefault="00AD67C0" w:rsidP="0013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Александра Валерьевича</w:t>
            </w:r>
          </w:p>
        </w:tc>
        <w:tc>
          <w:tcPr>
            <w:tcW w:w="356" w:type="dxa"/>
          </w:tcPr>
          <w:p w:rsidR="00AD67C0" w:rsidRDefault="00AD67C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4" w:type="dxa"/>
          </w:tcPr>
          <w:p w:rsidR="00AD67C0" w:rsidRPr="00855E2D" w:rsidRDefault="00AD67C0" w:rsidP="00F2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дождевальных машин мелиоративного участка </w:t>
            </w:r>
            <w:r>
              <w:rPr>
                <w:sz w:val="28"/>
                <w:szCs w:val="28"/>
              </w:rPr>
              <w:br/>
              <w:t>производства № 3 с. Виноградное Григориопольского района.</w:t>
            </w:r>
          </w:p>
        </w:tc>
      </w:tr>
    </w:tbl>
    <w:p w:rsidR="00AD67C0" w:rsidRDefault="00AD67C0" w:rsidP="00AC3999">
      <w:pPr>
        <w:rPr>
          <w:sz w:val="28"/>
          <w:szCs w:val="28"/>
        </w:rPr>
      </w:pPr>
    </w:p>
    <w:p w:rsidR="00AD67C0" w:rsidRDefault="00AD67C0" w:rsidP="00AC3999">
      <w:pPr>
        <w:ind w:firstLine="708"/>
        <w:rPr>
          <w:sz w:val="28"/>
          <w:szCs w:val="28"/>
        </w:rPr>
      </w:pPr>
    </w:p>
    <w:p w:rsidR="00AD67C0" w:rsidRDefault="00AD67C0" w:rsidP="00AC3999">
      <w:pPr>
        <w:ind w:firstLine="708"/>
        <w:rPr>
          <w:sz w:val="28"/>
          <w:szCs w:val="28"/>
        </w:rPr>
      </w:pPr>
    </w:p>
    <w:p w:rsidR="00AD67C0" w:rsidRDefault="00AD67C0" w:rsidP="00AC399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D67C0" w:rsidRDefault="00AD67C0" w:rsidP="00AC3999">
      <w:pPr>
        <w:rPr>
          <w:sz w:val="28"/>
          <w:szCs w:val="28"/>
        </w:rPr>
      </w:pPr>
    </w:p>
    <w:p w:rsidR="00AD67C0" w:rsidRDefault="00AD67C0" w:rsidP="00AC3999">
      <w:pPr>
        <w:rPr>
          <w:sz w:val="28"/>
          <w:szCs w:val="28"/>
        </w:rPr>
      </w:pPr>
    </w:p>
    <w:p w:rsidR="00AD67C0" w:rsidRPr="000136B0" w:rsidRDefault="00AD67C0" w:rsidP="00AC3999">
      <w:pPr>
        <w:rPr>
          <w:sz w:val="28"/>
          <w:szCs w:val="28"/>
        </w:rPr>
      </w:pPr>
    </w:p>
    <w:p w:rsidR="00AD67C0" w:rsidRPr="000136B0" w:rsidRDefault="00AD67C0" w:rsidP="00AC3999">
      <w:pPr>
        <w:ind w:firstLine="708"/>
        <w:rPr>
          <w:sz w:val="28"/>
          <w:szCs w:val="28"/>
        </w:rPr>
      </w:pPr>
      <w:r w:rsidRPr="000136B0">
        <w:rPr>
          <w:sz w:val="28"/>
          <w:szCs w:val="28"/>
        </w:rPr>
        <w:t>г. Тирасполь</w:t>
      </w:r>
    </w:p>
    <w:p w:rsidR="00AD67C0" w:rsidRPr="000136B0" w:rsidRDefault="00AD67C0" w:rsidP="00AC3999">
      <w:pPr>
        <w:rPr>
          <w:sz w:val="28"/>
          <w:szCs w:val="28"/>
        </w:rPr>
      </w:pPr>
      <w:r>
        <w:rPr>
          <w:sz w:val="28"/>
          <w:szCs w:val="28"/>
        </w:rPr>
        <w:t xml:space="preserve">         31</w:t>
      </w:r>
      <w:r w:rsidRPr="000136B0">
        <w:rPr>
          <w:sz w:val="28"/>
          <w:szCs w:val="28"/>
        </w:rPr>
        <w:t xml:space="preserve"> мая 2017 г.</w:t>
      </w:r>
    </w:p>
    <w:p w:rsidR="00AD67C0" w:rsidRPr="000136B0" w:rsidRDefault="00AD67C0" w:rsidP="00AC3999">
      <w:pPr>
        <w:rPr>
          <w:sz w:val="28"/>
          <w:szCs w:val="28"/>
        </w:rPr>
      </w:pPr>
      <w:r w:rsidRPr="000136B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0136B0">
        <w:rPr>
          <w:sz w:val="28"/>
          <w:szCs w:val="28"/>
        </w:rPr>
        <w:t xml:space="preserve"> № 1</w:t>
      </w:r>
      <w:r>
        <w:rPr>
          <w:sz w:val="28"/>
          <w:szCs w:val="28"/>
        </w:rPr>
        <w:t>63</w:t>
      </w:r>
      <w:r w:rsidRPr="000136B0">
        <w:rPr>
          <w:sz w:val="28"/>
          <w:szCs w:val="28"/>
        </w:rPr>
        <w:t>рп</w:t>
      </w:r>
    </w:p>
    <w:sectPr w:rsidR="00AD67C0" w:rsidRPr="000136B0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7C0" w:rsidRDefault="00AD67C0" w:rsidP="00C817C5">
      <w:r>
        <w:separator/>
      </w:r>
    </w:p>
  </w:endnote>
  <w:endnote w:type="continuationSeparator" w:id="1">
    <w:p w:rsidR="00AD67C0" w:rsidRDefault="00AD67C0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7C0" w:rsidRDefault="00AD67C0" w:rsidP="00C817C5">
      <w:r>
        <w:separator/>
      </w:r>
    </w:p>
  </w:footnote>
  <w:footnote w:type="continuationSeparator" w:id="1">
    <w:p w:rsidR="00AD67C0" w:rsidRDefault="00AD67C0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C0" w:rsidRDefault="00AD67C0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AD67C0" w:rsidRDefault="00AD67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6B0"/>
    <w:rsid w:val="00031237"/>
    <w:rsid w:val="000368A2"/>
    <w:rsid w:val="00046F28"/>
    <w:rsid w:val="00062480"/>
    <w:rsid w:val="00063A76"/>
    <w:rsid w:val="00072D2E"/>
    <w:rsid w:val="00075512"/>
    <w:rsid w:val="000A6CD2"/>
    <w:rsid w:val="000B663E"/>
    <w:rsid w:val="000C1FEF"/>
    <w:rsid w:val="000C4BB9"/>
    <w:rsid w:val="000C7742"/>
    <w:rsid w:val="000E36D7"/>
    <w:rsid w:val="000E43DD"/>
    <w:rsid w:val="000F19F7"/>
    <w:rsid w:val="00105BC0"/>
    <w:rsid w:val="00106C97"/>
    <w:rsid w:val="00135C22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E27FA"/>
    <w:rsid w:val="004147B5"/>
    <w:rsid w:val="00415C2C"/>
    <w:rsid w:val="00423827"/>
    <w:rsid w:val="00425657"/>
    <w:rsid w:val="004270CA"/>
    <w:rsid w:val="0043007E"/>
    <w:rsid w:val="00455DCC"/>
    <w:rsid w:val="00457059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148B"/>
    <w:rsid w:val="005B63E2"/>
    <w:rsid w:val="005B6FFA"/>
    <w:rsid w:val="006053AF"/>
    <w:rsid w:val="00610A83"/>
    <w:rsid w:val="00622CFE"/>
    <w:rsid w:val="0062432D"/>
    <w:rsid w:val="006252DD"/>
    <w:rsid w:val="00627745"/>
    <w:rsid w:val="00630204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B3467"/>
    <w:rsid w:val="008D1E38"/>
    <w:rsid w:val="008F3B6D"/>
    <w:rsid w:val="00950087"/>
    <w:rsid w:val="00951E3C"/>
    <w:rsid w:val="00957DA2"/>
    <w:rsid w:val="009648D3"/>
    <w:rsid w:val="0096756C"/>
    <w:rsid w:val="00971C0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B1C36"/>
    <w:rsid w:val="00AC09B5"/>
    <w:rsid w:val="00AC3999"/>
    <w:rsid w:val="00AD67C0"/>
    <w:rsid w:val="00AE2572"/>
    <w:rsid w:val="00B13050"/>
    <w:rsid w:val="00B24EDE"/>
    <w:rsid w:val="00B31435"/>
    <w:rsid w:val="00B32537"/>
    <w:rsid w:val="00B4175C"/>
    <w:rsid w:val="00B47561"/>
    <w:rsid w:val="00B51293"/>
    <w:rsid w:val="00B5220C"/>
    <w:rsid w:val="00B53085"/>
    <w:rsid w:val="00B71191"/>
    <w:rsid w:val="00B8464C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1E34"/>
    <w:rsid w:val="00CB5DB7"/>
    <w:rsid w:val="00CC1283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5EA"/>
    <w:rsid w:val="00E42BBE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4D8"/>
    <w:rsid w:val="00F16BB5"/>
    <w:rsid w:val="00F22F0F"/>
    <w:rsid w:val="00F33A1F"/>
    <w:rsid w:val="00F373DC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357</Words>
  <Characters>2040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2017-05-30T08:20:00Z</cp:lastPrinted>
  <dcterms:created xsi:type="dcterms:W3CDTF">2017-05-30T08:20:00Z</dcterms:created>
  <dcterms:modified xsi:type="dcterms:W3CDTF">2017-05-31T06:27:00Z</dcterms:modified>
</cp:coreProperties>
</file>