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DD" w:rsidRDefault="00EC22DD" w:rsidP="00EB7636">
      <w:pPr>
        <w:jc w:val="center"/>
        <w:rPr>
          <w:sz w:val="28"/>
          <w:szCs w:val="28"/>
        </w:rPr>
      </w:pPr>
    </w:p>
    <w:p w:rsidR="00EC22DD" w:rsidRDefault="00EC22DD" w:rsidP="00EB7636">
      <w:pPr>
        <w:jc w:val="center"/>
        <w:rPr>
          <w:sz w:val="28"/>
          <w:szCs w:val="28"/>
        </w:rPr>
      </w:pPr>
    </w:p>
    <w:p w:rsidR="00EC22DD" w:rsidRDefault="00EC22DD" w:rsidP="00EB7636">
      <w:pPr>
        <w:jc w:val="center"/>
        <w:rPr>
          <w:sz w:val="28"/>
          <w:szCs w:val="28"/>
        </w:rPr>
      </w:pPr>
    </w:p>
    <w:p w:rsidR="00EC22DD" w:rsidRDefault="00EC22DD" w:rsidP="00EB7636">
      <w:pPr>
        <w:jc w:val="center"/>
        <w:rPr>
          <w:sz w:val="28"/>
          <w:szCs w:val="28"/>
        </w:rPr>
      </w:pPr>
    </w:p>
    <w:p w:rsidR="00EC22DD" w:rsidRDefault="00EC22DD" w:rsidP="00EB7636">
      <w:pPr>
        <w:jc w:val="center"/>
        <w:rPr>
          <w:sz w:val="28"/>
          <w:szCs w:val="28"/>
        </w:rPr>
      </w:pPr>
    </w:p>
    <w:p w:rsidR="00EC22DD" w:rsidRDefault="00EC22DD" w:rsidP="00EB7636">
      <w:pPr>
        <w:jc w:val="center"/>
        <w:rPr>
          <w:sz w:val="28"/>
          <w:szCs w:val="28"/>
        </w:rPr>
      </w:pPr>
    </w:p>
    <w:p w:rsidR="00EC22DD" w:rsidRDefault="00EC22DD" w:rsidP="00EB7636">
      <w:pPr>
        <w:jc w:val="center"/>
        <w:rPr>
          <w:sz w:val="28"/>
          <w:szCs w:val="28"/>
        </w:rPr>
      </w:pPr>
    </w:p>
    <w:p w:rsidR="00EC22DD" w:rsidRDefault="00EC22DD" w:rsidP="00EB7636">
      <w:pPr>
        <w:jc w:val="center"/>
        <w:rPr>
          <w:sz w:val="28"/>
          <w:szCs w:val="28"/>
        </w:rPr>
      </w:pPr>
    </w:p>
    <w:p w:rsidR="00EC22DD" w:rsidRDefault="00EC22DD" w:rsidP="00EB7636">
      <w:pPr>
        <w:jc w:val="center"/>
        <w:rPr>
          <w:sz w:val="28"/>
          <w:szCs w:val="28"/>
        </w:rPr>
      </w:pPr>
    </w:p>
    <w:p w:rsidR="00EC22DD" w:rsidRDefault="00EC22DD" w:rsidP="00EB7636">
      <w:pPr>
        <w:jc w:val="center"/>
        <w:rPr>
          <w:sz w:val="28"/>
          <w:szCs w:val="28"/>
        </w:rPr>
      </w:pPr>
    </w:p>
    <w:p w:rsidR="00EC22DD" w:rsidRDefault="00EC22DD" w:rsidP="00EB7636">
      <w:pPr>
        <w:jc w:val="center"/>
        <w:rPr>
          <w:sz w:val="28"/>
          <w:szCs w:val="28"/>
        </w:rPr>
      </w:pPr>
    </w:p>
    <w:p w:rsidR="00EC22DD" w:rsidRDefault="00EC22DD" w:rsidP="00EB7636">
      <w:pPr>
        <w:jc w:val="center"/>
        <w:rPr>
          <w:sz w:val="28"/>
          <w:szCs w:val="28"/>
        </w:rPr>
      </w:pPr>
    </w:p>
    <w:p w:rsidR="00EC22DD" w:rsidRDefault="00EC22DD" w:rsidP="00EB7636">
      <w:pPr>
        <w:jc w:val="center"/>
        <w:rPr>
          <w:sz w:val="28"/>
          <w:szCs w:val="28"/>
        </w:rPr>
      </w:pPr>
    </w:p>
    <w:p w:rsidR="00EC22DD" w:rsidRDefault="00EC22DD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EC22DD" w:rsidRDefault="00EC22DD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EC22DD" w:rsidRDefault="00EC22DD" w:rsidP="00DF67C9">
      <w:pPr>
        <w:ind w:firstLine="708"/>
        <w:jc w:val="both"/>
        <w:rPr>
          <w:sz w:val="28"/>
          <w:szCs w:val="28"/>
        </w:rPr>
      </w:pPr>
    </w:p>
    <w:p w:rsidR="00EC22DD" w:rsidRDefault="00EC22DD" w:rsidP="00DF67C9">
      <w:pPr>
        <w:ind w:firstLine="708"/>
        <w:jc w:val="both"/>
        <w:rPr>
          <w:sz w:val="28"/>
          <w:szCs w:val="28"/>
        </w:rPr>
      </w:pPr>
    </w:p>
    <w:p w:rsidR="00EC22DD" w:rsidRDefault="00EC22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 w:rsidRPr="00857B6E">
        <w:rPr>
          <w:sz w:val="28"/>
          <w:szCs w:val="28"/>
        </w:rPr>
        <w:t>работников Государственных природоохранных органов</w:t>
      </w:r>
      <w:r>
        <w:rPr>
          <w:sz w:val="28"/>
          <w:szCs w:val="28"/>
        </w:rPr>
        <w:t>:</w:t>
      </w:r>
    </w:p>
    <w:p w:rsidR="00EC22DD" w:rsidRDefault="00EC22DD" w:rsidP="00364ACC">
      <w:pPr>
        <w:jc w:val="both"/>
        <w:rPr>
          <w:sz w:val="28"/>
          <w:szCs w:val="28"/>
        </w:rPr>
      </w:pPr>
    </w:p>
    <w:p w:rsidR="00EC22DD" w:rsidRDefault="00EC22DD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EC22DD" w:rsidRDefault="00EC22DD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4361"/>
        <w:gridCol w:w="425"/>
        <w:gridCol w:w="5068"/>
      </w:tblGrid>
      <w:tr w:rsidR="00EC22DD" w:rsidRPr="0006522C">
        <w:tc>
          <w:tcPr>
            <w:tcW w:w="4361" w:type="dxa"/>
          </w:tcPr>
          <w:p w:rsidR="00EC22DD" w:rsidRPr="0006522C" w:rsidRDefault="00EC22D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Биян Инну Михайловну</w:t>
            </w:r>
          </w:p>
        </w:tc>
        <w:tc>
          <w:tcPr>
            <w:tcW w:w="425" w:type="dxa"/>
          </w:tcPr>
          <w:p w:rsidR="00EC22DD" w:rsidRPr="0006522C" w:rsidRDefault="00EC22D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C22DD" w:rsidRDefault="00EC22D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ГУ «Управление экологии и природных ресурсов </w:t>
            </w:r>
            <w:r>
              <w:rPr>
                <w:sz w:val="28"/>
                <w:szCs w:val="28"/>
              </w:rPr>
              <w:br/>
              <w:t>по г. Тирасполь и г. Днестровск»,</w:t>
            </w:r>
          </w:p>
          <w:p w:rsidR="00EC22DD" w:rsidRPr="0006522C" w:rsidRDefault="00EC22DD" w:rsidP="0052302F">
            <w:pPr>
              <w:rPr>
                <w:sz w:val="28"/>
                <w:szCs w:val="28"/>
              </w:rPr>
            </w:pPr>
          </w:p>
        </w:tc>
      </w:tr>
      <w:tr w:rsidR="00EC22DD" w:rsidRPr="0006522C">
        <w:tc>
          <w:tcPr>
            <w:tcW w:w="4361" w:type="dxa"/>
          </w:tcPr>
          <w:p w:rsidR="00EC22DD" w:rsidRPr="0006522C" w:rsidRDefault="00EC22D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Татьяну Захаровну</w:t>
            </w:r>
          </w:p>
        </w:tc>
        <w:tc>
          <w:tcPr>
            <w:tcW w:w="425" w:type="dxa"/>
          </w:tcPr>
          <w:p w:rsidR="00EC22DD" w:rsidRPr="0006522C" w:rsidRDefault="00EC22D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C22DD" w:rsidRPr="00AF6D5B" w:rsidRDefault="00EC22DD" w:rsidP="0052302F">
            <w:pPr>
              <w:rPr>
                <w:sz w:val="28"/>
                <w:szCs w:val="28"/>
              </w:rPr>
            </w:pPr>
            <w:r w:rsidRPr="00843E2A">
              <w:rPr>
                <w:sz w:val="28"/>
                <w:szCs w:val="28"/>
              </w:rPr>
              <w:t>ведущего специалиста (инженера аэрохимика) лаборатории</w:t>
            </w:r>
            <w:r>
              <w:rPr>
                <w:sz w:val="28"/>
                <w:szCs w:val="28"/>
              </w:rPr>
              <w:t xml:space="preserve"> наблюдения за загрязнением атмосферы г. Бендеры ГУ «Государственная служба «Республиканский гидрометеорологический центр»,</w:t>
            </w:r>
          </w:p>
        </w:tc>
      </w:tr>
      <w:tr w:rsidR="00EC22DD" w:rsidRPr="0006522C">
        <w:tc>
          <w:tcPr>
            <w:tcW w:w="4361" w:type="dxa"/>
          </w:tcPr>
          <w:p w:rsidR="00EC22DD" w:rsidRPr="00F05EF7" w:rsidRDefault="00EC22DD" w:rsidP="00F05EF7">
            <w:pPr>
              <w:rPr>
                <w:spacing w:val="-4"/>
                <w:sz w:val="28"/>
                <w:szCs w:val="28"/>
              </w:rPr>
            </w:pPr>
            <w:r w:rsidRPr="00F05EF7">
              <w:rPr>
                <w:spacing w:val="-4"/>
                <w:sz w:val="28"/>
                <w:szCs w:val="28"/>
              </w:rPr>
              <w:t>Обжелянскую Лидию Мелентьевну</w:t>
            </w:r>
          </w:p>
        </w:tc>
        <w:tc>
          <w:tcPr>
            <w:tcW w:w="425" w:type="dxa"/>
          </w:tcPr>
          <w:p w:rsidR="00EC22DD" w:rsidRDefault="00EC22D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C22DD" w:rsidRPr="00AF6D5B" w:rsidRDefault="00EC22DD" w:rsidP="00F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наблюдателя поста наблюдения </w:t>
            </w:r>
            <w:r>
              <w:rPr>
                <w:sz w:val="28"/>
                <w:szCs w:val="28"/>
              </w:rPr>
              <w:br/>
              <w:t xml:space="preserve">за загрязнением атмосферы лаборатории наблюдения </w:t>
            </w:r>
            <w:r>
              <w:rPr>
                <w:sz w:val="28"/>
                <w:szCs w:val="28"/>
              </w:rPr>
              <w:br/>
              <w:t>за загрязнением атмосферы г. Рыбница ГУ «Государственная служба «Республиканский гидрометеорологический центр»;</w:t>
            </w:r>
          </w:p>
        </w:tc>
      </w:tr>
    </w:tbl>
    <w:p w:rsidR="00EC22DD" w:rsidRDefault="00EC22DD" w:rsidP="0052302F">
      <w:pPr>
        <w:jc w:val="both"/>
        <w:rPr>
          <w:sz w:val="28"/>
          <w:szCs w:val="28"/>
        </w:rPr>
      </w:pPr>
    </w:p>
    <w:p w:rsidR="00EC22DD" w:rsidRDefault="00EC22DD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EC22DD" w:rsidRDefault="00EC22DD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EC22DD" w:rsidRPr="0006522C">
        <w:tc>
          <w:tcPr>
            <w:tcW w:w="4361" w:type="dxa"/>
          </w:tcPr>
          <w:p w:rsidR="00EC22DD" w:rsidRPr="0006522C" w:rsidRDefault="00EC22D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 Нэле Юрьевне</w:t>
            </w:r>
          </w:p>
        </w:tc>
        <w:tc>
          <w:tcPr>
            <w:tcW w:w="425" w:type="dxa"/>
          </w:tcPr>
          <w:p w:rsidR="00EC22DD" w:rsidRPr="0006522C" w:rsidRDefault="00EC22D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C22DD" w:rsidRDefault="00EC22DD" w:rsidP="00FC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наблюдателю поста наблюдения </w:t>
            </w:r>
            <w:r>
              <w:rPr>
                <w:sz w:val="28"/>
                <w:szCs w:val="28"/>
              </w:rPr>
              <w:br/>
              <w:t>за загрязнением атмосферы г. Бендеры ГУ «Государственная служба «Республиканский гидрометеорологический центр»,</w:t>
            </w:r>
          </w:p>
          <w:p w:rsidR="00EC22DD" w:rsidRPr="0006522C" w:rsidRDefault="00EC22DD" w:rsidP="00FC2167">
            <w:pPr>
              <w:rPr>
                <w:sz w:val="28"/>
                <w:szCs w:val="28"/>
              </w:rPr>
            </w:pPr>
          </w:p>
        </w:tc>
      </w:tr>
      <w:tr w:rsidR="00EC22DD" w:rsidRPr="0006522C">
        <w:tc>
          <w:tcPr>
            <w:tcW w:w="4361" w:type="dxa"/>
          </w:tcPr>
          <w:p w:rsidR="00EC22DD" w:rsidRDefault="00EC22D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Алле Александровне</w:t>
            </w:r>
          </w:p>
        </w:tc>
        <w:tc>
          <w:tcPr>
            <w:tcW w:w="425" w:type="dxa"/>
          </w:tcPr>
          <w:p w:rsidR="00EC22DD" w:rsidRDefault="00EC22D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C22DD" w:rsidRDefault="00EC22DD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наблюдателю поста наблюдения </w:t>
            </w:r>
            <w:r>
              <w:rPr>
                <w:sz w:val="28"/>
                <w:szCs w:val="28"/>
              </w:rPr>
              <w:br/>
              <w:t>за загрязнением атмосферы г. Бендеры ГУ «Государственная служба «Республиканский гидрометеорологический центр».</w:t>
            </w:r>
          </w:p>
        </w:tc>
      </w:tr>
    </w:tbl>
    <w:p w:rsidR="00EC22DD" w:rsidRDefault="00EC22DD" w:rsidP="00A15371">
      <w:pPr>
        <w:jc w:val="both"/>
        <w:rPr>
          <w:sz w:val="28"/>
          <w:szCs w:val="28"/>
        </w:rPr>
      </w:pPr>
    </w:p>
    <w:p w:rsidR="00EC22DD" w:rsidRDefault="00EC22DD" w:rsidP="00C37907">
      <w:pPr>
        <w:rPr>
          <w:sz w:val="28"/>
          <w:szCs w:val="28"/>
        </w:rPr>
      </w:pPr>
    </w:p>
    <w:p w:rsidR="00EC22DD" w:rsidRDefault="00EC22DD" w:rsidP="00C37907">
      <w:pPr>
        <w:ind w:firstLine="708"/>
        <w:rPr>
          <w:sz w:val="28"/>
          <w:szCs w:val="28"/>
        </w:rPr>
      </w:pPr>
    </w:p>
    <w:p w:rsidR="00EC22DD" w:rsidRDefault="00EC22DD" w:rsidP="00C37907">
      <w:pPr>
        <w:ind w:firstLine="708"/>
        <w:rPr>
          <w:sz w:val="28"/>
          <w:szCs w:val="28"/>
        </w:rPr>
      </w:pPr>
    </w:p>
    <w:p w:rsidR="00EC22DD" w:rsidRDefault="00EC22DD" w:rsidP="00C3790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C22DD" w:rsidRDefault="00EC22DD" w:rsidP="00C37907">
      <w:pPr>
        <w:rPr>
          <w:sz w:val="28"/>
          <w:szCs w:val="28"/>
        </w:rPr>
      </w:pPr>
    </w:p>
    <w:p w:rsidR="00EC22DD" w:rsidRPr="00C356C4" w:rsidRDefault="00EC22DD" w:rsidP="00C37907">
      <w:pPr>
        <w:rPr>
          <w:sz w:val="28"/>
          <w:szCs w:val="28"/>
        </w:rPr>
      </w:pPr>
    </w:p>
    <w:p w:rsidR="00EC22DD" w:rsidRPr="00C356C4" w:rsidRDefault="00EC22DD" w:rsidP="00C37907">
      <w:pPr>
        <w:rPr>
          <w:sz w:val="28"/>
          <w:szCs w:val="28"/>
        </w:rPr>
      </w:pPr>
    </w:p>
    <w:p w:rsidR="00EC22DD" w:rsidRPr="00C356C4" w:rsidRDefault="00EC22DD" w:rsidP="00C37907">
      <w:pPr>
        <w:ind w:firstLine="708"/>
        <w:rPr>
          <w:sz w:val="28"/>
          <w:szCs w:val="28"/>
        </w:rPr>
      </w:pPr>
      <w:r w:rsidRPr="00C356C4">
        <w:rPr>
          <w:sz w:val="28"/>
          <w:szCs w:val="28"/>
        </w:rPr>
        <w:t>г. Тирасполь</w:t>
      </w:r>
    </w:p>
    <w:p w:rsidR="00EC22DD" w:rsidRPr="00C356C4" w:rsidRDefault="00EC22DD" w:rsidP="00C37907">
      <w:pPr>
        <w:rPr>
          <w:sz w:val="28"/>
          <w:szCs w:val="28"/>
        </w:rPr>
      </w:pPr>
      <w:r>
        <w:rPr>
          <w:sz w:val="28"/>
          <w:szCs w:val="28"/>
        </w:rPr>
        <w:t xml:space="preserve">         31</w:t>
      </w:r>
      <w:r w:rsidRPr="00C356C4">
        <w:rPr>
          <w:sz w:val="28"/>
          <w:szCs w:val="28"/>
        </w:rPr>
        <w:t xml:space="preserve"> мая 2017 г.</w:t>
      </w:r>
    </w:p>
    <w:p w:rsidR="00EC22DD" w:rsidRPr="00C356C4" w:rsidRDefault="00EC22DD" w:rsidP="00C37907">
      <w:pPr>
        <w:rPr>
          <w:sz w:val="28"/>
          <w:szCs w:val="28"/>
        </w:rPr>
      </w:pPr>
      <w:r w:rsidRPr="00C356C4">
        <w:rPr>
          <w:sz w:val="28"/>
          <w:szCs w:val="28"/>
        </w:rPr>
        <w:t xml:space="preserve">            № 1</w:t>
      </w:r>
      <w:r>
        <w:rPr>
          <w:sz w:val="28"/>
          <w:szCs w:val="28"/>
        </w:rPr>
        <w:t>64</w:t>
      </w:r>
      <w:r w:rsidRPr="00C356C4">
        <w:rPr>
          <w:sz w:val="28"/>
          <w:szCs w:val="28"/>
        </w:rPr>
        <w:t>рп</w:t>
      </w:r>
    </w:p>
    <w:p w:rsidR="00EC22DD" w:rsidRPr="00C356C4" w:rsidRDefault="00EC22DD" w:rsidP="00C37907">
      <w:pPr>
        <w:jc w:val="both"/>
      </w:pPr>
    </w:p>
    <w:sectPr w:rsidR="00EC22DD" w:rsidRPr="00C356C4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DD" w:rsidRDefault="00EC22DD" w:rsidP="0006522C">
      <w:r>
        <w:separator/>
      </w:r>
    </w:p>
  </w:endnote>
  <w:endnote w:type="continuationSeparator" w:id="1">
    <w:p w:rsidR="00EC22DD" w:rsidRDefault="00EC22D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DD" w:rsidRDefault="00EC22DD" w:rsidP="0006522C">
      <w:r>
        <w:separator/>
      </w:r>
    </w:p>
  </w:footnote>
  <w:footnote w:type="continuationSeparator" w:id="1">
    <w:p w:rsidR="00EC22DD" w:rsidRDefault="00EC22D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DD" w:rsidRDefault="00EC22DD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EC22DD" w:rsidRDefault="00EC22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E1325"/>
    <w:rsid w:val="002E5F55"/>
    <w:rsid w:val="002F59D2"/>
    <w:rsid w:val="00307666"/>
    <w:rsid w:val="00315DA0"/>
    <w:rsid w:val="00316711"/>
    <w:rsid w:val="00324C0D"/>
    <w:rsid w:val="0034716F"/>
    <w:rsid w:val="00364ACC"/>
    <w:rsid w:val="003913EA"/>
    <w:rsid w:val="003A3D5D"/>
    <w:rsid w:val="003B48EB"/>
    <w:rsid w:val="003B4A0D"/>
    <w:rsid w:val="003D0A6D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B303B"/>
    <w:rsid w:val="004B50B0"/>
    <w:rsid w:val="004B76E6"/>
    <w:rsid w:val="004C6BED"/>
    <w:rsid w:val="004D57F7"/>
    <w:rsid w:val="004E34FF"/>
    <w:rsid w:val="004F458B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0A40"/>
    <w:rsid w:val="005A7C4B"/>
    <w:rsid w:val="005D4C30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3E2A"/>
    <w:rsid w:val="00844330"/>
    <w:rsid w:val="00853AAF"/>
    <w:rsid w:val="00857B6E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5713E"/>
    <w:rsid w:val="009660E5"/>
    <w:rsid w:val="009A2394"/>
    <w:rsid w:val="009A46DE"/>
    <w:rsid w:val="009D041C"/>
    <w:rsid w:val="009E1C8A"/>
    <w:rsid w:val="009E3739"/>
    <w:rsid w:val="009E67E8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7755"/>
    <w:rsid w:val="00AC203A"/>
    <w:rsid w:val="00AC65DE"/>
    <w:rsid w:val="00AF4676"/>
    <w:rsid w:val="00AF536C"/>
    <w:rsid w:val="00AF6D5B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15FB"/>
    <w:rsid w:val="00BC3BE2"/>
    <w:rsid w:val="00BD4A5D"/>
    <w:rsid w:val="00C12846"/>
    <w:rsid w:val="00C17297"/>
    <w:rsid w:val="00C22DC2"/>
    <w:rsid w:val="00C356C4"/>
    <w:rsid w:val="00C37907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97374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607A4"/>
    <w:rsid w:val="00E65389"/>
    <w:rsid w:val="00E70096"/>
    <w:rsid w:val="00E70FDB"/>
    <w:rsid w:val="00E764C3"/>
    <w:rsid w:val="00E82E40"/>
    <w:rsid w:val="00EB7636"/>
    <w:rsid w:val="00EC22DD"/>
    <w:rsid w:val="00EE71BE"/>
    <w:rsid w:val="00F05EF7"/>
    <w:rsid w:val="00F216CE"/>
    <w:rsid w:val="00F24F05"/>
    <w:rsid w:val="00F25977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2167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375</Words>
  <Characters>2138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2017-05-06T07:04:00Z</cp:lastPrinted>
  <dcterms:created xsi:type="dcterms:W3CDTF">2017-05-06T06:50:00Z</dcterms:created>
  <dcterms:modified xsi:type="dcterms:W3CDTF">2017-05-31T06:33:00Z</dcterms:modified>
</cp:coreProperties>
</file>