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</w:p>
    <w:p w:rsidR="0080546D" w:rsidRDefault="0080546D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80546D" w:rsidRPr="009C165C" w:rsidRDefault="0080546D" w:rsidP="002F3A1B">
      <w:pPr>
        <w:jc w:val="center"/>
      </w:pPr>
      <w:r>
        <w:t>УНТИЛЫ Т.В.</w:t>
      </w:r>
    </w:p>
    <w:p w:rsidR="0080546D" w:rsidRPr="00342448" w:rsidRDefault="0080546D" w:rsidP="002F3A1B">
      <w:pPr>
        <w:jc w:val="center"/>
        <w:rPr>
          <w:sz w:val="28"/>
          <w:szCs w:val="28"/>
        </w:rPr>
      </w:pPr>
    </w:p>
    <w:p w:rsidR="0080546D" w:rsidRDefault="0080546D" w:rsidP="001E574E">
      <w:pPr>
        <w:ind w:firstLine="708"/>
        <w:jc w:val="both"/>
        <w:rPr>
          <w:sz w:val="28"/>
          <w:szCs w:val="28"/>
        </w:rPr>
      </w:pPr>
    </w:p>
    <w:p w:rsidR="0080546D" w:rsidRPr="00615379" w:rsidRDefault="0080546D" w:rsidP="00624453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615379">
        <w:rPr>
          <w:color w:val="000000"/>
          <w:spacing w:val="-8"/>
          <w:sz w:val="28"/>
          <w:szCs w:val="28"/>
        </w:rPr>
        <w:t xml:space="preserve">за активную общественную деятельность, большой вклад в военно-патриотическое воспитание подрастающего поколения и в связи </w:t>
      </w:r>
      <w:r>
        <w:rPr>
          <w:color w:val="000000"/>
          <w:spacing w:val="-8"/>
          <w:sz w:val="28"/>
          <w:szCs w:val="28"/>
        </w:rPr>
        <w:t xml:space="preserve">с </w:t>
      </w:r>
      <w:r w:rsidRPr="00615379">
        <w:rPr>
          <w:spacing w:val="-8"/>
          <w:sz w:val="28"/>
          <w:szCs w:val="28"/>
        </w:rPr>
        <w:t>60-летием со дня рождения</w:t>
      </w:r>
    </w:p>
    <w:p w:rsidR="0080546D" w:rsidRDefault="0080546D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0546D" w:rsidRDefault="0080546D" w:rsidP="00EE26AB">
      <w:pPr>
        <w:ind w:firstLine="360"/>
        <w:jc w:val="both"/>
        <w:rPr>
          <w:sz w:val="28"/>
          <w:szCs w:val="28"/>
        </w:rPr>
      </w:pPr>
    </w:p>
    <w:p w:rsidR="0080546D" w:rsidRPr="002F3A1B" w:rsidRDefault="0080546D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трудовую доблесть»</w:t>
      </w:r>
    </w:p>
    <w:p w:rsidR="0080546D" w:rsidRDefault="0080546D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0"/>
        <w:gridCol w:w="356"/>
        <w:gridCol w:w="4888"/>
      </w:tblGrid>
      <w:tr w:rsidR="0080546D" w:rsidRPr="00A921C0">
        <w:tc>
          <w:tcPr>
            <w:tcW w:w="4610" w:type="dxa"/>
          </w:tcPr>
          <w:p w:rsidR="0080546D" w:rsidRPr="00A921C0" w:rsidRDefault="008054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Унтилу Татьяну Владимировну</w:t>
            </w:r>
          </w:p>
        </w:tc>
        <w:tc>
          <w:tcPr>
            <w:tcW w:w="356" w:type="dxa"/>
          </w:tcPr>
          <w:p w:rsidR="0080546D" w:rsidRPr="00A921C0" w:rsidRDefault="0080546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80546D" w:rsidRPr="00A921C0" w:rsidRDefault="0080546D" w:rsidP="00F673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«Рыбницкий союз ветеранов войны в Афганистане», пенсионера.</w:t>
            </w:r>
          </w:p>
        </w:tc>
      </w:tr>
    </w:tbl>
    <w:p w:rsidR="0080546D" w:rsidRDefault="0080546D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80546D" w:rsidRDefault="0080546D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80546D" w:rsidRDefault="0080546D" w:rsidP="00615379">
      <w:pPr>
        <w:rPr>
          <w:sz w:val="28"/>
          <w:szCs w:val="28"/>
        </w:rPr>
      </w:pPr>
    </w:p>
    <w:p w:rsidR="0080546D" w:rsidRDefault="0080546D" w:rsidP="00615379">
      <w:pPr>
        <w:ind w:firstLine="708"/>
        <w:rPr>
          <w:sz w:val="28"/>
          <w:szCs w:val="28"/>
        </w:rPr>
      </w:pPr>
    </w:p>
    <w:p w:rsidR="0080546D" w:rsidRDefault="0080546D" w:rsidP="00615379">
      <w:pPr>
        <w:ind w:firstLine="708"/>
        <w:rPr>
          <w:sz w:val="28"/>
          <w:szCs w:val="28"/>
        </w:rPr>
      </w:pPr>
    </w:p>
    <w:p w:rsidR="0080546D" w:rsidRPr="008E0FDC" w:rsidRDefault="0080546D" w:rsidP="00615379">
      <w:pPr>
        <w:jc w:val="both"/>
      </w:pPr>
      <w:r w:rsidRPr="008E0FDC">
        <w:t>ПРЕЗИДЕНТ                                                                                                В.КРАСНОСЕЛЬСКИЙ</w:t>
      </w:r>
    </w:p>
    <w:p w:rsidR="0080546D" w:rsidRPr="008E0FDC" w:rsidRDefault="0080546D" w:rsidP="00615379">
      <w:pPr>
        <w:ind w:firstLine="708"/>
        <w:rPr>
          <w:sz w:val="28"/>
          <w:szCs w:val="28"/>
        </w:rPr>
      </w:pPr>
      <w:r w:rsidRPr="008E0FDC">
        <w:rPr>
          <w:sz w:val="28"/>
          <w:szCs w:val="28"/>
        </w:rPr>
        <w:t>г. Тирасполь</w:t>
      </w:r>
    </w:p>
    <w:p w:rsidR="0080546D" w:rsidRPr="008E0FDC" w:rsidRDefault="0080546D" w:rsidP="00615379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E0FDC">
        <w:rPr>
          <w:sz w:val="28"/>
          <w:szCs w:val="28"/>
        </w:rPr>
        <w:t xml:space="preserve"> июня 2017 г.</w:t>
      </w:r>
    </w:p>
    <w:p w:rsidR="0080546D" w:rsidRPr="008E0FDC" w:rsidRDefault="0080546D" w:rsidP="00615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359</w:t>
      </w:r>
    </w:p>
    <w:sectPr w:rsidR="0080546D" w:rsidRPr="008E0FDC" w:rsidSect="00F673B7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6D" w:rsidRDefault="0080546D" w:rsidP="00624453">
      <w:r>
        <w:separator/>
      </w:r>
    </w:p>
  </w:endnote>
  <w:endnote w:type="continuationSeparator" w:id="1">
    <w:p w:rsidR="0080546D" w:rsidRDefault="0080546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6D" w:rsidRDefault="0080546D" w:rsidP="00624453">
      <w:r>
        <w:separator/>
      </w:r>
    </w:p>
  </w:footnote>
  <w:footnote w:type="continuationSeparator" w:id="1">
    <w:p w:rsidR="0080546D" w:rsidRDefault="0080546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6D" w:rsidRDefault="0080546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80546D" w:rsidRDefault="00805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87886"/>
    <w:rsid w:val="001A0F0B"/>
    <w:rsid w:val="001A4650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3FE1"/>
    <w:rsid w:val="00496A1E"/>
    <w:rsid w:val="004A02E3"/>
    <w:rsid w:val="004A3FBC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40DE"/>
    <w:rsid w:val="005B6270"/>
    <w:rsid w:val="005E76FB"/>
    <w:rsid w:val="005F56BC"/>
    <w:rsid w:val="006111E7"/>
    <w:rsid w:val="00615379"/>
    <w:rsid w:val="00624453"/>
    <w:rsid w:val="00626E00"/>
    <w:rsid w:val="00640336"/>
    <w:rsid w:val="006417B3"/>
    <w:rsid w:val="006420CF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546D"/>
    <w:rsid w:val="00814DAE"/>
    <w:rsid w:val="00826BFD"/>
    <w:rsid w:val="00826FC3"/>
    <w:rsid w:val="008321B4"/>
    <w:rsid w:val="00833092"/>
    <w:rsid w:val="0084669B"/>
    <w:rsid w:val="008473F7"/>
    <w:rsid w:val="00847DBF"/>
    <w:rsid w:val="008A5B9A"/>
    <w:rsid w:val="008B22CC"/>
    <w:rsid w:val="008C798C"/>
    <w:rsid w:val="008C7B2D"/>
    <w:rsid w:val="008C7DE8"/>
    <w:rsid w:val="008D4562"/>
    <w:rsid w:val="008D61EC"/>
    <w:rsid w:val="008E0FD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B396F"/>
    <w:rsid w:val="009C165C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86F87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57195"/>
    <w:rsid w:val="00B6750A"/>
    <w:rsid w:val="00B71F87"/>
    <w:rsid w:val="00B80F80"/>
    <w:rsid w:val="00B877F7"/>
    <w:rsid w:val="00B92DE7"/>
    <w:rsid w:val="00B934ED"/>
    <w:rsid w:val="00BB192A"/>
    <w:rsid w:val="00BB1F31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673B7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240</Words>
  <Characters>1373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2017-05-31T08:27:00Z</cp:lastPrinted>
  <dcterms:created xsi:type="dcterms:W3CDTF">2017-05-31T08:27:00Z</dcterms:created>
  <dcterms:modified xsi:type="dcterms:W3CDTF">2017-06-02T07:18:00Z</dcterms:modified>
</cp:coreProperties>
</file>