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</w:p>
    <w:p w:rsidR="00232205" w:rsidRDefault="00232205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232205" w:rsidRDefault="00232205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232205" w:rsidRDefault="00232205" w:rsidP="00DF67C9">
      <w:pPr>
        <w:ind w:firstLine="708"/>
        <w:jc w:val="both"/>
        <w:rPr>
          <w:sz w:val="28"/>
          <w:szCs w:val="28"/>
        </w:rPr>
      </w:pPr>
    </w:p>
    <w:p w:rsidR="00232205" w:rsidRDefault="00232205" w:rsidP="00DF67C9">
      <w:pPr>
        <w:ind w:firstLine="708"/>
        <w:jc w:val="both"/>
        <w:rPr>
          <w:sz w:val="28"/>
          <w:szCs w:val="28"/>
        </w:rPr>
      </w:pPr>
    </w:p>
    <w:p w:rsidR="00232205" w:rsidRDefault="00232205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CA7B88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легкой промышленности:</w:t>
      </w:r>
    </w:p>
    <w:p w:rsidR="00232205" w:rsidRDefault="00232205" w:rsidP="00364ACC">
      <w:pPr>
        <w:jc w:val="both"/>
        <w:rPr>
          <w:sz w:val="28"/>
          <w:szCs w:val="28"/>
        </w:rPr>
      </w:pPr>
    </w:p>
    <w:p w:rsidR="00232205" w:rsidRDefault="00232205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232205" w:rsidRDefault="00232205" w:rsidP="00364AC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232205" w:rsidRPr="0006522C">
        <w:tc>
          <w:tcPr>
            <w:tcW w:w="4786" w:type="dxa"/>
          </w:tcPr>
          <w:p w:rsidR="00232205" w:rsidRPr="00EE1BB0" w:rsidRDefault="00232205" w:rsidP="0030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Абрамову Елену Елизаровну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30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комплектовщика изделий </w:t>
            </w:r>
            <w:r>
              <w:rPr>
                <w:sz w:val="28"/>
                <w:szCs w:val="28"/>
              </w:rPr>
              <w:br/>
              <w:t xml:space="preserve">и полуфабрикатов цеха № 3 </w:t>
            </w:r>
            <w:r>
              <w:rPr>
                <w:sz w:val="28"/>
                <w:szCs w:val="28"/>
              </w:rPr>
              <w:br/>
              <w:t>ООО «Софтшуз» г. Бендеры,</w:t>
            </w:r>
          </w:p>
          <w:p w:rsidR="00232205" w:rsidRPr="00EE1BB0" w:rsidRDefault="00232205" w:rsidP="003014B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3014B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Албул Светлан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Pr="0006522C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3014B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бухгалтера ЗАО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 xml:space="preserve">«Одема»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им. В. Соловь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Pr="0006522C" w:rsidRDefault="00232205" w:rsidP="003014B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3014B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Банул Кристин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Pr="0006522C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8A436C">
            <w:pPr>
              <w:rPr>
                <w:sz w:val="28"/>
                <w:szCs w:val="28"/>
              </w:rPr>
            </w:pPr>
            <w:r w:rsidRPr="00640E97">
              <w:rPr>
                <w:sz w:val="28"/>
                <w:szCs w:val="28"/>
              </w:rPr>
              <w:t xml:space="preserve">швею ЗАО «Одема» </w:t>
            </w:r>
            <w:r w:rsidRPr="00640E97">
              <w:rPr>
                <w:sz w:val="28"/>
                <w:szCs w:val="28"/>
              </w:rPr>
              <w:br/>
              <w:t>им. В. Соловьевой г. Тирасполь,</w:t>
            </w:r>
          </w:p>
          <w:p w:rsidR="00232205" w:rsidRPr="00640E97" w:rsidRDefault="00232205" w:rsidP="008A436C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30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Баркарь Наталью Александровну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30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швею бригады № 1 Дубоссарского филиала ООО «Торгово-промышленная фирма </w:t>
            </w:r>
          </w:p>
          <w:p w:rsidR="00232205" w:rsidRDefault="00232205" w:rsidP="0030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«Интерцентр Люкс»,</w:t>
            </w:r>
          </w:p>
          <w:p w:rsidR="00232205" w:rsidRPr="00640E97" w:rsidRDefault="00232205" w:rsidP="003014B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640E97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Бризицкого Ивана Васильевича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3014B8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помощника мастера печатного цеха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640E97" w:rsidRDefault="00232205" w:rsidP="003014B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144873">
            <w:pPr>
              <w:jc w:val="both"/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Бузыл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4487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помощника мастера прядильного цеха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прядильно-ткацкого производства ЗАО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14487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14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Виеру Лидию Николаевну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раскройщика подготовительно-раскройного цеха ЗАО «Швейная фирма «Вестра» г. Бендеры, </w:t>
            </w:r>
          </w:p>
          <w:p w:rsidR="00232205" w:rsidRPr="00EE1BB0" w:rsidRDefault="00232205" w:rsidP="0014487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14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Вишталь Кларису Владимировну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1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по расчету заработной платы ОАО «Флоаре» г. Бендеры,</w:t>
            </w:r>
          </w:p>
          <w:p w:rsidR="00232205" w:rsidRPr="00EE1BB0" w:rsidRDefault="00232205" w:rsidP="00113EA9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Гацкан Лилию Валентиновну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D1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швею бригады № 2 Дубоссарского филиала ООО «Торгово-промышленная фирма </w:t>
            </w:r>
          </w:p>
          <w:p w:rsidR="00232205" w:rsidRDefault="00232205" w:rsidP="00D1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«Интерцентр Люкс»,</w:t>
            </w:r>
          </w:p>
          <w:p w:rsidR="00232205" w:rsidRPr="00EE1BB0" w:rsidRDefault="00232205" w:rsidP="00D1453C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Гордзиевского Сергея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Григорьевича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4487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помощника мастера ткацкого цеха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14487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Демченко Николая Яковлевича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4487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раклиста печатного цеха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14487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Димитренко Павла Ивановича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конвейерной линии </w:t>
            </w:r>
            <w:r>
              <w:rPr>
                <w:sz w:val="28"/>
                <w:szCs w:val="28"/>
              </w:rPr>
              <w:br/>
              <w:t>в раскройном цехе ЗАО «Обувная фирма «Тигина» г. Бендеры,</w:t>
            </w:r>
          </w:p>
          <w:p w:rsidR="00232205" w:rsidRPr="00EE1BB0" w:rsidRDefault="00232205" w:rsidP="0014487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Донцу Михаила Афтеньевича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44873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начальника механической службы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14487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Драгомерецк</w:t>
            </w:r>
            <w:r>
              <w:rPr>
                <w:sz w:val="28"/>
                <w:szCs w:val="28"/>
              </w:rPr>
              <w:t>ую</w:t>
            </w:r>
            <w:r w:rsidRPr="00EE1BB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8A436C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ЗАО «Одема»</w:t>
            </w:r>
            <w:r w:rsidRPr="00640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40E97">
              <w:rPr>
                <w:sz w:val="28"/>
                <w:szCs w:val="28"/>
              </w:rPr>
              <w:t>им. В. Соловьевой г. Тирасполь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8A436C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Ольгу Ивановну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технолога технологического отдела Дубоссарского филиала </w:t>
            </w:r>
            <w:r>
              <w:rPr>
                <w:sz w:val="28"/>
                <w:szCs w:val="28"/>
              </w:rPr>
              <w:br/>
              <w:t>ООО «Торгово-промышленная фирма «Интерцентр Люкс»,</w:t>
            </w:r>
          </w:p>
          <w:p w:rsidR="00232205" w:rsidRDefault="00232205" w:rsidP="00BD553D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Кожухарь Тамару Максимовну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участком складского хозяйства и внутрифабричного транспорта ОАО «Флоаре»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232205" w:rsidRPr="00EE1BB0" w:rsidRDefault="00232205" w:rsidP="00BD553D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Кротов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ЗАО «Одема»</w:t>
            </w:r>
            <w:r w:rsidRPr="00640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40E97">
              <w:rPr>
                <w:sz w:val="28"/>
                <w:szCs w:val="28"/>
              </w:rPr>
              <w:t>им. В. Соловьевой г. Тирасполь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BD553D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656EF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Кузьменко Елен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начальника ткацкой экспериментальной лаборатории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8A436C" w:rsidRDefault="00232205" w:rsidP="00BD553D"/>
        </w:tc>
      </w:tr>
      <w:tr w:rsidR="00232205" w:rsidRPr="0006522C">
        <w:tc>
          <w:tcPr>
            <w:tcW w:w="4786" w:type="dxa"/>
          </w:tcPr>
          <w:p w:rsidR="00232205" w:rsidRPr="00EE1BB0" w:rsidRDefault="00232205" w:rsidP="00656EF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Милюков</w:t>
            </w:r>
            <w:r>
              <w:rPr>
                <w:sz w:val="28"/>
                <w:szCs w:val="28"/>
              </w:rPr>
              <w:t xml:space="preserve">у </w:t>
            </w:r>
            <w:r w:rsidRPr="00EE1BB0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оператора швейного оборудования автоматических линий швейного производства ЗАО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>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BD553D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65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Могу Наталью Петровну 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укладчика-упаковщика цеха № 2 ООО «Софтшуз» г. Бендеры,</w:t>
            </w:r>
          </w:p>
          <w:p w:rsidR="00232205" w:rsidRPr="00EE1BB0" w:rsidRDefault="00232205" w:rsidP="00BD553D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656EF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Мунжиу Людмил</w:t>
            </w:r>
            <w:r>
              <w:rPr>
                <w:sz w:val="28"/>
                <w:szCs w:val="28"/>
              </w:rPr>
              <w:t>у Сергеевну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D553D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технолога ЗАО «Одема»</w:t>
            </w:r>
            <w:r w:rsidRPr="00640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40E97">
              <w:rPr>
                <w:sz w:val="28"/>
                <w:szCs w:val="28"/>
              </w:rPr>
              <w:t>им. В. Соловьевой г. Тирасполь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BD553D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656EFE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7F0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бригады № 11</w:t>
            </w:r>
            <w:r>
              <w:rPr>
                <w:sz w:val="28"/>
                <w:szCs w:val="28"/>
              </w:rPr>
              <w:t xml:space="preserve"> ООО «Торгово-промышленная фирма «Интерцентр Люкс» г. Тирасполь,</w:t>
            </w:r>
          </w:p>
          <w:p w:rsidR="00232205" w:rsidRPr="00EE1BB0" w:rsidRDefault="00232205" w:rsidP="00CD7F0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CD7F0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Ничипоренко Елен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7F0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бригадира раскройного участка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«Одема»</w:t>
            </w:r>
            <w:r w:rsidRPr="00640E97">
              <w:rPr>
                <w:sz w:val="28"/>
                <w:szCs w:val="28"/>
              </w:rPr>
              <w:t xml:space="preserve"> им. В. Соловьевой </w:t>
            </w:r>
            <w:r>
              <w:rPr>
                <w:sz w:val="28"/>
                <w:szCs w:val="28"/>
              </w:rPr>
              <w:br/>
            </w:r>
            <w:r w:rsidRPr="00640E97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CD7F0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9F29DF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Обручков</w:t>
            </w:r>
            <w:r>
              <w:rPr>
                <w:sz w:val="28"/>
                <w:szCs w:val="28"/>
              </w:rPr>
              <w:t xml:space="preserve">у </w:t>
            </w:r>
            <w:r w:rsidRPr="00EE1BB0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7F0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бригадира бригады № 4 </w:t>
            </w:r>
            <w:r>
              <w:rPr>
                <w:sz w:val="28"/>
                <w:szCs w:val="28"/>
              </w:rPr>
              <w:br/>
              <w:t xml:space="preserve">ООО «Торгово-промышленная фирма «Интерцентр Люкс»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232205" w:rsidRPr="00EE1BB0" w:rsidRDefault="00232205" w:rsidP="00CD7F0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9F29DF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Подуфал</w:t>
            </w:r>
            <w:r>
              <w:rPr>
                <w:sz w:val="28"/>
                <w:szCs w:val="28"/>
              </w:rPr>
              <w:t>ую</w:t>
            </w:r>
            <w:r w:rsidRPr="00EE1BB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Pr="00EE1BB0" w:rsidRDefault="00232205" w:rsidP="008A436C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заместителя главного технолога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9F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Сергея Александровича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7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приемщика материалов, полуфабрикатов и готовых </w:t>
            </w:r>
            <w:r>
              <w:rPr>
                <w:sz w:val="28"/>
                <w:szCs w:val="28"/>
              </w:rPr>
              <w:br/>
              <w:t>изделий – грузчика ОАО «Флоаре» г. Бендеры,</w:t>
            </w:r>
          </w:p>
          <w:p w:rsidR="00232205" w:rsidRPr="00EE1BB0" w:rsidRDefault="00232205" w:rsidP="00CD7F0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9F29DF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Руснак Анн</w:t>
            </w:r>
            <w:r>
              <w:rPr>
                <w:sz w:val="28"/>
                <w:szCs w:val="28"/>
              </w:rPr>
              <w:t>у Дорофеевну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7F0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CD7F0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CD08AA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Слободян Валентин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е</w:t>
            </w:r>
            <w:r w:rsidRPr="00EE1BB0">
              <w:rPr>
                <w:sz w:val="28"/>
                <w:szCs w:val="28"/>
              </w:rPr>
              <w:t xml:space="preserve">ра качества приемно-контрольного участка прядильно-ткацкого производства </w:t>
            </w:r>
            <w:r>
              <w:rPr>
                <w:sz w:val="28"/>
                <w:szCs w:val="28"/>
              </w:rPr>
              <w:br/>
              <w:t xml:space="preserve">ЗАО </w:t>
            </w:r>
            <w:r w:rsidRPr="00EE1BB0">
              <w:rPr>
                <w:sz w:val="28"/>
                <w:szCs w:val="28"/>
              </w:rPr>
              <w:t>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CD08A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CD08AA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Сталевск</w:t>
            </w:r>
            <w:r>
              <w:rPr>
                <w:sz w:val="28"/>
                <w:szCs w:val="28"/>
              </w:rPr>
              <w:t>ую</w:t>
            </w:r>
            <w:r w:rsidRPr="00EE1BB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1BB0">
              <w:rPr>
                <w:sz w:val="28"/>
                <w:szCs w:val="28"/>
              </w:rPr>
              <w:t xml:space="preserve"> ЗАО</w:t>
            </w:r>
            <w:r>
              <w:rPr>
                <w:sz w:val="28"/>
                <w:szCs w:val="28"/>
              </w:rPr>
              <w:t xml:space="preserve"> </w:t>
            </w:r>
            <w:r w:rsidRPr="00EE1BB0">
              <w:rPr>
                <w:sz w:val="28"/>
                <w:szCs w:val="28"/>
              </w:rPr>
              <w:t xml:space="preserve">«Одема» </w:t>
            </w:r>
            <w:r>
              <w:rPr>
                <w:sz w:val="28"/>
                <w:szCs w:val="28"/>
              </w:rPr>
              <w:br/>
            </w:r>
            <w:r w:rsidRPr="00EE1BB0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Pr="00EE1BB0" w:rsidRDefault="00232205" w:rsidP="00CD08A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Трояновскую Елену Сергеевну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управления качеством Дубоссарского филиала </w:t>
            </w:r>
            <w:r>
              <w:rPr>
                <w:sz w:val="28"/>
                <w:szCs w:val="28"/>
              </w:rPr>
              <w:br/>
              <w:t>ООО «Торгово-промышленная фирма «Интерцентр Люкс»,</w:t>
            </w:r>
          </w:p>
          <w:p w:rsidR="00232205" w:rsidRPr="00EE1BB0" w:rsidRDefault="00232205" w:rsidP="00CD08A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Ирину Константиновну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обработчика деталей, полуфабрикатов и изделий </w:t>
            </w:r>
            <w:r>
              <w:rPr>
                <w:sz w:val="28"/>
                <w:szCs w:val="28"/>
              </w:rPr>
              <w:br/>
              <w:t>ОАО «Флоаре» г. Бендеры,</w:t>
            </w:r>
          </w:p>
          <w:p w:rsidR="00232205" w:rsidRPr="00EE1BB0" w:rsidRDefault="00232205" w:rsidP="00CD08A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Черкасову Валентину Пантелеевну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отделочника изделий </w:t>
            </w:r>
            <w:r w:rsidRPr="00FA19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ОАО «Флоаре» г. Бендеры,</w:t>
            </w:r>
          </w:p>
          <w:p w:rsidR="00232205" w:rsidRDefault="00232205" w:rsidP="00CD08A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Черного Владислава Викторовича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F4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слесаря-ремонтника </w:t>
            </w:r>
            <w:r>
              <w:rPr>
                <w:sz w:val="28"/>
                <w:szCs w:val="28"/>
              </w:rPr>
              <w:br/>
              <w:t xml:space="preserve">по обслуживанию оборудования </w:t>
            </w:r>
            <w:r>
              <w:rPr>
                <w:sz w:val="28"/>
                <w:szCs w:val="28"/>
              </w:rPr>
              <w:br/>
              <w:t>в цехах энерго-механического отдела ЗАО «Швейная фирма «Вестра» г. Бендеры,</w:t>
            </w:r>
          </w:p>
          <w:p w:rsidR="00232205" w:rsidRDefault="00232205" w:rsidP="00F4390E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FE28F6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Чумаченко Людмил</w:t>
            </w:r>
            <w:r>
              <w:rPr>
                <w:sz w:val="28"/>
                <w:szCs w:val="28"/>
              </w:rPr>
              <w:t>у</w:t>
            </w:r>
            <w:r w:rsidRPr="00EE1BB0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CD08AA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бригадира на участках основного производства участка разбраковки тканей готовых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EE1BB0" w:rsidRDefault="00232205" w:rsidP="00CD08A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FE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Шаравину Людмилу Ивановну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FE28F6">
            <w:pPr>
              <w:rPr>
                <w:sz w:val="28"/>
                <w:szCs w:val="28"/>
              </w:rPr>
            </w:pPr>
            <w:r w:rsidRPr="0059177C">
              <w:rPr>
                <w:sz w:val="28"/>
                <w:szCs w:val="28"/>
              </w:rPr>
              <w:t xml:space="preserve">оператора конвейерной линии </w:t>
            </w:r>
            <w:r w:rsidRPr="0059177C">
              <w:rPr>
                <w:sz w:val="28"/>
                <w:szCs w:val="28"/>
              </w:rPr>
              <w:br/>
              <w:t>в заготовочном цехе ЗАО «Обувная фирма «Тигина» г. Бендеры,</w:t>
            </w:r>
          </w:p>
          <w:p w:rsidR="00232205" w:rsidRPr="00EE1BB0" w:rsidRDefault="00232205" w:rsidP="00FE28F6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EE1BB0" w:rsidRDefault="00232205" w:rsidP="00FE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Алену</w:t>
            </w:r>
            <w:r w:rsidRPr="00EE1BB0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867EF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 xml:space="preserve">ведущего технолога швейного производства </w:t>
            </w:r>
            <w:r>
              <w:rPr>
                <w:sz w:val="28"/>
                <w:szCs w:val="28"/>
              </w:rPr>
              <w:t xml:space="preserve">ООО «Торгово-промышленная фирма </w:t>
            </w:r>
          </w:p>
          <w:p w:rsidR="00232205" w:rsidRPr="00EE1BB0" w:rsidRDefault="00232205" w:rsidP="0086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«Интерцентр Люкс» г. Тирасполь;</w:t>
            </w:r>
          </w:p>
        </w:tc>
      </w:tr>
    </w:tbl>
    <w:p w:rsidR="00232205" w:rsidRDefault="00232205" w:rsidP="0052302F">
      <w:pPr>
        <w:jc w:val="both"/>
        <w:rPr>
          <w:sz w:val="28"/>
          <w:szCs w:val="28"/>
        </w:rPr>
      </w:pPr>
    </w:p>
    <w:p w:rsidR="00232205" w:rsidRDefault="00232205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232205" w:rsidRDefault="00232205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232205" w:rsidRPr="0006522C">
        <w:tc>
          <w:tcPr>
            <w:tcW w:w="4786" w:type="dxa"/>
          </w:tcPr>
          <w:p w:rsidR="00232205" w:rsidRPr="00A42F1F" w:rsidRDefault="00232205" w:rsidP="00285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Ангел Светлане Сергеевне 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1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бригады № 3 Дубоссарского филиала ООО «Торгово-промышленная фирма </w:t>
            </w:r>
          </w:p>
          <w:p w:rsidR="00232205" w:rsidRDefault="00232205" w:rsidP="00B1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«Интерцентр Люкс»,</w:t>
            </w:r>
          </w:p>
          <w:p w:rsidR="00232205" w:rsidRPr="00A42F1F" w:rsidRDefault="00232205" w:rsidP="00B1109C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285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Басюл Наталье Алексеевне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B1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инженеру-технологу бригады № 3 Дубоссарского филиала </w:t>
            </w:r>
            <w:r>
              <w:rPr>
                <w:sz w:val="28"/>
                <w:szCs w:val="28"/>
              </w:rPr>
              <w:br/>
              <w:t>ООО «Торгово-промышленная фирма «Интерцентр Люкс»,</w:t>
            </w:r>
          </w:p>
          <w:p w:rsidR="00232205" w:rsidRDefault="00232205" w:rsidP="00B1109C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285C00">
            <w:pPr>
              <w:jc w:val="both"/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Бирюков</w:t>
            </w:r>
            <w:r>
              <w:rPr>
                <w:sz w:val="28"/>
                <w:szCs w:val="28"/>
              </w:rPr>
              <w:t xml:space="preserve">у </w:t>
            </w:r>
            <w:r w:rsidRPr="00A42F1F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>у</w:t>
            </w:r>
            <w:r w:rsidRPr="00A42F1F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Pr="0006522C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285C00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A42F1F">
              <w:rPr>
                <w:sz w:val="28"/>
                <w:szCs w:val="28"/>
              </w:rPr>
              <w:t xml:space="preserve"> смены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06522C" w:rsidRDefault="00232205" w:rsidP="00285C00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285C00">
            <w:pPr>
              <w:jc w:val="both"/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Браду Ольг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285C00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>у</w:t>
            </w:r>
            <w:r w:rsidRPr="00A42F1F">
              <w:rPr>
                <w:sz w:val="28"/>
                <w:szCs w:val="28"/>
              </w:rPr>
              <w:t xml:space="preserve"> швейного производства  </w:t>
            </w:r>
            <w:r w:rsidRPr="00EE1BB0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«Интерцентр Люкс»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232205" w:rsidRDefault="00232205" w:rsidP="00285C00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285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Быковой Вите Владимировне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3E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термоотделочнику пошивочного цеха № 2 ЗАО «Швейная фирма «Вестра» г. Бендеры,</w:t>
            </w:r>
          </w:p>
          <w:p w:rsidR="00232205" w:rsidRPr="00A42F1F" w:rsidRDefault="00232205" w:rsidP="003E1434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285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Наталье Викторовне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3E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бухгалтеру финансовой службы Дубоссарского филиала </w:t>
            </w:r>
            <w:r>
              <w:rPr>
                <w:sz w:val="28"/>
                <w:szCs w:val="28"/>
              </w:rPr>
              <w:br/>
              <w:t>ООО «Торгово-промышленная фирма «Интерцентр Люкс»,</w:t>
            </w:r>
          </w:p>
          <w:p w:rsidR="00232205" w:rsidRDefault="00232205" w:rsidP="003E1434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285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 Юрию Александровичу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7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энергомеханику </w:t>
            </w:r>
            <w:r>
              <w:rPr>
                <w:sz w:val="28"/>
                <w:szCs w:val="28"/>
              </w:rPr>
              <w:br/>
              <w:t xml:space="preserve">ЗАО «Обувная фирма «Тигина»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232205" w:rsidRDefault="00232205" w:rsidP="003E1434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772943">
            <w:pPr>
              <w:jc w:val="both"/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Давиденко Елен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Pr="0006522C" w:rsidRDefault="00232205" w:rsidP="0077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772943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бригады № 4</w:t>
            </w:r>
            <w:r w:rsidRPr="00EE1BB0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«Интерцентр 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Default="00232205" w:rsidP="00772943">
            <w:pPr>
              <w:rPr>
                <w:sz w:val="28"/>
                <w:szCs w:val="28"/>
              </w:rPr>
            </w:pPr>
          </w:p>
          <w:p w:rsidR="00232205" w:rsidRPr="0006522C" w:rsidRDefault="00232205" w:rsidP="0077294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9D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Алене Константиновне</w:t>
            </w:r>
          </w:p>
        </w:tc>
        <w:tc>
          <w:tcPr>
            <w:tcW w:w="425" w:type="dxa"/>
          </w:tcPr>
          <w:p w:rsidR="00232205" w:rsidRPr="0006522C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7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термоотделочнику пошивочного цеха № 2 ЗАО «Швейная фирма «Вестра» г. Бендеры,</w:t>
            </w:r>
          </w:p>
          <w:p w:rsidR="00232205" w:rsidRPr="0006522C" w:rsidRDefault="00232205" w:rsidP="009D7850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9D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Еременко Елене Анатольевне 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7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сборщику обуви экспериментального цеха</w:t>
            </w:r>
            <w:r>
              <w:rPr>
                <w:sz w:val="28"/>
                <w:szCs w:val="28"/>
              </w:rPr>
              <w:br/>
              <w:t>ООО «Софтшуз» г. Бендеры,</w:t>
            </w:r>
          </w:p>
          <w:p w:rsidR="00232205" w:rsidRDefault="00232205" w:rsidP="007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2205" w:rsidRPr="0006522C">
        <w:tc>
          <w:tcPr>
            <w:tcW w:w="4786" w:type="dxa"/>
          </w:tcPr>
          <w:p w:rsidR="00232205" w:rsidRDefault="00232205" w:rsidP="009D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Закировой Алле Николаевне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77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сборщику верха обуви </w:t>
            </w:r>
            <w:r>
              <w:rPr>
                <w:sz w:val="28"/>
                <w:szCs w:val="28"/>
              </w:rPr>
              <w:br/>
              <w:t>ОАО «Флоаре» г. Бендеры,</w:t>
            </w:r>
          </w:p>
          <w:p w:rsidR="00232205" w:rsidRDefault="00232205" w:rsidP="0077294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AB00A8">
            <w:pPr>
              <w:jc w:val="both"/>
              <w:rPr>
                <w:sz w:val="28"/>
                <w:szCs w:val="28"/>
              </w:rPr>
            </w:pPr>
            <w:r w:rsidRPr="00A42F1F">
              <w:rPr>
                <w:color w:val="000000"/>
                <w:sz w:val="28"/>
                <w:szCs w:val="28"/>
              </w:rPr>
              <w:t>Киценко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F1F">
              <w:rPr>
                <w:color w:val="000000"/>
                <w:sz w:val="28"/>
                <w:szCs w:val="28"/>
              </w:rPr>
              <w:t>Марии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F1F">
              <w:rPr>
                <w:color w:val="000000"/>
                <w:sz w:val="28"/>
                <w:szCs w:val="28"/>
              </w:rPr>
              <w:t>Дмитриевн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AB00A8">
            <w:pPr>
              <w:rPr>
                <w:sz w:val="28"/>
                <w:szCs w:val="28"/>
              </w:rPr>
            </w:pPr>
            <w:r w:rsidRPr="00A42F1F">
              <w:rPr>
                <w:color w:val="000000"/>
                <w:sz w:val="28"/>
                <w:szCs w:val="28"/>
              </w:rPr>
              <w:t>шве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42F1F">
              <w:rPr>
                <w:color w:val="000000"/>
                <w:sz w:val="28"/>
                <w:szCs w:val="28"/>
              </w:rPr>
              <w:t xml:space="preserve"> бригады № 59</w:t>
            </w:r>
            <w:r w:rsidRPr="00EE1BB0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«Интерцентр 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Pr="00A42F1F" w:rsidRDefault="00232205" w:rsidP="00AB00A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AB00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Кожокарь Татьяне Гавриловне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FF646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швее бригады № 1</w:t>
            </w:r>
            <w:r>
              <w:rPr>
                <w:sz w:val="28"/>
                <w:szCs w:val="28"/>
              </w:rPr>
              <w:t xml:space="preserve"> Дубоссарского филиала ООО «Торгово-промышленная фирма «Интерцентр Люкс»,</w:t>
            </w:r>
          </w:p>
          <w:p w:rsidR="00232205" w:rsidRPr="00A42F1F" w:rsidRDefault="00232205" w:rsidP="00FF646F">
            <w:pPr>
              <w:rPr>
                <w:color w:val="000000"/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155DF5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Курдаков</w:t>
            </w:r>
            <w:r>
              <w:rPr>
                <w:sz w:val="28"/>
                <w:szCs w:val="28"/>
              </w:rPr>
              <w:t xml:space="preserve">ой </w:t>
            </w:r>
            <w:r w:rsidRPr="00A42F1F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Pr="0006522C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AB00A8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ю начальника </w:t>
            </w:r>
            <w:r w:rsidRPr="00A42F1F">
              <w:rPr>
                <w:sz w:val="28"/>
                <w:szCs w:val="28"/>
              </w:rPr>
              <w:t>отделочного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06522C" w:rsidRDefault="00232205" w:rsidP="00AB00A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155DF5">
            <w:pPr>
              <w:jc w:val="both"/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Кучеренко</w:t>
            </w:r>
            <w:r>
              <w:rPr>
                <w:sz w:val="28"/>
                <w:szCs w:val="28"/>
              </w:rPr>
              <w:t xml:space="preserve"> </w:t>
            </w:r>
            <w:r w:rsidRPr="00A42F1F">
              <w:rPr>
                <w:sz w:val="28"/>
                <w:szCs w:val="28"/>
              </w:rPr>
              <w:t>Лилии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Pr="0006522C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55DF5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бригады № 7</w:t>
            </w:r>
            <w:r w:rsidRPr="00EE1BB0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«Интерцентр 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Pr="0006522C" w:rsidRDefault="00232205" w:rsidP="00155DF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723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Лаврик Зинаиде Васильевне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5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сборщику обуви цеха № 1 </w:t>
            </w:r>
            <w:r>
              <w:rPr>
                <w:sz w:val="28"/>
                <w:szCs w:val="28"/>
              </w:rPr>
              <w:br/>
              <w:t>ООО «Софтшуз» г. Бендеры,</w:t>
            </w:r>
          </w:p>
          <w:p w:rsidR="00232205" w:rsidRPr="00A42F1F" w:rsidRDefault="00232205" w:rsidP="00155DF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155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Махольду Владимиру Андреевичу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5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затяжчику обуви ОАО «Флоаре»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232205" w:rsidRDefault="00232205" w:rsidP="00155DF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06522C" w:rsidRDefault="00232205" w:rsidP="00155DF5">
            <w:pPr>
              <w:jc w:val="both"/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Мелек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Марии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Pr="0006522C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55DF5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бригады  № 21</w:t>
            </w:r>
            <w:r w:rsidRPr="00EE1BB0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«Интерцентр 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Pr="009D3EDE" w:rsidRDefault="00232205" w:rsidP="00155DF5"/>
        </w:tc>
      </w:tr>
      <w:tr w:rsidR="00232205" w:rsidRPr="0006522C">
        <w:tc>
          <w:tcPr>
            <w:tcW w:w="4786" w:type="dxa"/>
          </w:tcPr>
          <w:p w:rsidR="00232205" w:rsidRPr="00A42F1F" w:rsidRDefault="00232205" w:rsidP="00155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Мовиле Лилиане Павловне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15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сборщику обуви цеха № 3 </w:t>
            </w:r>
            <w:r>
              <w:rPr>
                <w:sz w:val="28"/>
                <w:szCs w:val="28"/>
              </w:rPr>
              <w:br/>
              <w:t>ООО «Софтшуз» г. Бендеры,</w:t>
            </w:r>
          </w:p>
          <w:p w:rsidR="00232205" w:rsidRPr="009D3EDE" w:rsidRDefault="00232205" w:rsidP="00155DF5"/>
        </w:tc>
      </w:tr>
      <w:tr w:rsidR="00232205" w:rsidRPr="0006522C">
        <w:tc>
          <w:tcPr>
            <w:tcW w:w="4786" w:type="dxa"/>
          </w:tcPr>
          <w:p w:rsidR="00232205" w:rsidRPr="0006522C" w:rsidRDefault="00232205" w:rsidP="00BD695A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Ожеговой Татьян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Pr="0006522C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Pr="0006522C" w:rsidRDefault="00232205" w:rsidP="006C6742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комплектовщик</w:t>
            </w:r>
            <w:r>
              <w:rPr>
                <w:sz w:val="28"/>
                <w:szCs w:val="28"/>
              </w:rPr>
              <w:t>у</w:t>
            </w:r>
            <w:r w:rsidRPr="00A42F1F">
              <w:rPr>
                <w:sz w:val="28"/>
                <w:szCs w:val="28"/>
              </w:rPr>
              <w:t xml:space="preserve"> материалов, кроя </w:t>
            </w:r>
            <w:r>
              <w:rPr>
                <w:sz w:val="28"/>
                <w:szCs w:val="28"/>
              </w:rPr>
              <w:br/>
            </w:r>
            <w:r w:rsidRPr="00A42F1F">
              <w:rPr>
                <w:sz w:val="28"/>
                <w:szCs w:val="28"/>
              </w:rPr>
              <w:t xml:space="preserve">и изделий участка упаковки швейного производства </w:t>
            </w:r>
            <w:r>
              <w:rPr>
                <w:sz w:val="28"/>
                <w:szCs w:val="28"/>
              </w:rPr>
              <w:br/>
            </w:r>
            <w:r w:rsidRPr="00A42F1F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232205" w:rsidRPr="0006522C">
        <w:tc>
          <w:tcPr>
            <w:tcW w:w="4786" w:type="dxa"/>
          </w:tcPr>
          <w:p w:rsidR="00232205" w:rsidRDefault="00232205" w:rsidP="00BD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Писарь Людмиле Максимовне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FF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бригады № 2 Дубоссарского филиала ООО «Торгово-промышленная фирма </w:t>
            </w:r>
          </w:p>
          <w:p w:rsidR="00232205" w:rsidRDefault="00232205" w:rsidP="00FF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«Интерцентр Люкс»,</w:t>
            </w:r>
          </w:p>
          <w:p w:rsidR="00232205" w:rsidRDefault="00232205" w:rsidP="00FF646F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BD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Плященко Ольге Ивановне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A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производственного обучения </w:t>
            </w:r>
            <w:r w:rsidRPr="00EE1BB0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</w:t>
            </w:r>
          </w:p>
          <w:p w:rsidR="00232205" w:rsidRDefault="00232205" w:rsidP="00A24285">
            <w:pPr>
              <w:rPr>
                <w:sz w:val="28"/>
                <w:szCs w:val="28"/>
              </w:rPr>
            </w:pPr>
            <w:r w:rsidRPr="00EE1BB0">
              <w:rPr>
                <w:sz w:val="28"/>
                <w:szCs w:val="28"/>
              </w:rPr>
              <w:t>«Интерцентр 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232205" w:rsidRPr="00A42F1F" w:rsidRDefault="00232205" w:rsidP="00BD695A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A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Сажиной Вере Ивановне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A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уборщику Дубоссарского филиала </w:t>
            </w:r>
            <w:r>
              <w:rPr>
                <w:sz w:val="28"/>
                <w:szCs w:val="28"/>
              </w:rPr>
              <w:br/>
              <w:t>ООО «Торгово-промышленная фирма «Интерцентр Люкс»,</w:t>
            </w:r>
          </w:p>
          <w:p w:rsidR="00232205" w:rsidRPr="00A42F1F" w:rsidRDefault="00232205" w:rsidP="00A2428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A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Свах</w:t>
            </w:r>
            <w:r w:rsidRPr="00125D21">
              <w:rPr>
                <w:sz w:val="28"/>
                <w:szCs w:val="28"/>
              </w:rPr>
              <w:t xml:space="preserve">е </w:t>
            </w:r>
            <w:r w:rsidRPr="00A42F1F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A24285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швейного производства </w:t>
            </w:r>
            <w:r>
              <w:rPr>
                <w:sz w:val="28"/>
                <w:szCs w:val="28"/>
              </w:rPr>
              <w:br/>
            </w:r>
            <w:r w:rsidRPr="00A42F1F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Default="00232205" w:rsidP="00A2428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58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Сорокиной Татьяне Валерьевне 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58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генеральному директору </w:t>
            </w:r>
            <w:r>
              <w:rPr>
                <w:sz w:val="28"/>
                <w:szCs w:val="28"/>
              </w:rPr>
              <w:br/>
              <w:t xml:space="preserve">ЗАО «Обувная фирма «Тигина»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232205" w:rsidRPr="00A42F1F" w:rsidRDefault="00232205" w:rsidP="005865A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58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Спеяну Михаилу Владимировичу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58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инженеру по метрологии и связи ОАО «Флоаре» г. Бендеры,</w:t>
            </w:r>
          </w:p>
          <w:p w:rsidR="00232205" w:rsidRDefault="00232205" w:rsidP="005865A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98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Сырбу Наталье Петровне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58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сборщику верха обуви </w:t>
            </w:r>
            <w:r>
              <w:rPr>
                <w:sz w:val="28"/>
                <w:szCs w:val="28"/>
              </w:rPr>
              <w:br/>
              <w:t>ОАО «Флоаре» г. Бендеры,</w:t>
            </w:r>
          </w:p>
          <w:p w:rsidR="00232205" w:rsidRDefault="00232205" w:rsidP="005865A3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24285" w:rsidRDefault="00232205" w:rsidP="00A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Тигл</w:t>
            </w:r>
            <w:r w:rsidRPr="00125D21">
              <w:rPr>
                <w:sz w:val="28"/>
                <w:szCs w:val="28"/>
              </w:rPr>
              <w:t>е</w:t>
            </w:r>
            <w:r w:rsidRPr="00A24285">
              <w:rPr>
                <w:sz w:val="28"/>
                <w:szCs w:val="28"/>
              </w:rPr>
              <w:t xml:space="preserve"> Денис</w:t>
            </w:r>
            <w:r>
              <w:rPr>
                <w:sz w:val="28"/>
                <w:szCs w:val="28"/>
              </w:rPr>
              <w:t>у</w:t>
            </w:r>
            <w:r w:rsidRPr="00A2428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A24285">
            <w:pPr>
              <w:rPr>
                <w:sz w:val="28"/>
                <w:szCs w:val="28"/>
              </w:rPr>
            </w:pPr>
            <w:r w:rsidRPr="00A2428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A24285">
              <w:rPr>
                <w:sz w:val="28"/>
                <w:szCs w:val="28"/>
              </w:rPr>
              <w:t xml:space="preserve"> смены отделочного производства  ЗАО «Тиротекс»</w:t>
            </w:r>
            <w:r>
              <w:rPr>
                <w:sz w:val="28"/>
                <w:szCs w:val="28"/>
              </w:rPr>
              <w:t>,</w:t>
            </w:r>
          </w:p>
          <w:p w:rsidR="00232205" w:rsidRPr="00A42F1F" w:rsidRDefault="00232205" w:rsidP="00A24285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955E41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Ткач Елен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955E41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му</w:t>
            </w:r>
            <w:r w:rsidRPr="00A42F1F">
              <w:rPr>
                <w:sz w:val="28"/>
                <w:szCs w:val="28"/>
              </w:rPr>
              <w:t xml:space="preserve"> экспериментального цеха №</w:t>
            </w:r>
            <w:r>
              <w:rPr>
                <w:sz w:val="28"/>
                <w:szCs w:val="28"/>
              </w:rPr>
              <w:t xml:space="preserve"> </w:t>
            </w:r>
            <w:r w:rsidRPr="00A42F1F">
              <w:rPr>
                <w:sz w:val="28"/>
                <w:szCs w:val="28"/>
              </w:rPr>
              <w:t xml:space="preserve">1 </w:t>
            </w:r>
            <w:r w:rsidRPr="00EE1BB0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EE1B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EE1BB0">
              <w:rPr>
                <w:sz w:val="28"/>
                <w:szCs w:val="28"/>
              </w:rPr>
              <w:t xml:space="preserve"> «Интерцентр Люкс»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232205" w:rsidRPr="00A24285" w:rsidRDefault="00232205" w:rsidP="00955E41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98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Токарь Наталье Андреевне </w:t>
            </w:r>
          </w:p>
        </w:tc>
        <w:tc>
          <w:tcPr>
            <w:tcW w:w="425" w:type="dxa"/>
          </w:tcPr>
          <w:p w:rsidR="00232205" w:rsidRPr="00A42F1F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98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сборщику обуви цеха № 1</w:t>
            </w:r>
            <w:r>
              <w:rPr>
                <w:sz w:val="28"/>
                <w:szCs w:val="28"/>
              </w:rPr>
              <w:br/>
              <w:t>ООО «Софтшуз» г. Бендеры,</w:t>
            </w:r>
          </w:p>
          <w:p w:rsidR="00232205" w:rsidRPr="00A42F1F" w:rsidRDefault="00232205" w:rsidP="00981348">
            <w:pPr>
              <w:rPr>
                <w:sz w:val="28"/>
                <w:szCs w:val="28"/>
              </w:rPr>
            </w:pPr>
          </w:p>
        </w:tc>
      </w:tr>
      <w:tr w:rsidR="00232205" w:rsidRPr="0006522C">
        <w:tc>
          <w:tcPr>
            <w:tcW w:w="4786" w:type="dxa"/>
          </w:tcPr>
          <w:p w:rsidR="00232205" w:rsidRDefault="00232205" w:rsidP="0098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Чикуновой Ларисе Андреевне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Default="00232205" w:rsidP="0098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пошивочного цеха № 1 </w:t>
            </w:r>
            <w:r>
              <w:rPr>
                <w:sz w:val="28"/>
                <w:szCs w:val="28"/>
              </w:rPr>
              <w:br/>
              <w:t xml:space="preserve">ЗАО «Швейная фирма «Вестра»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232205" w:rsidRPr="003E7F56" w:rsidRDefault="00232205" w:rsidP="00981348"/>
        </w:tc>
      </w:tr>
      <w:tr w:rsidR="00232205" w:rsidRPr="0006522C">
        <w:tc>
          <w:tcPr>
            <w:tcW w:w="4786" w:type="dxa"/>
          </w:tcPr>
          <w:p w:rsidR="00232205" w:rsidRPr="00A42F1F" w:rsidRDefault="00232205" w:rsidP="00955E41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Яворской Ольг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2205" w:rsidRPr="00A42F1F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Pr="00A42F1F" w:rsidRDefault="00232205" w:rsidP="003E7F56">
            <w:pPr>
              <w:rPr>
                <w:sz w:val="28"/>
                <w:szCs w:val="28"/>
              </w:rPr>
            </w:pPr>
            <w:r w:rsidRPr="00A42F1F">
              <w:rPr>
                <w:sz w:val="28"/>
                <w:szCs w:val="28"/>
              </w:rPr>
              <w:t>настильщиц</w:t>
            </w:r>
            <w:r>
              <w:rPr>
                <w:sz w:val="28"/>
                <w:szCs w:val="28"/>
              </w:rPr>
              <w:t>е</w:t>
            </w:r>
            <w:r w:rsidRPr="00A42F1F">
              <w:rPr>
                <w:sz w:val="28"/>
                <w:szCs w:val="28"/>
              </w:rPr>
              <w:t xml:space="preserve"> участка контроля </w:t>
            </w:r>
            <w:r>
              <w:rPr>
                <w:sz w:val="28"/>
                <w:szCs w:val="28"/>
              </w:rPr>
              <w:br/>
            </w:r>
            <w:r w:rsidRPr="00A42F1F">
              <w:rPr>
                <w:sz w:val="28"/>
                <w:szCs w:val="28"/>
              </w:rPr>
              <w:t>и раскроя швейного</w:t>
            </w:r>
            <w:r>
              <w:rPr>
                <w:sz w:val="28"/>
                <w:szCs w:val="28"/>
              </w:rPr>
              <w:t xml:space="preserve"> </w:t>
            </w:r>
            <w:r w:rsidRPr="00A42F1F">
              <w:rPr>
                <w:sz w:val="28"/>
                <w:szCs w:val="28"/>
              </w:rPr>
              <w:t>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232205" w:rsidRPr="0006522C">
        <w:tc>
          <w:tcPr>
            <w:tcW w:w="4786" w:type="dxa"/>
          </w:tcPr>
          <w:p w:rsidR="00232205" w:rsidRPr="00A42F1F" w:rsidRDefault="00232205" w:rsidP="0095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Ярецкой Татьяне Степановне</w:t>
            </w:r>
          </w:p>
        </w:tc>
        <w:tc>
          <w:tcPr>
            <w:tcW w:w="425" w:type="dxa"/>
          </w:tcPr>
          <w:p w:rsidR="00232205" w:rsidRDefault="0023220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32205" w:rsidRPr="00A42F1F" w:rsidRDefault="00232205" w:rsidP="0095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сборщику верха обуви заготовочного цеха ЗАО «Обувная фирма «Тигина» г. Бендеры.</w:t>
            </w:r>
          </w:p>
        </w:tc>
      </w:tr>
    </w:tbl>
    <w:p w:rsidR="00232205" w:rsidRDefault="00232205" w:rsidP="00AA1053">
      <w:pPr>
        <w:rPr>
          <w:sz w:val="28"/>
          <w:szCs w:val="28"/>
        </w:rPr>
      </w:pPr>
    </w:p>
    <w:p w:rsidR="00232205" w:rsidRDefault="00232205" w:rsidP="00AA1053">
      <w:pPr>
        <w:ind w:firstLine="708"/>
        <w:rPr>
          <w:sz w:val="28"/>
          <w:szCs w:val="28"/>
        </w:rPr>
      </w:pPr>
    </w:p>
    <w:p w:rsidR="00232205" w:rsidRDefault="00232205" w:rsidP="00AA1053">
      <w:pPr>
        <w:ind w:firstLine="708"/>
        <w:rPr>
          <w:sz w:val="28"/>
          <w:szCs w:val="28"/>
        </w:rPr>
      </w:pPr>
    </w:p>
    <w:p w:rsidR="00232205" w:rsidRDefault="00232205" w:rsidP="00AA10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2205" w:rsidRDefault="00232205" w:rsidP="00AA1053">
      <w:pPr>
        <w:rPr>
          <w:sz w:val="28"/>
          <w:szCs w:val="28"/>
        </w:rPr>
      </w:pPr>
    </w:p>
    <w:p w:rsidR="00232205" w:rsidRPr="000F7BA5" w:rsidRDefault="00232205" w:rsidP="00AA1053">
      <w:pPr>
        <w:rPr>
          <w:sz w:val="28"/>
          <w:szCs w:val="28"/>
        </w:rPr>
      </w:pPr>
    </w:p>
    <w:p w:rsidR="00232205" w:rsidRPr="000F7BA5" w:rsidRDefault="00232205" w:rsidP="00AA1053">
      <w:pPr>
        <w:rPr>
          <w:sz w:val="28"/>
          <w:szCs w:val="28"/>
        </w:rPr>
      </w:pPr>
    </w:p>
    <w:p w:rsidR="00232205" w:rsidRPr="000F7BA5" w:rsidRDefault="00232205" w:rsidP="00AA1053">
      <w:pPr>
        <w:ind w:firstLine="708"/>
        <w:rPr>
          <w:sz w:val="28"/>
          <w:szCs w:val="28"/>
        </w:rPr>
      </w:pPr>
      <w:r w:rsidRPr="000F7BA5">
        <w:rPr>
          <w:sz w:val="28"/>
          <w:szCs w:val="28"/>
        </w:rPr>
        <w:t>г. Тирасполь</w:t>
      </w:r>
    </w:p>
    <w:p w:rsidR="00232205" w:rsidRPr="000F7BA5" w:rsidRDefault="00232205" w:rsidP="00AA1053">
      <w:pPr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0F7B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F7BA5">
        <w:rPr>
          <w:sz w:val="28"/>
          <w:szCs w:val="28"/>
        </w:rPr>
        <w:t xml:space="preserve"> 2017 г.</w:t>
      </w:r>
    </w:p>
    <w:p w:rsidR="00232205" w:rsidRPr="000F7BA5" w:rsidRDefault="00232205" w:rsidP="00AA1053">
      <w:pPr>
        <w:rPr>
          <w:sz w:val="28"/>
          <w:szCs w:val="28"/>
        </w:rPr>
      </w:pPr>
      <w:r w:rsidRPr="000F7B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F7BA5">
        <w:rPr>
          <w:sz w:val="28"/>
          <w:szCs w:val="28"/>
        </w:rPr>
        <w:t xml:space="preserve">   № 1</w:t>
      </w:r>
      <w:r>
        <w:rPr>
          <w:sz w:val="28"/>
          <w:szCs w:val="28"/>
        </w:rPr>
        <w:t>68</w:t>
      </w:r>
      <w:r w:rsidRPr="000F7BA5">
        <w:rPr>
          <w:sz w:val="28"/>
          <w:szCs w:val="28"/>
        </w:rPr>
        <w:t>рп</w:t>
      </w:r>
    </w:p>
    <w:p w:rsidR="00232205" w:rsidRPr="000F7BA5" w:rsidRDefault="00232205" w:rsidP="00AA1053">
      <w:pPr>
        <w:jc w:val="both"/>
      </w:pPr>
    </w:p>
    <w:sectPr w:rsidR="00232205" w:rsidRPr="000F7BA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05" w:rsidRDefault="00232205" w:rsidP="0006522C">
      <w:r>
        <w:separator/>
      </w:r>
    </w:p>
  </w:endnote>
  <w:endnote w:type="continuationSeparator" w:id="1">
    <w:p w:rsidR="00232205" w:rsidRDefault="0023220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05" w:rsidRDefault="00232205" w:rsidP="0006522C">
      <w:r>
        <w:separator/>
      </w:r>
    </w:p>
  </w:footnote>
  <w:footnote w:type="continuationSeparator" w:id="1">
    <w:p w:rsidR="00232205" w:rsidRDefault="0023220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5" w:rsidRDefault="00232205">
    <w:pPr>
      <w:pStyle w:val="Header"/>
      <w:jc w:val="center"/>
    </w:pPr>
    <w:fldSimple w:instr=" PAGE   \* MERGEFORMAT ">
      <w:r>
        <w:rPr>
          <w:noProof/>
        </w:rPr>
        <w:t>- 8 -</w:t>
      </w:r>
    </w:fldSimple>
  </w:p>
  <w:p w:rsidR="00232205" w:rsidRDefault="002322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0C56"/>
    <w:rsid w:val="00051EDD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2EE3"/>
    <w:rsid w:val="000D4A0E"/>
    <w:rsid w:val="000D7277"/>
    <w:rsid w:val="000E3003"/>
    <w:rsid w:val="000E3F38"/>
    <w:rsid w:val="000F7BA5"/>
    <w:rsid w:val="001031B6"/>
    <w:rsid w:val="0010443D"/>
    <w:rsid w:val="001128FF"/>
    <w:rsid w:val="001130A1"/>
    <w:rsid w:val="00113EA9"/>
    <w:rsid w:val="00121744"/>
    <w:rsid w:val="00122B4D"/>
    <w:rsid w:val="00125D21"/>
    <w:rsid w:val="0012758B"/>
    <w:rsid w:val="001305A4"/>
    <w:rsid w:val="00144873"/>
    <w:rsid w:val="0015121D"/>
    <w:rsid w:val="00155DF5"/>
    <w:rsid w:val="00162123"/>
    <w:rsid w:val="00166582"/>
    <w:rsid w:val="00177F3D"/>
    <w:rsid w:val="001800BD"/>
    <w:rsid w:val="00180808"/>
    <w:rsid w:val="00181860"/>
    <w:rsid w:val="00182DE8"/>
    <w:rsid w:val="001842A7"/>
    <w:rsid w:val="00186624"/>
    <w:rsid w:val="00187EEE"/>
    <w:rsid w:val="00196913"/>
    <w:rsid w:val="001A0F0B"/>
    <w:rsid w:val="001A32F6"/>
    <w:rsid w:val="001C12C0"/>
    <w:rsid w:val="001F141B"/>
    <w:rsid w:val="00207CD0"/>
    <w:rsid w:val="00212F22"/>
    <w:rsid w:val="00220BDA"/>
    <w:rsid w:val="00222908"/>
    <w:rsid w:val="002241D8"/>
    <w:rsid w:val="00232205"/>
    <w:rsid w:val="00232491"/>
    <w:rsid w:val="00233C15"/>
    <w:rsid w:val="002348F5"/>
    <w:rsid w:val="00242471"/>
    <w:rsid w:val="0024523B"/>
    <w:rsid w:val="00253671"/>
    <w:rsid w:val="00264ED3"/>
    <w:rsid w:val="00265ED4"/>
    <w:rsid w:val="00266098"/>
    <w:rsid w:val="00274C91"/>
    <w:rsid w:val="0028504D"/>
    <w:rsid w:val="00285C00"/>
    <w:rsid w:val="002C2971"/>
    <w:rsid w:val="002C5CC4"/>
    <w:rsid w:val="002D03BA"/>
    <w:rsid w:val="002E5F55"/>
    <w:rsid w:val="002F59D2"/>
    <w:rsid w:val="003014B8"/>
    <w:rsid w:val="00307666"/>
    <w:rsid w:val="00315DA0"/>
    <w:rsid w:val="00316711"/>
    <w:rsid w:val="00324C0D"/>
    <w:rsid w:val="00334EC9"/>
    <w:rsid w:val="0034716F"/>
    <w:rsid w:val="00364ACC"/>
    <w:rsid w:val="003913EA"/>
    <w:rsid w:val="003A3D5D"/>
    <w:rsid w:val="003B48EB"/>
    <w:rsid w:val="003B4A0D"/>
    <w:rsid w:val="003D0A6D"/>
    <w:rsid w:val="003E1434"/>
    <w:rsid w:val="003E208B"/>
    <w:rsid w:val="003E38A2"/>
    <w:rsid w:val="003E7F56"/>
    <w:rsid w:val="003F24E2"/>
    <w:rsid w:val="003F4501"/>
    <w:rsid w:val="003F7745"/>
    <w:rsid w:val="0040082A"/>
    <w:rsid w:val="00400987"/>
    <w:rsid w:val="0040514A"/>
    <w:rsid w:val="004057F3"/>
    <w:rsid w:val="0040677E"/>
    <w:rsid w:val="004075B7"/>
    <w:rsid w:val="00425965"/>
    <w:rsid w:val="00431172"/>
    <w:rsid w:val="004358E3"/>
    <w:rsid w:val="004447D3"/>
    <w:rsid w:val="0045501F"/>
    <w:rsid w:val="00455741"/>
    <w:rsid w:val="0046219F"/>
    <w:rsid w:val="00474E6A"/>
    <w:rsid w:val="00493230"/>
    <w:rsid w:val="004A26EB"/>
    <w:rsid w:val="004B303B"/>
    <w:rsid w:val="004B50B0"/>
    <w:rsid w:val="004C6BED"/>
    <w:rsid w:val="004D57F7"/>
    <w:rsid w:val="004E05C1"/>
    <w:rsid w:val="00521504"/>
    <w:rsid w:val="00522BB2"/>
    <w:rsid w:val="0052302F"/>
    <w:rsid w:val="00536E99"/>
    <w:rsid w:val="005405A2"/>
    <w:rsid w:val="00551A5B"/>
    <w:rsid w:val="00553FE1"/>
    <w:rsid w:val="005579D0"/>
    <w:rsid w:val="00571C65"/>
    <w:rsid w:val="005803DA"/>
    <w:rsid w:val="005865A3"/>
    <w:rsid w:val="0059177C"/>
    <w:rsid w:val="00591786"/>
    <w:rsid w:val="00594721"/>
    <w:rsid w:val="00597C44"/>
    <w:rsid w:val="005A0A40"/>
    <w:rsid w:val="005A7C4B"/>
    <w:rsid w:val="005B5D96"/>
    <w:rsid w:val="005C0568"/>
    <w:rsid w:val="005D0E40"/>
    <w:rsid w:val="00602A0F"/>
    <w:rsid w:val="00602C3B"/>
    <w:rsid w:val="00623D4E"/>
    <w:rsid w:val="00640E97"/>
    <w:rsid w:val="00644209"/>
    <w:rsid w:val="00645A96"/>
    <w:rsid w:val="00654C26"/>
    <w:rsid w:val="00656EFE"/>
    <w:rsid w:val="006700DC"/>
    <w:rsid w:val="0067097D"/>
    <w:rsid w:val="00680FC1"/>
    <w:rsid w:val="006816AD"/>
    <w:rsid w:val="00684C38"/>
    <w:rsid w:val="006919CD"/>
    <w:rsid w:val="006A5692"/>
    <w:rsid w:val="006C6742"/>
    <w:rsid w:val="006D0A92"/>
    <w:rsid w:val="006D0E4A"/>
    <w:rsid w:val="006D197A"/>
    <w:rsid w:val="006D1C7B"/>
    <w:rsid w:val="006E0907"/>
    <w:rsid w:val="006E4961"/>
    <w:rsid w:val="006F5082"/>
    <w:rsid w:val="007008BC"/>
    <w:rsid w:val="00704FC1"/>
    <w:rsid w:val="00717FA6"/>
    <w:rsid w:val="00723AB6"/>
    <w:rsid w:val="00725294"/>
    <w:rsid w:val="007429C8"/>
    <w:rsid w:val="00744139"/>
    <w:rsid w:val="007469E8"/>
    <w:rsid w:val="0075745A"/>
    <w:rsid w:val="00771208"/>
    <w:rsid w:val="00772943"/>
    <w:rsid w:val="0077614B"/>
    <w:rsid w:val="007773AD"/>
    <w:rsid w:val="00780E81"/>
    <w:rsid w:val="00793605"/>
    <w:rsid w:val="007A33B2"/>
    <w:rsid w:val="007B27F8"/>
    <w:rsid w:val="007B509A"/>
    <w:rsid w:val="007B6BAC"/>
    <w:rsid w:val="007C448A"/>
    <w:rsid w:val="007D04A4"/>
    <w:rsid w:val="007E5283"/>
    <w:rsid w:val="007F281C"/>
    <w:rsid w:val="007F363E"/>
    <w:rsid w:val="007F4F44"/>
    <w:rsid w:val="0080789B"/>
    <w:rsid w:val="008125BC"/>
    <w:rsid w:val="0081270D"/>
    <w:rsid w:val="00815B26"/>
    <w:rsid w:val="0081629A"/>
    <w:rsid w:val="00825CD8"/>
    <w:rsid w:val="008419E1"/>
    <w:rsid w:val="00844330"/>
    <w:rsid w:val="00853AAF"/>
    <w:rsid w:val="00860874"/>
    <w:rsid w:val="00867EF5"/>
    <w:rsid w:val="00877E8E"/>
    <w:rsid w:val="008876C3"/>
    <w:rsid w:val="00896F8B"/>
    <w:rsid w:val="008A436C"/>
    <w:rsid w:val="008A58FD"/>
    <w:rsid w:val="008B0A64"/>
    <w:rsid w:val="008B50EC"/>
    <w:rsid w:val="008B51ED"/>
    <w:rsid w:val="008B6494"/>
    <w:rsid w:val="008E0099"/>
    <w:rsid w:val="008E1F6E"/>
    <w:rsid w:val="008F2A72"/>
    <w:rsid w:val="009118AE"/>
    <w:rsid w:val="0091405A"/>
    <w:rsid w:val="0093376E"/>
    <w:rsid w:val="00952036"/>
    <w:rsid w:val="00955E41"/>
    <w:rsid w:val="0095713E"/>
    <w:rsid w:val="009660E5"/>
    <w:rsid w:val="00981348"/>
    <w:rsid w:val="009A2394"/>
    <w:rsid w:val="009A46DE"/>
    <w:rsid w:val="009D041C"/>
    <w:rsid w:val="009D3EDE"/>
    <w:rsid w:val="009D7850"/>
    <w:rsid w:val="009E1C8A"/>
    <w:rsid w:val="009E3739"/>
    <w:rsid w:val="009F2789"/>
    <w:rsid w:val="009F29DF"/>
    <w:rsid w:val="00A01553"/>
    <w:rsid w:val="00A03407"/>
    <w:rsid w:val="00A04EAB"/>
    <w:rsid w:val="00A05ED1"/>
    <w:rsid w:val="00A10C4D"/>
    <w:rsid w:val="00A12E26"/>
    <w:rsid w:val="00A15371"/>
    <w:rsid w:val="00A20711"/>
    <w:rsid w:val="00A24285"/>
    <w:rsid w:val="00A42F1F"/>
    <w:rsid w:val="00A50B48"/>
    <w:rsid w:val="00A51CC9"/>
    <w:rsid w:val="00A51D50"/>
    <w:rsid w:val="00A57041"/>
    <w:rsid w:val="00A6150B"/>
    <w:rsid w:val="00A64AF2"/>
    <w:rsid w:val="00A665BA"/>
    <w:rsid w:val="00A838D2"/>
    <w:rsid w:val="00AA0FDA"/>
    <w:rsid w:val="00AA1053"/>
    <w:rsid w:val="00AA7755"/>
    <w:rsid w:val="00AB00A8"/>
    <w:rsid w:val="00AC203A"/>
    <w:rsid w:val="00AC2860"/>
    <w:rsid w:val="00AC65DE"/>
    <w:rsid w:val="00AF4676"/>
    <w:rsid w:val="00AF536C"/>
    <w:rsid w:val="00B1109C"/>
    <w:rsid w:val="00B1483D"/>
    <w:rsid w:val="00B2600A"/>
    <w:rsid w:val="00B310E1"/>
    <w:rsid w:val="00B45186"/>
    <w:rsid w:val="00B5548E"/>
    <w:rsid w:val="00B579C4"/>
    <w:rsid w:val="00B57B66"/>
    <w:rsid w:val="00B82F87"/>
    <w:rsid w:val="00B84EBE"/>
    <w:rsid w:val="00BA5A7F"/>
    <w:rsid w:val="00BA6B3E"/>
    <w:rsid w:val="00BB0A9A"/>
    <w:rsid w:val="00BC0217"/>
    <w:rsid w:val="00BC3BE2"/>
    <w:rsid w:val="00BC5E6A"/>
    <w:rsid w:val="00BD4A5D"/>
    <w:rsid w:val="00BD553D"/>
    <w:rsid w:val="00BD695A"/>
    <w:rsid w:val="00C12846"/>
    <w:rsid w:val="00C1520D"/>
    <w:rsid w:val="00C17297"/>
    <w:rsid w:val="00C22DC2"/>
    <w:rsid w:val="00C37841"/>
    <w:rsid w:val="00C41BD7"/>
    <w:rsid w:val="00C41BF8"/>
    <w:rsid w:val="00C647DF"/>
    <w:rsid w:val="00C71A50"/>
    <w:rsid w:val="00CA7B88"/>
    <w:rsid w:val="00CC463B"/>
    <w:rsid w:val="00CD08AA"/>
    <w:rsid w:val="00CD7F05"/>
    <w:rsid w:val="00CE1FEA"/>
    <w:rsid w:val="00CE3DFF"/>
    <w:rsid w:val="00CF3041"/>
    <w:rsid w:val="00D02671"/>
    <w:rsid w:val="00D076D8"/>
    <w:rsid w:val="00D1453C"/>
    <w:rsid w:val="00D15B1B"/>
    <w:rsid w:val="00D2168C"/>
    <w:rsid w:val="00D2217A"/>
    <w:rsid w:val="00D35653"/>
    <w:rsid w:val="00D572EA"/>
    <w:rsid w:val="00D57E9C"/>
    <w:rsid w:val="00D82026"/>
    <w:rsid w:val="00DA4CBF"/>
    <w:rsid w:val="00DB139F"/>
    <w:rsid w:val="00DB3B9B"/>
    <w:rsid w:val="00DB41BD"/>
    <w:rsid w:val="00DC37CC"/>
    <w:rsid w:val="00DE092A"/>
    <w:rsid w:val="00DE5ABF"/>
    <w:rsid w:val="00DF67C9"/>
    <w:rsid w:val="00E13918"/>
    <w:rsid w:val="00E17157"/>
    <w:rsid w:val="00E2657A"/>
    <w:rsid w:val="00E30B1D"/>
    <w:rsid w:val="00E3251C"/>
    <w:rsid w:val="00E537D4"/>
    <w:rsid w:val="00E607A4"/>
    <w:rsid w:val="00E65389"/>
    <w:rsid w:val="00E70096"/>
    <w:rsid w:val="00E70FDB"/>
    <w:rsid w:val="00E764C3"/>
    <w:rsid w:val="00E82E40"/>
    <w:rsid w:val="00E97C93"/>
    <w:rsid w:val="00EA56EF"/>
    <w:rsid w:val="00EB7636"/>
    <w:rsid w:val="00ED33B3"/>
    <w:rsid w:val="00EE1BB0"/>
    <w:rsid w:val="00EE71BE"/>
    <w:rsid w:val="00EF248D"/>
    <w:rsid w:val="00F216CE"/>
    <w:rsid w:val="00F24F05"/>
    <w:rsid w:val="00F25977"/>
    <w:rsid w:val="00F33596"/>
    <w:rsid w:val="00F4390E"/>
    <w:rsid w:val="00F44EE0"/>
    <w:rsid w:val="00F52E1E"/>
    <w:rsid w:val="00F60E08"/>
    <w:rsid w:val="00F67906"/>
    <w:rsid w:val="00F739F5"/>
    <w:rsid w:val="00F75172"/>
    <w:rsid w:val="00F95099"/>
    <w:rsid w:val="00F95BFD"/>
    <w:rsid w:val="00F9667B"/>
    <w:rsid w:val="00FA1967"/>
    <w:rsid w:val="00FA25C7"/>
    <w:rsid w:val="00FA428C"/>
    <w:rsid w:val="00FB469A"/>
    <w:rsid w:val="00FB5E1A"/>
    <w:rsid w:val="00FC7E80"/>
    <w:rsid w:val="00FD36DF"/>
    <w:rsid w:val="00FE28F6"/>
    <w:rsid w:val="00FE35BA"/>
    <w:rsid w:val="00FE6DBA"/>
    <w:rsid w:val="00FF0A16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8</Pages>
  <Words>1348</Words>
  <Characters>7689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11</cp:revision>
  <cp:lastPrinted>2012-07-05T10:24:00Z</cp:lastPrinted>
  <dcterms:created xsi:type="dcterms:W3CDTF">2017-05-22T12:32:00Z</dcterms:created>
  <dcterms:modified xsi:type="dcterms:W3CDTF">2017-06-07T06:37:00Z</dcterms:modified>
</cp:coreProperties>
</file>