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F718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03A37">
        <w:rPr>
          <w:rFonts w:ascii="Times New Roman" w:hAnsi="Times New Roman" w:cs="Times New Roman"/>
          <w:sz w:val="28"/>
          <w:szCs w:val="28"/>
        </w:rPr>
        <w:t xml:space="preserve">О внесении дополнения в Распоряжение Президента </w:t>
      </w:r>
    </w:p>
    <w:p w:rsidR="008F7187" w:rsidRPr="00F03A3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03A3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8F7187" w:rsidRPr="00F03A37" w:rsidRDefault="008F7187" w:rsidP="00F03A3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03A37">
        <w:rPr>
          <w:rFonts w:ascii="Times New Roman" w:hAnsi="Times New Roman" w:cs="Times New Roman"/>
          <w:sz w:val="28"/>
          <w:szCs w:val="28"/>
        </w:rPr>
        <w:t>от 10 января 2017 года № 4рп</w:t>
      </w:r>
    </w:p>
    <w:p w:rsidR="008F7187" w:rsidRPr="00F03A37" w:rsidRDefault="008F7187" w:rsidP="00F0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A37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должностей, </w:t>
      </w:r>
    </w:p>
    <w:p w:rsidR="008F7187" w:rsidRPr="00F03A37" w:rsidRDefault="008F7187" w:rsidP="00F0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A37">
        <w:rPr>
          <w:rFonts w:ascii="Times New Roman" w:hAnsi="Times New Roman" w:cs="Times New Roman"/>
          <w:sz w:val="28"/>
          <w:szCs w:val="28"/>
        </w:rPr>
        <w:t xml:space="preserve">при замещении которых лица считаются </w:t>
      </w:r>
    </w:p>
    <w:p w:rsidR="008F7187" w:rsidRPr="00F03A37" w:rsidRDefault="008F7187" w:rsidP="00F0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A37">
        <w:rPr>
          <w:rFonts w:ascii="Times New Roman" w:hAnsi="Times New Roman" w:cs="Times New Roman"/>
          <w:sz w:val="28"/>
          <w:szCs w:val="28"/>
        </w:rPr>
        <w:t>допущенными к государственной тайне»</w:t>
      </w:r>
    </w:p>
    <w:p w:rsidR="008F7187" w:rsidRPr="00F03A37" w:rsidRDefault="008F7187" w:rsidP="00F03A3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7187" w:rsidRPr="00F03A37" w:rsidRDefault="008F7187" w:rsidP="00F03A3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7187" w:rsidRPr="00F03A37" w:rsidRDefault="008F7187" w:rsidP="00F0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A3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8F7187" w:rsidRPr="00F03A37" w:rsidRDefault="008F7187" w:rsidP="00F0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187" w:rsidRDefault="008F7187" w:rsidP="00F03A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A37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10 января 2017 года № 4рп «Об утверждении перечня должностей, при замещении которых лица считаются допущенными </w:t>
      </w:r>
      <w:r w:rsidRPr="00F03A37">
        <w:rPr>
          <w:rFonts w:ascii="Times New Roman" w:hAnsi="Times New Roman" w:cs="Times New Roman"/>
          <w:sz w:val="28"/>
          <w:szCs w:val="28"/>
        </w:rPr>
        <w:br/>
        <w:t>к государственной тайне» (САЗ 17-3) с изменениями и дополнениями, внесенными Распоряжением Президента Приднестровской Молдавской Республики от 23 марта 2017 года № 80рп (САЗ 17-13),</w:t>
      </w:r>
      <w:r w:rsidRPr="00F03A3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дополнение:</w:t>
      </w:r>
    </w:p>
    <w:p w:rsidR="008F7187" w:rsidRPr="00F03A37" w:rsidRDefault="008F7187" w:rsidP="00F03A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187" w:rsidRPr="00F03A37" w:rsidRDefault="008F7187" w:rsidP="00F03A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A37">
        <w:rPr>
          <w:rFonts w:ascii="Times New Roman" w:hAnsi="Times New Roman" w:cs="Times New Roman"/>
          <w:sz w:val="28"/>
          <w:szCs w:val="28"/>
        </w:rPr>
        <w:t>пункт 1 Приложения к Распоряжению дополнить подпунктом в-2) следующего содержания:</w:t>
      </w:r>
    </w:p>
    <w:p w:rsidR="008F7187" w:rsidRPr="00F03A37" w:rsidRDefault="008F7187" w:rsidP="00F03A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A37">
        <w:rPr>
          <w:rFonts w:ascii="Times New Roman" w:hAnsi="Times New Roman" w:cs="Times New Roman"/>
          <w:sz w:val="28"/>
          <w:szCs w:val="28"/>
        </w:rPr>
        <w:t>«в-2) заместитель Председателя Правительства Приднестровской Молдавской Республики по вопросам финансов».</w:t>
      </w:r>
    </w:p>
    <w:p w:rsidR="008F7187" w:rsidRPr="00F03A37" w:rsidRDefault="008F7187" w:rsidP="00F03A3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F7187" w:rsidRPr="00F03A37" w:rsidRDefault="008F7187" w:rsidP="00F03A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7187" w:rsidRPr="00F03A37" w:rsidRDefault="008F7187" w:rsidP="00F03A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7187" w:rsidRPr="00F03A37" w:rsidRDefault="008F7187" w:rsidP="00F0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3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F7187" w:rsidRPr="00F03A37" w:rsidRDefault="008F7187" w:rsidP="00F03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87" w:rsidRPr="00F03A37" w:rsidRDefault="008F7187" w:rsidP="00F03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87" w:rsidRPr="0061409C" w:rsidRDefault="008F7187" w:rsidP="00F03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87" w:rsidRPr="0061409C" w:rsidRDefault="008F7187" w:rsidP="00F03A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09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F7187" w:rsidRPr="0061409C" w:rsidRDefault="008F7187" w:rsidP="00F03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09C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409C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8F7187" w:rsidRPr="0061409C" w:rsidRDefault="008F7187" w:rsidP="00F0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09C">
        <w:rPr>
          <w:rFonts w:ascii="Times New Roman" w:hAnsi="Times New Roman" w:cs="Times New Roman"/>
          <w:sz w:val="28"/>
          <w:szCs w:val="28"/>
        </w:rPr>
        <w:t xml:space="preserve">           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409C">
        <w:rPr>
          <w:rFonts w:ascii="Times New Roman" w:hAnsi="Times New Roman" w:cs="Times New Roman"/>
          <w:sz w:val="28"/>
          <w:szCs w:val="28"/>
        </w:rPr>
        <w:t>0рп</w:t>
      </w:r>
    </w:p>
    <w:sectPr w:rsidR="008F7187" w:rsidRPr="0061409C" w:rsidSect="00F03A37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50C"/>
    <w:rsid w:val="001E5347"/>
    <w:rsid w:val="005E4B44"/>
    <w:rsid w:val="0061409C"/>
    <w:rsid w:val="007403E1"/>
    <w:rsid w:val="007E4A49"/>
    <w:rsid w:val="008F7187"/>
    <w:rsid w:val="009D267F"/>
    <w:rsid w:val="00B01748"/>
    <w:rsid w:val="00C00046"/>
    <w:rsid w:val="00D33E10"/>
    <w:rsid w:val="00F03A37"/>
    <w:rsid w:val="00F1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0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650C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user</cp:lastModifiedBy>
  <cp:revision>3</cp:revision>
  <cp:lastPrinted>2017-06-12T14:06:00Z</cp:lastPrinted>
  <dcterms:created xsi:type="dcterms:W3CDTF">2017-06-12T13:53:00Z</dcterms:created>
  <dcterms:modified xsi:type="dcterms:W3CDTF">2017-06-19T07:39:00Z</dcterms:modified>
</cp:coreProperties>
</file>