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36A1B" w:rsidRPr="000E2D5F" w:rsidRDefault="00536A1B" w:rsidP="000E2D5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0E2D5F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0E2D5F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536A1B" w:rsidRPr="000E2D5F" w:rsidRDefault="00536A1B" w:rsidP="000E2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36A1B" w:rsidRPr="000E2D5F" w:rsidRDefault="00536A1B" w:rsidP="000E2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A1B" w:rsidRPr="000E2D5F" w:rsidRDefault="00536A1B" w:rsidP="000E2D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536A1B" w:rsidRPr="000E2D5F" w:rsidRDefault="00536A1B" w:rsidP="000E2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Алексейцева Дениса Евгеньевича, 1990 года рождения, осужденного 27 октября 2015 года судом города Рыбница и Рыбницкого района;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Алтунина Андрея Анатольевича, 1978 года рождения, осужденного  5 июня 2012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pacing w:val="-4"/>
          <w:sz w:val="28"/>
          <w:szCs w:val="28"/>
        </w:rPr>
        <w:t xml:space="preserve">Ангелова Виктора Ивановича, 1958 года рождения, осужденного </w:t>
      </w:r>
      <w:r w:rsidRPr="000E2D5F">
        <w:rPr>
          <w:rFonts w:ascii="Times New Roman" w:hAnsi="Times New Roman" w:cs="Times New Roman"/>
          <w:spacing w:val="-4"/>
          <w:sz w:val="28"/>
          <w:szCs w:val="28"/>
        </w:rPr>
        <w:br/>
        <w:t>15 июня 2011 года Верховным судом Приднестровской Молдавской Республики</w:t>
      </w:r>
      <w:r w:rsidRPr="000E2D5F">
        <w:rPr>
          <w:rFonts w:ascii="Times New Roman" w:hAnsi="Times New Roman" w:cs="Times New Roman"/>
          <w:sz w:val="28"/>
          <w:szCs w:val="28"/>
        </w:rPr>
        <w:t>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Бешете Павла Ивановича, 1988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31 мая 2013 года Григориопольским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Бордиян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D5F">
        <w:rPr>
          <w:rFonts w:ascii="Times New Roman" w:hAnsi="Times New Roman" w:cs="Times New Roman"/>
          <w:sz w:val="28"/>
          <w:szCs w:val="28"/>
        </w:rPr>
        <w:t xml:space="preserve"> Михаила Александровича, 1980 года рождения, осужденного 3 октября 2016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Гармуз Анжелы Кузьминичны, 1969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6 мая 2011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Гибескула Юрия Сергеевича,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10 февраля 2016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Горелова Владимира Андреевича, 1991 года рождения, осужденного 17 января 2017 года судом города Дубоссары и Дубоссарского района;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Грекова Евгения Харлампиевича, 1987 года рождения, осужденного 24 сентября 2013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Довганюк Оксаны Викторовны, 1970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10 октября 2016 года Бендерским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Евстратьева Игоря Владимировича, 1993 года рождения, осужденного </w:t>
      </w:r>
      <w:r w:rsidRPr="000E2D5F">
        <w:rPr>
          <w:rStyle w:val="20"/>
          <w:b w:val="0"/>
          <w:bCs w:val="0"/>
          <w:sz w:val="28"/>
          <w:szCs w:val="28"/>
        </w:rPr>
        <w:t>5 сентября 2014 года</w:t>
      </w:r>
      <w:r w:rsidRPr="000E2D5F">
        <w:rPr>
          <w:rFonts w:ascii="Times New Roman" w:hAnsi="Times New Roman" w:cs="Times New Roman"/>
          <w:sz w:val="28"/>
          <w:szCs w:val="28"/>
        </w:rPr>
        <w:t xml:space="preserve"> Верховным судом Приднестровской Молдавской Республики;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Жекю Ивана Андреевича, 1989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27 октября 2015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Жукова Павла Сергеевича, 1988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30 июня 2015 года Бендерским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Захарченко Дмитрия Анатольевича, 1987 года рождения, осужденного 10 марта 2017 года судом города Дубоссары и Дубоссарского района;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Иордана Игоря Сергеевича,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Style w:val="a"/>
          <w:b w:val="0"/>
          <w:bCs w:val="0"/>
          <w:sz w:val="28"/>
          <w:szCs w:val="28"/>
        </w:rPr>
        <w:t>12 мая 2010 года</w:t>
      </w:r>
      <w:r w:rsidRPr="000E2D5F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Кышлар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D5F">
        <w:rPr>
          <w:rFonts w:ascii="Times New Roman" w:hAnsi="Times New Roman" w:cs="Times New Roman"/>
          <w:sz w:val="28"/>
          <w:szCs w:val="28"/>
        </w:rPr>
        <w:t xml:space="preserve"> Александра Валерьевича, 1984 года рождения, осужденного 17 июня 2016 года Бендерским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Лука (Павленко) Валентины Филипповны, 1956 года рождения, осужденной 6 июля 2011 года Верховным судом Приднестровской Молдавской Республики;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Мунтяну Дмитрия Александровича, 1967 года рождения, осужденного 16 января 2017 года судом города Рыбница и Рыбницкого района;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Новицкого Вадима Евгеньевича, 1995 года рождения, осужденного 29 июля 2016 года судом города Рыбница и Рыбницкого района;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Ротарь Анжелы Георгиевны, 1973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24 января 2017 года судом города Дубоссары и Дубоссарского района;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Рудакова Виктора Анатольевича, 1991 года рождения, осужденного 19 февраля 2016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Руссой Валерия Леонидовича, 1978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16 марта 2015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Семенова Станислава Олеговича, 1994 года рождения, осужденного 9 марта 2017 года Бендерским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Сидоровой (Свёклы) Надежды Владимировны, 1988 года рождения, осужденн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2D5F">
        <w:rPr>
          <w:rFonts w:ascii="Times New Roman" w:hAnsi="Times New Roman" w:cs="Times New Roman"/>
          <w:sz w:val="28"/>
          <w:szCs w:val="28"/>
        </w:rPr>
        <w:t xml:space="preserve"> 24 апреля 2013 года Верховным судом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Симченко Анатолия Андреевича, 1985 года рождения, осужденного 28 апреля 2016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Скачкова Дмитрия Валерьевича, 1989 года рождения, осужденного 16 апреля 2015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Струсевич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D5F">
        <w:rPr>
          <w:rFonts w:ascii="Times New Roman" w:hAnsi="Times New Roman" w:cs="Times New Roman"/>
          <w:sz w:val="28"/>
          <w:szCs w:val="28"/>
        </w:rPr>
        <w:t xml:space="preserve"> Сергея Васильевича, 1984 года рождения, осужденного 28 января 2016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Ткаченко Александра Анатольевича, 1982 года рождения, осужденного 28 февраля 2017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Ткаченко Оксаны Валерьевны, 1984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28 февраля 2017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Угарова Георгия Александровича, 2001 года рождения, осужденного 14 июля 2016 года Слободзейским районным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Цуркан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D5F">
        <w:rPr>
          <w:rFonts w:ascii="Times New Roman" w:hAnsi="Times New Roman" w:cs="Times New Roman"/>
          <w:sz w:val="28"/>
          <w:szCs w:val="28"/>
        </w:rPr>
        <w:t xml:space="preserve"> Ивана Валерьевича, 1980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13 октября 2016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Чебаненко Виктора Михайловича, 1963 года рождения, осужденного 11 декабря 2014 года Тираспольским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Черногорова Александра Евгеньевича, 1998 года рождения, осужденного 26 декабря 2016 года Бендерским городским судом;</w:t>
      </w:r>
    </w:p>
    <w:p w:rsidR="00536A1B" w:rsidRPr="000E2D5F" w:rsidRDefault="00536A1B" w:rsidP="000E2D5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 xml:space="preserve">Яковлева Алексея Сергеевича, 1998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D5F">
        <w:rPr>
          <w:rFonts w:ascii="Times New Roman" w:hAnsi="Times New Roman" w:cs="Times New Roman"/>
          <w:sz w:val="28"/>
          <w:szCs w:val="28"/>
        </w:rPr>
        <w:t>27 мая 2016 года Тираспольским городским судом.</w:t>
      </w:r>
    </w:p>
    <w:p w:rsidR="00536A1B" w:rsidRPr="000E2D5F" w:rsidRDefault="00536A1B" w:rsidP="000E2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36A1B" w:rsidRPr="000E2D5F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A1B" w:rsidRPr="000E2D5F" w:rsidRDefault="00536A1B" w:rsidP="000E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5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6A1B" w:rsidRPr="000E2D5F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1B" w:rsidRPr="00C737A5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1B" w:rsidRPr="00C737A5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1B" w:rsidRPr="00C737A5" w:rsidRDefault="00536A1B" w:rsidP="000E2D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37A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6A1B" w:rsidRPr="00C737A5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A5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37A5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536A1B" w:rsidRPr="00C737A5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386</w:t>
      </w:r>
    </w:p>
    <w:p w:rsidR="00536A1B" w:rsidRPr="00C737A5" w:rsidRDefault="00536A1B" w:rsidP="000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A1B" w:rsidRPr="00C737A5" w:rsidSect="000E2D5F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1B" w:rsidRDefault="00536A1B">
      <w:r>
        <w:separator/>
      </w:r>
    </w:p>
  </w:endnote>
  <w:endnote w:type="continuationSeparator" w:id="1">
    <w:p w:rsidR="00536A1B" w:rsidRDefault="0053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1B" w:rsidRDefault="00536A1B">
      <w:r>
        <w:separator/>
      </w:r>
    </w:p>
  </w:footnote>
  <w:footnote w:type="continuationSeparator" w:id="1">
    <w:p w:rsidR="00536A1B" w:rsidRDefault="0053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1B" w:rsidRPr="000E2D5F" w:rsidRDefault="00536A1B" w:rsidP="000E2D5F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0E2D5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E2D5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E2D5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- 3 -</w:t>
    </w:r>
    <w:r w:rsidRPr="000E2D5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36A1B" w:rsidRDefault="00536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DB131C"/>
    <w:multiLevelType w:val="hybridMultilevel"/>
    <w:tmpl w:val="9976DCE2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B8"/>
    <w:rsid w:val="000858D5"/>
    <w:rsid w:val="000C5A9A"/>
    <w:rsid w:val="000E2D5F"/>
    <w:rsid w:val="00185570"/>
    <w:rsid w:val="00186671"/>
    <w:rsid w:val="001F1488"/>
    <w:rsid w:val="00244FB1"/>
    <w:rsid w:val="0026470B"/>
    <w:rsid w:val="002A0C18"/>
    <w:rsid w:val="002A3790"/>
    <w:rsid w:val="00364996"/>
    <w:rsid w:val="00374929"/>
    <w:rsid w:val="003B45BF"/>
    <w:rsid w:val="003B7C3B"/>
    <w:rsid w:val="003D1DF8"/>
    <w:rsid w:val="00433A35"/>
    <w:rsid w:val="004C744C"/>
    <w:rsid w:val="00536A1B"/>
    <w:rsid w:val="0060684B"/>
    <w:rsid w:val="0065594F"/>
    <w:rsid w:val="00676E94"/>
    <w:rsid w:val="006B6940"/>
    <w:rsid w:val="007354DF"/>
    <w:rsid w:val="007F314E"/>
    <w:rsid w:val="007F55DC"/>
    <w:rsid w:val="00893FF9"/>
    <w:rsid w:val="008C1F32"/>
    <w:rsid w:val="008C3B92"/>
    <w:rsid w:val="008D3395"/>
    <w:rsid w:val="008E5CD0"/>
    <w:rsid w:val="008F086C"/>
    <w:rsid w:val="009164D8"/>
    <w:rsid w:val="009A1CA0"/>
    <w:rsid w:val="009C48CB"/>
    <w:rsid w:val="009D06A7"/>
    <w:rsid w:val="009F0510"/>
    <w:rsid w:val="00A167B8"/>
    <w:rsid w:val="00AF4343"/>
    <w:rsid w:val="00B121CB"/>
    <w:rsid w:val="00B43CB7"/>
    <w:rsid w:val="00B52FA5"/>
    <w:rsid w:val="00C67861"/>
    <w:rsid w:val="00C737A5"/>
    <w:rsid w:val="00CC7CEB"/>
    <w:rsid w:val="00CF5A6B"/>
    <w:rsid w:val="00D2706E"/>
    <w:rsid w:val="00D86675"/>
    <w:rsid w:val="00DC02CF"/>
    <w:rsid w:val="00E32536"/>
    <w:rsid w:val="00E60A03"/>
    <w:rsid w:val="00ED2ED0"/>
    <w:rsid w:val="00EF34DD"/>
    <w:rsid w:val="00FB3D97"/>
    <w:rsid w:val="00FB7FF7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10pt">
    <w:name w:val="Основной текст (3) + 10 pt"/>
    <w:aliases w:val="Полужирный"/>
    <w:basedOn w:val="DefaultParagraphFont"/>
    <w:uiPriority w:val="99"/>
    <w:rsid w:val="00A167B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0) + Полужирный"/>
    <w:basedOn w:val="DefaultParagraphFont"/>
    <w:uiPriority w:val="99"/>
    <w:rsid w:val="00A167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">
    <w:name w:val="Основной текст + Полужирный"/>
    <w:basedOn w:val="DefaultParagraphFont"/>
    <w:uiPriority w:val="99"/>
    <w:rsid w:val="00A167B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8D3395"/>
    <w:pPr>
      <w:ind w:left="720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0E2D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0E2D5F"/>
  </w:style>
  <w:style w:type="paragraph" w:styleId="Footer">
    <w:name w:val="footer"/>
    <w:basedOn w:val="Normal"/>
    <w:link w:val="FooterChar"/>
    <w:uiPriority w:val="99"/>
    <w:rsid w:val="000E2D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689</Words>
  <Characters>3931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25</cp:revision>
  <dcterms:created xsi:type="dcterms:W3CDTF">2017-05-30T07:32:00Z</dcterms:created>
  <dcterms:modified xsi:type="dcterms:W3CDTF">2017-06-23T10:49:00Z</dcterms:modified>
</cp:coreProperties>
</file>